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6449"/>
        <w:gridCol w:w="3119"/>
      </w:tblGrid>
      <w:tr w:rsidR="00160B89">
        <w:trPr>
          <w:cantSplit/>
        </w:trPr>
        <w:tc>
          <w:tcPr>
            <w:tcW w:w="6449" w:type="dxa"/>
          </w:tcPr>
          <w:p w:rsidR="00160B89" w:rsidRDefault="00160B89">
            <w:pPr>
              <w:rPr>
                <w:b/>
                <w:caps/>
                <w:spacing w:val="85"/>
              </w:rPr>
            </w:pPr>
          </w:p>
          <w:p w:rsidR="00160B89" w:rsidRDefault="00160B89">
            <w:pPr>
              <w:pStyle w:val="berschrift1"/>
              <w:rPr>
                <w:b w:val="0"/>
              </w:rPr>
            </w:pPr>
            <w:r>
              <w:rPr>
                <w:b w:val="0"/>
              </w:rPr>
              <w:t xml:space="preserve">Quartiermanagement Huchting  </w:t>
            </w:r>
            <w:proofErr w:type="spellStart"/>
            <w:r>
              <w:rPr>
                <w:b w:val="0"/>
              </w:rPr>
              <w:t>Amersfoorter</w:t>
            </w:r>
            <w:proofErr w:type="spellEnd"/>
            <w:r>
              <w:rPr>
                <w:b w:val="0"/>
              </w:rPr>
              <w:t xml:space="preserve"> Str. 8  Pavillon H  28259 Bremen</w:t>
            </w:r>
          </w:p>
          <w:p w:rsidR="00160B89" w:rsidRDefault="00160B89">
            <w:pPr>
              <w:rPr>
                <w:sz w:val="26"/>
              </w:rPr>
            </w:pPr>
          </w:p>
          <w:p w:rsidR="00160B89" w:rsidRDefault="00160B89">
            <w:pPr>
              <w:rPr>
                <w:b/>
                <w:caps/>
                <w:spacing w:val="85"/>
              </w:rPr>
            </w:pPr>
          </w:p>
          <w:p w:rsidR="00160B89" w:rsidRDefault="00160B89">
            <w:pPr>
              <w:rPr>
                <w:b/>
                <w:caps/>
                <w:spacing w:val="85"/>
              </w:rPr>
            </w:pPr>
          </w:p>
        </w:tc>
        <w:tc>
          <w:tcPr>
            <w:tcW w:w="3119" w:type="dxa"/>
          </w:tcPr>
          <w:p w:rsidR="00160B89" w:rsidRDefault="00F156EF">
            <w:pPr>
              <w:ind w:right="561"/>
              <w:rPr>
                <w:b/>
                <w:caps/>
                <w:spacing w:val="85"/>
              </w:rPr>
            </w:pPr>
            <w:r>
              <w:rPr>
                <w:noProof/>
                <w:lang w:eastAsia="zh-CN"/>
              </w:rPr>
              <w:drawing>
                <wp:inline distT="0" distB="0" distL="0" distR="0">
                  <wp:extent cx="1619250" cy="1619250"/>
                  <wp:effectExtent l="0" t="0" r="0" b="0"/>
                  <wp:docPr id="1" name="Bild 1" descr="Logo_Soz_Stadt_Huchting_cmyk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z_Stadt_Huchting_cmyk 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c>
      </w:tr>
    </w:tbl>
    <w:p w:rsidR="00160B89" w:rsidRDefault="00160B89">
      <w:pPr>
        <w:pStyle w:val="Beschriftung"/>
      </w:pPr>
    </w:p>
    <w:p w:rsidR="00160B89" w:rsidRDefault="00160B89">
      <w:pPr>
        <w:pStyle w:val="Beschriftung"/>
      </w:pPr>
      <w:r>
        <w:t>Freie Hansestadt Bremen</w:t>
      </w:r>
    </w:p>
    <w:p w:rsidR="00160B89" w:rsidRDefault="00160B89">
      <w:pPr>
        <w:ind w:left="6663"/>
        <w:rPr>
          <w:b/>
          <w:sz w:val="16"/>
        </w:rPr>
      </w:pPr>
      <w:r>
        <w:rPr>
          <w:b/>
          <w:sz w:val="16"/>
        </w:rPr>
        <w:sym w:font="Symbol" w:char="F0B7"/>
      </w:r>
      <w:r>
        <w:rPr>
          <w:b/>
          <w:sz w:val="16"/>
        </w:rPr>
        <w:t>Wohnen in Nachbarschaften</w:t>
      </w:r>
    </w:p>
    <w:p w:rsidR="00160B89" w:rsidRDefault="00160B89">
      <w:pPr>
        <w:pStyle w:val="Textkrper-Zeileneinzug"/>
      </w:pPr>
      <w:r>
        <w:sym w:font="Symbol" w:char="F0B7"/>
      </w:r>
      <w:r>
        <w:t>Soziale Stadt</w:t>
      </w:r>
    </w:p>
    <w:p w:rsidR="00160B89" w:rsidRDefault="00160B89">
      <w:pPr>
        <w:pStyle w:val="Textkrper-Zeileneinzug"/>
      </w:pPr>
      <w:r>
        <w:sym w:font="Symbol" w:char="F0B7"/>
      </w:r>
      <w:r w:rsidR="002867F9">
        <w:t>LOS</w:t>
      </w:r>
    </w:p>
    <w:p w:rsidR="00160B89" w:rsidRDefault="00160B89">
      <w:pPr>
        <w:pStyle w:val="Textkrper-Zeileneinzug"/>
      </w:pPr>
      <w:r>
        <w:t>Inga Neumann</w:t>
      </w:r>
    </w:p>
    <w:p w:rsidR="00160B89" w:rsidRDefault="00160B89">
      <w:pPr>
        <w:pStyle w:val="Textkrper-Zeileneinzug"/>
      </w:pPr>
      <w:r>
        <w:t xml:space="preserve">Telefon 0421 / 361-9953 </w:t>
      </w:r>
    </w:p>
    <w:p w:rsidR="00160B89" w:rsidRPr="005245AD" w:rsidRDefault="00160B89">
      <w:pPr>
        <w:pStyle w:val="Textkrper-Zeileneinzug"/>
        <w:rPr>
          <w:lang w:val="en-US"/>
        </w:rPr>
      </w:pPr>
      <w:r w:rsidRPr="005245AD">
        <w:rPr>
          <w:lang w:val="en-US"/>
        </w:rPr>
        <w:t>Fax 0421 / 496-9953</w:t>
      </w:r>
    </w:p>
    <w:p w:rsidR="00160B89" w:rsidRPr="005245AD" w:rsidRDefault="00160B89">
      <w:pPr>
        <w:pStyle w:val="Textkrper-Zeileneinzug"/>
        <w:rPr>
          <w:lang w:val="en-US"/>
        </w:rPr>
      </w:pPr>
      <w:r w:rsidRPr="005245AD">
        <w:rPr>
          <w:sz w:val="14"/>
          <w:lang w:val="en-US"/>
        </w:rPr>
        <w:t>Inga.Neumann</w:t>
      </w:r>
      <w:r w:rsidRPr="005245AD">
        <w:rPr>
          <w:rFonts w:ascii="Lucida Sans Unicode" w:hAnsi="Lucida Sans Unicode"/>
          <w:sz w:val="14"/>
          <w:lang w:val="en-US"/>
        </w:rPr>
        <w:t>@</w:t>
      </w:r>
      <w:r w:rsidRPr="005245AD">
        <w:rPr>
          <w:sz w:val="14"/>
          <w:lang w:val="en-US"/>
        </w:rPr>
        <w:t>afsd.bremen.de</w:t>
      </w:r>
    </w:p>
    <w:p w:rsidR="00160B89" w:rsidRPr="005245AD" w:rsidRDefault="00160B89">
      <w:pPr>
        <w:pStyle w:val="berschrift3"/>
        <w:jc w:val="left"/>
        <w:rPr>
          <w:sz w:val="4"/>
          <w:lang w:val="en-US"/>
        </w:rPr>
      </w:pPr>
    </w:p>
    <w:p w:rsidR="00160B89" w:rsidRDefault="00160B89">
      <w:pPr>
        <w:ind w:left="6663"/>
        <w:rPr>
          <w:b/>
          <w:sz w:val="16"/>
        </w:rPr>
      </w:pPr>
      <w:r>
        <w:rPr>
          <w:b/>
          <w:sz w:val="16"/>
        </w:rPr>
        <w:t xml:space="preserve">Bremen, </w:t>
      </w:r>
      <w:r w:rsidR="00616E20">
        <w:rPr>
          <w:b/>
          <w:sz w:val="16"/>
        </w:rPr>
        <w:t>1</w:t>
      </w:r>
      <w:r w:rsidR="00C36805">
        <w:rPr>
          <w:b/>
          <w:sz w:val="16"/>
        </w:rPr>
        <w:t>5</w:t>
      </w:r>
      <w:r w:rsidR="009E41B7">
        <w:rPr>
          <w:b/>
          <w:sz w:val="16"/>
        </w:rPr>
        <w:t>.</w:t>
      </w:r>
      <w:r w:rsidR="0035003C">
        <w:rPr>
          <w:b/>
          <w:sz w:val="16"/>
        </w:rPr>
        <w:t>6</w:t>
      </w:r>
      <w:r w:rsidR="009E41B7">
        <w:rPr>
          <w:b/>
          <w:sz w:val="16"/>
        </w:rPr>
        <w:t>.201</w:t>
      </w:r>
      <w:r w:rsidR="00A121ED">
        <w:rPr>
          <w:b/>
          <w:sz w:val="16"/>
        </w:rPr>
        <w:t>7</w:t>
      </w:r>
    </w:p>
    <w:p w:rsidR="00160B89" w:rsidRDefault="00160B89">
      <w:pPr>
        <w:pStyle w:val="Kopfzeile"/>
        <w:tabs>
          <w:tab w:val="clear" w:pos="4536"/>
          <w:tab w:val="clear" w:pos="9072"/>
        </w:tabs>
      </w:pPr>
    </w:p>
    <w:p w:rsidR="00FB1CD8" w:rsidRDefault="00FB1CD8" w:rsidP="00FB1CD8">
      <w:pPr>
        <w:pStyle w:val="Textkrper2"/>
        <w:jc w:val="center"/>
        <w:rPr>
          <w:bCs w:val="0"/>
        </w:rPr>
      </w:pPr>
      <w:r>
        <w:rPr>
          <w:bCs w:val="0"/>
        </w:rPr>
        <w:t>Ergebnisprotokoll der Stadtteilgruppe Wohnen in Nachbarschaften (WiN)</w:t>
      </w:r>
    </w:p>
    <w:p w:rsidR="00FB1CD8" w:rsidRPr="00375043" w:rsidRDefault="00FB1CD8" w:rsidP="00FB1CD8">
      <w:pPr>
        <w:pStyle w:val="berschrift4"/>
        <w:jc w:val="center"/>
        <w:rPr>
          <w:b/>
          <w:sz w:val="24"/>
        </w:rPr>
      </w:pPr>
      <w:r w:rsidRPr="00375043">
        <w:rPr>
          <w:b/>
          <w:sz w:val="24"/>
        </w:rPr>
        <w:t xml:space="preserve">Huchting </w:t>
      </w:r>
    </w:p>
    <w:p w:rsidR="00FB1CD8" w:rsidRDefault="00FB1CD8" w:rsidP="00FB1CD8">
      <w:pPr>
        <w:pStyle w:val="Kopfzeile"/>
        <w:tabs>
          <w:tab w:val="clear" w:pos="4536"/>
          <w:tab w:val="clear" w:pos="9072"/>
        </w:tabs>
      </w:pPr>
      <w:r>
        <w:t xml:space="preserve">Treffen am: </w:t>
      </w:r>
      <w:r>
        <w:tab/>
      </w:r>
      <w:r>
        <w:tab/>
      </w:r>
      <w:r>
        <w:tab/>
      </w:r>
      <w:r>
        <w:tab/>
      </w:r>
      <w:r w:rsidR="0035003C">
        <w:t>8</w:t>
      </w:r>
      <w:r w:rsidR="000401BD">
        <w:t>.</w:t>
      </w:r>
      <w:r w:rsidR="0035003C">
        <w:t>6</w:t>
      </w:r>
      <w:r w:rsidR="00A121ED">
        <w:t>.2017</w:t>
      </w:r>
    </w:p>
    <w:p w:rsidR="007F314E" w:rsidRDefault="00FB1CD8" w:rsidP="00FB1CD8">
      <w:pPr>
        <w:pStyle w:val="Kopfzeile"/>
        <w:tabs>
          <w:tab w:val="clear" w:pos="4536"/>
          <w:tab w:val="clear" w:pos="9072"/>
        </w:tabs>
        <w:ind w:left="3540" w:hanging="3540"/>
      </w:pPr>
      <w:r>
        <w:t>Ort:</w:t>
      </w:r>
      <w:r>
        <w:tab/>
      </w:r>
      <w:r w:rsidR="0035003C">
        <w:t>Grundschule Delfter Str. 10</w:t>
      </w:r>
    </w:p>
    <w:p w:rsidR="00FB1CD8" w:rsidRDefault="00875333" w:rsidP="00FB1CD8">
      <w:pPr>
        <w:pStyle w:val="Kopfzeile"/>
        <w:tabs>
          <w:tab w:val="clear" w:pos="4536"/>
          <w:tab w:val="clear" w:pos="9072"/>
        </w:tabs>
        <w:ind w:left="3540" w:hanging="3540"/>
      </w:pPr>
      <w:r>
        <w:t>Dauer:</w:t>
      </w:r>
      <w:r>
        <w:tab/>
        <w:t>17.00 Uhr – 1</w:t>
      </w:r>
      <w:r w:rsidR="0035003C">
        <w:t>9</w:t>
      </w:r>
      <w:r w:rsidR="00FB1CD8">
        <w:t>.</w:t>
      </w:r>
      <w:r w:rsidR="0035003C">
        <w:t>45</w:t>
      </w:r>
      <w:r w:rsidR="00FB1CD8">
        <w:t xml:space="preserve"> Uhr</w:t>
      </w:r>
    </w:p>
    <w:p w:rsidR="00FB1CD8" w:rsidRDefault="0035003C" w:rsidP="00FB1CD8">
      <w:pPr>
        <w:pStyle w:val="Kopfzeile"/>
        <w:tabs>
          <w:tab w:val="clear" w:pos="4536"/>
          <w:tab w:val="clear" w:pos="9072"/>
        </w:tabs>
        <w:ind w:left="2832" w:firstLine="708"/>
      </w:pPr>
      <w:r>
        <w:t>37</w:t>
      </w:r>
      <w:r w:rsidR="00FB1CD8">
        <w:t xml:space="preserve"> Teilnehmer/innen</w:t>
      </w:r>
    </w:p>
    <w:p w:rsidR="00A70DAC" w:rsidRDefault="00A70DAC" w:rsidP="002A384D"/>
    <w:p w:rsidR="0035003C" w:rsidRDefault="0035003C" w:rsidP="0035003C">
      <w:pPr>
        <w:rPr>
          <w:rFonts w:cs="Arial"/>
          <w:szCs w:val="24"/>
        </w:rPr>
      </w:pPr>
      <w:r>
        <w:rPr>
          <w:rFonts w:cs="Arial"/>
          <w:szCs w:val="24"/>
        </w:rPr>
        <w:t>Die Stadtteilgruppe Huchting war fasziniert von einem kleinen Konzert des WiN-Projektes „Next Generation“. Drei junge Musiker</w:t>
      </w:r>
      <w:r w:rsidR="00A635B2">
        <w:rPr>
          <w:rFonts w:cs="Arial"/>
          <w:szCs w:val="24"/>
        </w:rPr>
        <w:t>schüler</w:t>
      </w:r>
      <w:r>
        <w:rPr>
          <w:rFonts w:cs="Arial"/>
          <w:szCs w:val="24"/>
        </w:rPr>
        <w:t xml:space="preserve"> der Grundschule </w:t>
      </w:r>
      <w:proofErr w:type="spellStart"/>
      <w:r w:rsidR="00C36805">
        <w:rPr>
          <w:rFonts w:cs="Arial"/>
          <w:szCs w:val="24"/>
        </w:rPr>
        <w:t>Delter</w:t>
      </w:r>
      <w:proofErr w:type="spellEnd"/>
      <w:r w:rsidR="00C36805">
        <w:rPr>
          <w:rFonts w:cs="Arial"/>
          <w:szCs w:val="24"/>
        </w:rPr>
        <w:t xml:space="preserve"> Str. </w:t>
      </w:r>
      <w:r>
        <w:rPr>
          <w:rFonts w:cs="Arial"/>
          <w:szCs w:val="24"/>
        </w:rPr>
        <w:t xml:space="preserve">präsentierten mit </w:t>
      </w:r>
      <w:r>
        <w:t xml:space="preserve">Hr. Naderi </w:t>
      </w:r>
      <w:r>
        <w:rPr>
          <w:rFonts w:cs="Arial"/>
          <w:szCs w:val="24"/>
        </w:rPr>
        <w:t>ihre Komposition – eine ausgesprochen beeindruckende Vorführung. Der Folgeantrag für neue Teilnehmer wird in der nächsten Stadtteilgru</w:t>
      </w:r>
      <w:r>
        <w:rPr>
          <w:rFonts w:cs="Arial"/>
          <w:szCs w:val="24"/>
        </w:rPr>
        <w:t>p</w:t>
      </w:r>
      <w:r>
        <w:rPr>
          <w:rFonts w:cs="Arial"/>
          <w:szCs w:val="24"/>
        </w:rPr>
        <w:t xml:space="preserve">pe gestellt. </w:t>
      </w:r>
    </w:p>
    <w:p w:rsidR="006C5311" w:rsidRDefault="006C5311" w:rsidP="002A384D"/>
    <w:p w:rsidR="00404EDE" w:rsidRPr="00956798" w:rsidRDefault="00956798" w:rsidP="00956798">
      <w:pPr>
        <w:rPr>
          <w:b/>
        </w:rPr>
      </w:pPr>
      <w:r w:rsidRPr="00956798">
        <w:rPr>
          <w:b/>
        </w:rPr>
        <w:t xml:space="preserve">Top 1 </w:t>
      </w:r>
      <w:r w:rsidR="00404EDE" w:rsidRPr="00956798">
        <w:rPr>
          <w:b/>
        </w:rPr>
        <w:t>Aktuelles aus den Quartieren, Wünsche, Anliegen der Bewohner/innen</w:t>
      </w:r>
    </w:p>
    <w:p w:rsidR="007E0CEF" w:rsidRDefault="0035003C" w:rsidP="0035003C">
      <w:pPr>
        <w:pStyle w:val="Listenabsatz"/>
        <w:numPr>
          <w:ilvl w:val="0"/>
          <w:numId w:val="18"/>
        </w:numPr>
      </w:pPr>
      <w:r>
        <w:t xml:space="preserve">Hr. Brunner berichtet, dass am Grillplatz am </w:t>
      </w:r>
      <w:proofErr w:type="spellStart"/>
      <w:r>
        <w:t>Sodenmattsee</w:t>
      </w:r>
      <w:proofErr w:type="spellEnd"/>
      <w:r>
        <w:t xml:space="preserve"> zu viele Leute gri</w:t>
      </w:r>
      <w:r>
        <w:t>l</w:t>
      </w:r>
      <w:r>
        <w:t xml:space="preserve">len bzw. dort zu wenig Platz für die vielen Menschen ist. </w:t>
      </w:r>
      <w:r w:rsidR="007E0CEF">
        <w:t xml:space="preserve">Fr. </w:t>
      </w:r>
      <w:proofErr w:type="spellStart"/>
      <w:r w:rsidR="007E0CEF">
        <w:t>T</w:t>
      </w:r>
      <w:r>
        <w:t>rotzke</w:t>
      </w:r>
      <w:proofErr w:type="spellEnd"/>
      <w:r>
        <w:t xml:space="preserve"> ergänzt, dass die Situation von mehreren Älteren als unangenehm wahrgenommen wird, wenn um den gan</w:t>
      </w:r>
      <w:r w:rsidR="007E0CEF">
        <w:t xml:space="preserve">zen </w:t>
      </w:r>
      <w:proofErr w:type="spellStart"/>
      <w:r w:rsidR="007E0CEF">
        <w:t>Sodenmattsee</w:t>
      </w:r>
      <w:proofErr w:type="spellEnd"/>
      <w:r w:rsidR="007E0CEF">
        <w:t xml:space="preserve"> gegrillt wird und auch anschließend die Spuren nicht beseitigt werden, so dass z.B. im Rasen viele verkohlte Ste</w:t>
      </w:r>
      <w:r w:rsidR="007E0CEF">
        <w:t>l</w:t>
      </w:r>
      <w:r w:rsidR="007E0CEF">
        <w:t xml:space="preserve">len sind und viel Abfall herum liegt. </w:t>
      </w:r>
      <w:r w:rsidR="007755F0">
        <w:t>Auch sind a</w:t>
      </w:r>
      <w:r w:rsidR="00C36805">
        <w:t>n den</w:t>
      </w:r>
      <w:r w:rsidR="007755F0">
        <w:t xml:space="preserve"> Weg</w:t>
      </w:r>
      <w:r w:rsidR="00C36805">
        <w:t xml:space="preserve">en </w:t>
      </w:r>
      <w:r w:rsidR="007755F0">
        <w:t xml:space="preserve">nach der </w:t>
      </w:r>
      <w:proofErr w:type="spellStart"/>
      <w:r w:rsidR="007755F0">
        <w:t>Bau</w:t>
      </w:r>
      <w:r w:rsidR="007755F0">
        <w:t>m</w:t>
      </w:r>
      <w:r w:rsidR="007755F0">
        <w:t>fällaktion</w:t>
      </w:r>
      <w:proofErr w:type="spellEnd"/>
      <w:r w:rsidR="007755F0">
        <w:t xml:space="preserve"> </w:t>
      </w:r>
      <w:r w:rsidR="007E0CEF">
        <w:t>tiefe Furchen</w:t>
      </w:r>
      <w:r w:rsidR="007755F0">
        <w:t xml:space="preserve"> gefahren</w:t>
      </w:r>
      <w:r w:rsidR="007E0CEF">
        <w:t>, die nicht besei</w:t>
      </w:r>
      <w:r w:rsidR="007755F0">
        <w:t>tigt wu</w:t>
      </w:r>
      <w:r w:rsidR="007E0CEF">
        <w:t>rden.</w:t>
      </w:r>
      <w:r w:rsidR="00C36805">
        <w:br/>
      </w:r>
      <w:r w:rsidR="007E0CEF">
        <w:t xml:space="preserve">Hr. Schlesselmann informiert, dass bzgl. des Weges vor der Stadtteilfarm das Sportamt </w:t>
      </w:r>
      <w:r w:rsidR="00C36805">
        <w:t>informiert</w:t>
      </w:r>
      <w:r w:rsidR="007E0CEF">
        <w:t xml:space="preserve"> ist, das Ortsamt kümmert sich. Bzgl. des Grillens am </w:t>
      </w:r>
      <w:proofErr w:type="spellStart"/>
      <w:r w:rsidR="007E0CEF">
        <w:t>Sodenmattsee</w:t>
      </w:r>
      <w:proofErr w:type="spellEnd"/>
      <w:r w:rsidR="007E0CEF">
        <w:t xml:space="preserve"> ist es auf der einen ausgewiesenen Fläche </w:t>
      </w:r>
      <w:r w:rsidR="00C36805">
        <w:t xml:space="preserve">ausdrücklich </w:t>
      </w:r>
      <w:r w:rsidR="007E0CEF">
        <w:t>e</w:t>
      </w:r>
      <w:r w:rsidR="007E0CEF">
        <w:t>r</w:t>
      </w:r>
      <w:r w:rsidR="007E0CEF">
        <w:t>laubt, bei den anderen Flächen müsste er sich informieren. Er lädt in diesem Zusammenhang zur öffentlichen Ausschusssitzung Bau, Umwelt, Stadten</w:t>
      </w:r>
      <w:r w:rsidR="007E0CEF">
        <w:t>t</w:t>
      </w:r>
      <w:r w:rsidR="007E0CEF">
        <w:t>wicklung Di., 13.6. um 18.00 Uhr im Ortsamt ein</w:t>
      </w:r>
      <w:r w:rsidR="00A635B2">
        <w:t>. D</w:t>
      </w:r>
      <w:r w:rsidR="007E0CEF">
        <w:t xml:space="preserve">ort werden die Planungen der Sanierungsmaßnahmen im Bereich </w:t>
      </w:r>
      <w:proofErr w:type="spellStart"/>
      <w:r w:rsidR="007E0CEF">
        <w:t>Sodenmattsee</w:t>
      </w:r>
      <w:proofErr w:type="spellEnd"/>
      <w:r w:rsidR="007E0CEF">
        <w:t xml:space="preserve">, der Strandbereich ist dabei ausgenommen, vorgestellt. </w:t>
      </w:r>
    </w:p>
    <w:p w:rsidR="007E0CEF" w:rsidRDefault="007E0CEF" w:rsidP="00C36805">
      <w:pPr>
        <w:pStyle w:val="Listenabsatz"/>
        <w:numPr>
          <w:ilvl w:val="0"/>
          <w:numId w:val="18"/>
        </w:numPr>
      </w:pPr>
      <w:r>
        <w:lastRenderedPageBreak/>
        <w:t>Fr. Bruns berichtet, dass sie mit anderen etwas zu spät zur Stadtteilgruppe gekommen ist und vor verschlossener Tür stand.</w:t>
      </w:r>
      <w:r w:rsidR="00A635B2">
        <w:t xml:space="preserve"> Die Veranstalter entschuld</w:t>
      </w:r>
      <w:r w:rsidR="00A635B2">
        <w:t>i</w:t>
      </w:r>
      <w:r w:rsidR="00A635B2">
        <w:t>gen sich, äußern ihr Unverständnis darüber und werden</w:t>
      </w:r>
      <w:r w:rsidR="004D02C4">
        <w:t xml:space="preserve"> dies</w:t>
      </w:r>
      <w:r w:rsidR="00A635B2">
        <w:t xml:space="preserve"> klären.</w:t>
      </w:r>
    </w:p>
    <w:p w:rsidR="0035003C" w:rsidRDefault="0035003C" w:rsidP="0035003C">
      <w:pPr>
        <w:pStyle w:val="Listenabsatz"/>
      </w:pPr>
    </w:p>
    <w:p w:rsidR="0035003C" w:rsidRDefault="0035003C" w:rsidP="0035003C"/>
    <w:p w:rsidR="00A421F7" w:rsidRDefault="007E0CEF" w:rsidP="007E0CEF">
      <w:pPr>
        <w:rPr>
          <w:b/>
        </w:rPr>
      </w:pPr>
      <w:r w:rsidRPr="007E0CEF">
        <w:rPr>
          <w:b/>
        </w:rPr>
        <w:t xml:space="preserve">Top 2 </w:t>
      </w:r>
      <w:proofErr w:type="gramStart"/>
      <w:r w:rsidR="00A421F7">
        <w:rPr>
          <w:b/>
        </w:rPr>
        <w:t>Bericht</w:t>
      </w:r>
      <w:proofErr w:type="gramEnd"/>
      <w:r w:rsidR="00A421F7">
        <w:rPr>
          <w:b/>
        </w:rPr>
        <w:t xml:space="preserve"> zu Themen der letzten Stadtteilgruppe</w:t>
      </w:r>
    </w:p>
    <w:p w:rsidR="00A421F7" w:rsidRPr="00A421F7" w:rsidRDefault="00A421F7" w:rsidP="007E0CEF">
      <w:r w:rsidRPr="00A421F7">
        <w:t>Es gab keinen Klärungsbedarf.</w:t>
      </w:r>
    </w:p>
    <w:p w:rsidR="00A421F7" w:rsidRDefault="00A421F7" w:rsidP="007E0CEF">
      <w:pPr>
        <w:rPr>
          <w:b/>
        </w:rPr>
      </w:pPr>
    </w:p>
    <w:p w:rsidR="00C36805" w:rsidRDefault="00C36805" w:rsidP="007E0CEF">
      <w:pPr>
        <w:rPr>
          <w:b/>
        </w:rPr>
      </w:pPr>
    </w:p>
    <w:p w:rsidR="0035003C" w:rsidRPr="007E0CEF" w:rsidRDefault="00A421F7" w:rsidP="007E0CEF">
      <w:pPr>
        <w:rPr>
          <w:b/>
        </w:rPr>
      </w:pPr>
      <w:r>
        <w:rPr>
          <w:b/>
        </w:rPr>
        <w:t xml:space="preserve">Top 3 </w:t>
      </w:r>
      <w:proofErr w:type="gramStart"/>
      <w:r w:rsidR="0035003C" w:rsidRPr="007E0CEF">
        <w:rPr>
          <w:b/>
        </w:rPr>
        <w:t>Protokoll</w:t>
      </w:r>
      <w:proofErr w:type="gramEnd"/>
    </w:p>
    <w:p w:rsidR="0035003C" w:rsidRDefault="007E0CEF" w:rsidP="0035003C">
      <w:r>
        <w:t>Es gibt keine Anmerkungen</w:t>
      </w:r>
      <w:r w:rsidR="00214331">
        <w:t>.</w:t>
      </w:r>
    </w:p>
    <w:p w:rsidR="007E0CEF" w:rsidRDefault="007E0CEF" w:rsidP="0035003C"/>
    <w:p w:rsidR="007E0CEF" w:rsidRDefault="007E0CEF" w:rsidP="0035003C"/>
    <w:p w:rsidR="0035003C" w:rsidRPr="007E0CEF" w:rsidRDefault="007E0CEF" w:rsidP="007E0CEF">
      <w:pPr>
        <w:rPr>
          <w:b/>
        </w:rPr>
      </w:pPr>
      <w:r w:rsidRPr="007E0CEF">
        <w:rPr>
          <w:b/>
        </w:rPr>
        <w:t xml:space="preserve">Top </w:t>
      </w:r>
      <w:r w:rsidR="00A421F7">
        <w:rPr>
          <w:b/>
        </w:rPr>
        <w:t>4</w:t>
      </w:r>
      <w:r w:rsidRPr="007E0CEF">
        <w:rPr>
          <w:b/>
        </w:rPr>
        <w:t xml:space="preserve"> </w:t>
      </w:r>
      <w:proofErr w:type="gramStart"/>
      <w:r w:rsidR="0035003C" w:rsidRPr="007E0CEF">
        <w:rPr>
          <w:b/>
        </w:rPr>
        <w:t>Rückmeldung</w:t>
      </w:r>
      <w:proofErr w:type="gramEnd"/>
      <w:r w:rsidR="0035003C" w:rsidRPr="007E0CEF">
        <w:rPr>
          <w:b/>
        </w:rPr>
        <w:t xml:space="preserve"> zu Projekten</w:t>
      </w:r>
    </w:p>
    <w:p w:rsidR="00CB5B5A" w:rsidRDefault="007E0CEF" w:rsidP="00074D3F">
      <w:pPr>
        <w:pStyle w:val="Listenabsatz"/>
        <w:numPr>
          <w:ilvl w:val="0"/>
          <w:numId w:val="16"/>
        </w:numPr>
      </w:pPr>
      <w:r>
        <w:t xml:space="preserve">Fr. Zimmermann gibt </w:t>
      </w:r>
      <w:r w:rsidR="00C36805">
        <w:t>als</w:t>
      </w:r>
      <w:r>
        <w:t xml:space="preserve"> Ergänzung des in der letzten Stadtteilgruppe gestel</w:t>
      </w:r>
      <w:r>
        <w:t>l</w:t>
      </w:r>
      <w:r>
        <w:t>te</w:t>
      </w:r>
      <w:r w:rsidR="00CB5B5A">
        <w:t xml:space="preserve">n </w:t>
      </w:r>
      <w:r>
        <w:t xml:space="preserve">LOS-Antrages </w:t>
      </w:r>
      <w:r w:rsidR="00CB5B5A">
        <w:t>„</w:t>
      </w:r>
      <w:proofErr w:type="spellStart"/>
      <w:r w:rsidR="00CB5B5A">
        <w:t>mensch</w:t>
      </w:r>
      <w:proofErr w:type="spellEnd"/>
      <w:r w:rsidR="00CB5B5A">
        <w:t xml:space="preserve">…schreib doch mal“ (mit Jugendlichen) folgende noch ausstehende Informationen: </w:t>
      </w:r>
      <w:r w:rsidR="00C36805">
        <w:br/>
      </w:r>
      <w:r w:rsidR="00CB5B5A">
        <w:t>Die Teilnehmer/innen werden über bestehende Kooperationen z.B. zur Roland zu Bremen Oberschule  bzw. ganz aktuell zu Bewohnern des „Landgrafen“ e</w:t>
      </w:r>
      <w:r w:rsidR="00CB5B5A">
        <w:t>r</w:t>
      </w:r>
      <w:r w:rsidR="00CB5B5A">
        <w:t>reicht und konkret angesprochen. Die Anzahl der beantragten Stunden b</w:t>
      </w:r>
      <w:r w:rsidR="00CB5B5A">
        <w:t>e</w:t>
      </w:r>
      <w:r w:rsidR="00CB5B5A">
        <w:t>zieht sich auf den Einsatz mehrerer Honorarkräfte, da die Umsetzung des Pr</w:t>
      </w:r>
      <w:r w:rsidR="00CB5B5A">
        <w:t>o</w:t>
      </w:r>
      <w:r w:rsidR="00CB5B5A">
        <w:t xml:space="preserve">jektes nicht von einer </w:t>
      </w:r>
      <w:r w:rsidR="00C36805">
        <w:t xml:space="preserve">einzelnen </w:t>
      </w:r>
      <w:r w:rsidR="00CB5B5A">
        <w:t xml:space="preserve">Person </w:t>
      </w:r>
      <w:r w:rsidR="00C36805">
        <w:t xml:space="preserve">zu </w:t>
      </w:r>
      <w:r w:rsidR="00CB5B5A">
        <w:t>leisten ist.</w:t>
      </w:r>
    </w:p>
    <w:p w:rsidR="00CB5B5A" w:rsidRDefault="00CB5B5A" w:rsidP="00074D3F">
      <w:pPr>
        <w:pStyle w:val="Listenabsatz"/>
        <w:numPr>
          <w:ilvl w:val="0"/>
          <w:numId w:val="16"/>
        </w:numPr>
      </w:pPr>
      <w:r>
        <w:t>Fr. Brandt präsentiert Fotos der mit einem Drache</w:t>
      </w:r>
      <w:r w:rsidR="00C36805">
        <w:t>n</w:t>
      </w:r>
      <w:r>
        <w:t xml:space="preserve"> gestalteten </w:t>
      </w:r>
      <w:r w:rsidR="00C36805">
        <w:t xml:space="preserve">Garagenwand </w:t>
      </w:r>
      <w:r>
        <w:t xml:space="preserve">beim </w:t>
      </w:r>
      <w:proofErr w:type="spellStart"/>
      <w:r>
        <w:t>Gewoba</w:t>
      </w:r>
      <w:proofErr w:type="spellEnd"/>
      <w:r>
        <w:t>-Servicebüro. Die Umsetzung in Kooperation</w:t>
      </w:r>
      <w:r w:rsidR="003F6F85">
        <w:t xml:space="preserve"> und </w:t>
      </w:r>
      <w:r w:rsidR="00C36805">
        <w:t xml:space="preserve">mit </w:t>
      </w:r>
      <w:r w:rsidR="003F6F85">
        <w:t>Unterstü</w:t>
      </w:r>
      <w:r w:rsidR="003F6F85">
        <w:t>t</w:t>
      </w:r>
      <w:r w:rsidR="003F6F85">
        <w:t>zung</w:t>
      </w:r>
      <w:r>
        <w:t xml:space="preserve"> der </w:t>
      </w:r>
      <w:proofErr w:type="spellStart"/>
      <w:r>
        <w:t>Gewoba</w:t>
      </w:r>
      <w:proofErr w:type="spellEnd"/>
      <w:r>
        <w:t xml:space="preserve"> hat den Kindern </w:t>
      </w:r>
      <w:r w:rsidR="00214331">
        <w:t xml:space="preserve">der Grundschule Delfter Str. </w:t>
      </w:r>
      <w:r>
        <w:t>sehr viel Spaß gemacht</w:t>
      </w:r>
      <w:r w:rsidR="00C36805">
        <w:t>. E</w:t>
      </w:r>
      <w:r>
        <w:t xml:space="preserve">ine Einweihung ist nach den Sommerferien geplant und </w:t>
      </w:r>
      <w:r w:rsidR="003F6F85">
        <w:t xml:space="preserve">über </w:t>
      </w:r>
      <w:r>
        <w:t>eine Fortsetzung an einer weiteren Wand w</w:t>
      </w:r>
      <w:r w:rsidR="003F6F85">
        <w:t>ü</w:t>
      </w:r>
      <w:r>
        <w:t>r</w:t>
      </w:r>
      <w:r w:rsidR="003F6F85">
        <w:t>d</w:t>
      </w:r>
      <w:r>
        <w:t>e</w:t>
      </w:r>
      <w:r w:rsidR="003F6F85">
        <w:t xml:space="preserve">n sich alle </w:t>
      </w:r>
      <w:r w:rsidR="00C36805">
        <w:t xml:space="preserve">sehr </w:t>
      </w:r>
      <w:r w:rsidR="003F6F85">
        <w:t>freuen</w:t>
      </w:r>
      <w:r>
        <w:t xml:space="preserve">. </w:t>
      </w:r>
    </w:p>
    <w:p w:rsidR="007E0CEF" w:rsidRDefault="003F6F85" w:rsidP="00074D3F">
      <w:pPr>
        <w:pStyle w:val="Listenabsatz"/>
        <w:numPr>
          <w:ilvl w:val="0"/>
          <w:numId w:val="16"/>
        </w:numPr>
      </w:pPr>
      <w:r>
        <w:t xml:space="preserve">Teilnehmer/innen der </w:t>
      </w:r>
      <w:proofErr w:type="spellStart"/>
      <w:r>
        <w:t>Schuleika</w:t>
      </w:r>
      <w:proofErr w:type="spellEnd"/>
      <w:r>
        <w:t>-Ausbildung der Roland zu Bremen Obersch</w:t>
      </w:r>
      <w:r>
        <w:t>u</w:t>
      </w:r>
      <w:r>
        <w:t xml:space="preserve">le </w:t>
      </w:r>
      <w:proofErr w:type="gramStart"/>
      <w:r>
        <w:t>berichten</w:t>
      </w:r>
      <w:proofErr w:type="gramEnd"/>
      <w:r>
        <w:t xml:space="preserve"> über ihre Erfahrungen. </w:t>
      </w:r>
      <w:r w:rsidR="00074D3F">
        <w:t xml:space="preserve">Planungen </w:t>
      </w:r>
      <w:r w:rsidR="00074D3F" w:rsidRPr="00074D3F">
        <w:rPr>
          <w:rFonts w:cs="Arial"/>
          <w:szCs w:val="24"/>
        </w:rPr>
        <w:t xml:space="preserve">einer Theatergruppe, eines Sportprojektes sowie </w:t>
      </w:r>
      <w:r w:rsidR="00C36805">
        <w:rPr>
          <w:rFonts w:cs="Arial"/>
          <w:szCs w:val="24"/>
        </w:rPr>
        <w:t>eines</w:t>
      </w:r>
      <w:r w:rsidR="00074D3F" w:rsidRPr="00074D3F">
        <w:rPr>
          <w:rFonts w:cs="Arial"/>
          <w:szCs w:val="24"/>
        </w:rPr>
        <w:t xml:space="preserve"> Abschlussball</w:t>
      </w:r>
      <w:r w:rsidR="00C36805">
        <w:rPr>
          <w:rFonts w:cs="Arial"/>
          <w:szCs w:val="24"/>
        </w:rPr>
        <w:t>s</w:t>
      </w:r>
      <w:r w:rsidR="00074D3F" w:rsidRPr="00074D3F">
        <w:rPr>
          <w:rFonts w:cs="Arial"/>
          <w:szCs w:val="24"/>
        </w:rPr>
        <w:t xml:space="preserve"> 2019 </w:t>
      </w:r>
      <w:r w:rsidR="00C36805">
        <w:rPr>
          <w:rFonts w:cs="Arial"/>
          <w:szCs w:val="24"/>
        </w:rPr>
        <w:t>sind</w:t>
      </w:r>
      <w:r w:rsidR="00074D3F" w:rsidRPr="00074D3F">
        <w:rPr>
          <w:rFonts w:cs="Arial"/>
          <w:szCs w:val="24"/>
        </w:rPr>
        <w:t xml:space="preserve"> beispielhafte Projekte. Für die Teilnehmer/innen waren die Aktivitäten </w:t>
      </w:r>
      <w:r w:rsidR="00214331">
        <w:rPr>
          <w:rFonts w:cs="Arial"/>
          <w:szCs w:val="24"/>
        </w:rPr>
        <w:t xml:space="preserve">sehr </w:t>
      </w:r>
      <w:r w:rsidR="00074D3F" w:rsidRPr="00074D3F">
        <w:rPr>
          <w:rFonts w:cs="Arial"/>
          <w:szCs w:val="24"/>
        </w:rPr>
        <w:t>wichtig</w:t>
      </w:r>
      <w:r w:rsidR="00214331">
        <w:rPr>
          <w:rFonts w:cs="Arial"/>
          <w:szCs w:val="24"/>
        </w:rPr>
        <w:t xml:space="preserve"> und persönlich von Bedeutung. D</w:t>
      </w:r>
      <w:r w:rsidR="00074D3F" w:rsidRPr="00074D3F">
        <w:rPr>
          <w:rFonts w:cs="Arial"/>
          <w:szCs w:val="24"/>
        </w:rPr>
        <w:t>er Kontakt untereinander hat sich verbessert, einige möc</w:t>
      </w:r>
      <w:r w:rsidR="00074D3F" w:rsidRPr="00074D3F">
        <w:rPr>
          <w:rFonts w:cs="Arial"/>
          <w:szCs w:val="24"/>
        </w:rPr>
        <w:t>h</w:t>
      </w:r>
      <w:r w:rsidR="00074D3F" w:rsidRPr="00074D3F">
        <w:rPr>
          <w:rFonts w:cs="Arial"/>
          <w:szCs w:val="24"/>
        </w:rPr>
        <w:t>ten sich auch weiterhin engagieren. Insbesondere ein Abschlussball kos</w:t>
      </w:r>
      <w:r w:rsidR="00214331">
        <w:rPr>
          <w:rFonts w:cs="Arial"/>
          <w:szCs w:val="24"/>
        </w:rPr>
        <w:t xml:space="preserve">tet aber auch Geld. </w:t>
      </w:r>
      <w:r w:rsidR="00074D3F" w:rsidRPr="00074D3F">
        <w:rPr>
          <w:rFonts w:cs="Arial"/>
          <w:szCs w:val="24"/>
        </w:rPr>
        <w:t xml:space="preserve">Hr. </w:t>
      </w:r>
      <w:proofErr w:type="spellStart"/>
      <w:r w:rsidR="00074D3F" w:rsidRPr="00074D3F">
        <w:rPr>
          <w:rFonts w:cs="Arial"/>
          <w:szCs w:val="24"/>
        </w:rPr>
        <w:t>Borau</w:t>
      </w:r>
      <w:proofErr w:type="spellEnd"/>
      <w:r w:rsidR="00C36805">
        <w:rPr>
          <w:rFonts w:cs="Arial"/>
          <w:szCs w:val="24"/>
        </w:rPr>
        <w:t xml:space="preserve">, </w:t>
      </w:r>
      <w:proofErr w:type="spellStart"/>
      <w:r w:rsidR="00C36805">
        <w:rPr>
          <w:rFonts w:cs="Arial"/>
          <w:szCs w:val="24"/>
        </w:rPr>
        <w:t>Gewoba</w:t>
      </w:r>
      <w:proofErr w:type="spellEnd"/>
      <w:r w:rsidR="00C36805">
        <w:rPr>
          <w:rFonts w:cs="Arial"/>
          <w:szCs w:val="24"/>
        </w:rPr>
        <w:t>,</w:t>
      </w:r>
      <w:r w:rsidR="00074D3F" w:rsidRPr="00074D3F">
        <w:rPr>
          <w:rFonts w:cs="Arial"/>
          <w:szCs w:val="24"/>
        </w:rPr>
        <w:t xml:space="preserve"> stellt </w:t>
      </w:r>
      <w:r w:rsidR="00C36805">
        <w:rPr>
          <w:rFonts w:cs="Arial"/>
          <w:szCs w:val="24"/>
        </w:rPr>
        <w:t xml:space="preserve">spontan </w:t>
      </w:r>
      <w:r w:rsidR="00074D3F" w:rsidRPr="00074D3F">
        <w:rPr>
          <w:rFonts w:cs="Arial"/>
          <w:szCs w:val="24"/>
        </w:rPr>
        <w:t xml:space="preserve">200,00€ zur Verfügung und erhält ein herzliches Dankeschön mit Applaus. </w:t>
      </w:r>
    </w:p>
    <w:p w:rsidR="007E0CEF" w:rsidRDefault="007E0CEF" w:rsidP="007E0CEF"/>
    <w:p w:rsidR="0035003C" w:rsidRDefault="0035003C" w:rsidP="0035003C"/>
    <w:p w:rsidR="0035003C" w:rsidRPr="00074D3F" w:rsidRDefault="00A421F7" w:rsidP="00074D3F">
      <w:pPr>
        <w:rPr>
          <w:b/>
        </w:rPr>
      </w:pPr>
      <w:r>
        <w:rPr>
          <w:b/>
          <w:bCs/>
        </w:rPr>
        <w:t>Top 5</w:t>
      </w:r>
      <w:r w:rsidR="00074D3F" w:rsidRPr="00074D3F">
        <w:rPr>
          <w:b/>
          <w:bCs/>
        </w:rPr>
        <w:t xml:space="preserve"> </w:t>
      </w:r>
      <w:r w:rsidR="0035003C" w:rsidRPr="00074D3F">
        <w:rPr>
          <w:b/>
          <w:bCs/>
        </w:rPr>
        <w:t>Vergabe der Gütesiegel für folgende Projektanträge</w:t>
      </w:r>
    </w:p>
    <w:p w:rsidR="0035003C" w:rsidRPr="00A635B2" w:rsidRDefault="0035003C" w:rsidP="0035003C">
      <w:pPr>
        <w:pStyle w:val="Listenabsatz"/>
        <w:numPr>
          <w:ilvl w:val="0"/>
          <w:numId w:val="15"/>
        </w:numPr>
        <w:rPr>
          <w:b/>
          <w:bCs/>
        </w:rPr>
      </w:pPr>
      <w:r w:rsidRPr="00A635B2">
        <w:rPr>
          <w:b/>
          <w:bCs/>
        </w:rPr>
        <w:t xml:space="preserve">Trommelgruppe, </w:t>
      </w:r>
      <w:r w:rsidR="00A635B2" w:rsidRPr="00A635B2">
        <w:rPr>
          <w:b/>
          <w:bCs/>
        </w:rPr>
        <w:t xml:space="preserve">Elternverein </w:t>
      </w:r>
      <w:r w:rsidRPr="00A635B2">
        <w:rPr>
          <w:b/>
          <w:bCs/>
        </w:rPr>
        <w:t>Grundschule Delfter Str.</w:t>
      </w:r>
    </w:p>
    <w:p w:rsidR="00A635B2" w:rsidRPr="00A635B2" w:rsidRDefault="00A635B2" w:rsidP="00A635B2">
      <w:pPr>
        <w:rPr>
          <w:rFonts w:cs="Arial"/>
          <w:szCs w:val="24"/>
        </w:rPr>
      </w:pPr>
      <w:r w:rsidRPr="00A635B2">
        <w:rPr>
          <w:rFonts w:cs="Arial"/>
          <w:szCs w:val="24"/>
        </w:rPr>
        <w:t>Musikalität fördern</w:t>
      </w:r>
      <w:r>
        <w:rPr>
          <w:rFonts w:cs="Arial"/>
          <w:szCs w:val="24"/>
        </w:rPr>
        <w:t xml:space="preserve">, </w:t>
      </w:r>
      <w:r w:rsidRPr="00A635B2">
        <w:rPr>
          <w:rFonts w:cs="Arial"/>
          <w:szCs w:val="24"/>
        </w:rPr>
        <w:t>Freizeit sinnvoll nutzen, Akzeptanz und Toleranz gegenüber a</w:t>
      </w:r>
      <w:r w:rsidRPr="00A635B2">
        <w:rPr>
          <w:rFonts w:cs="Arial"/>
          <w:szCs w:val="24"/>
        </w:rPr>
        <w:t>n</w:t>
      </w:r>
      <w:r w:rsidRPr="00A635B2">
        <w:rPr>
          <w:rFonts w:cs="Arial"/>
          <w:szCs w:val="24"/>
        </w:rPr>
        <w:t xml:space="preserve">deren Kulturen entwickeln </w:t>
      </w:r>
      <w:r>
        <w:rPr>
          <w:rFonts w:cs="Arial"/>
          <w:szCs w:val="24"/>
        </w:rPr>
        <w:t>und</w:t>
      </w:r>
      <w:r w:rsidRPr="00A635B2">
        <w:rPr>
          <w:rFonts w:cs="Arial"/>
          <w:szCs w:val="24"/>
        </w:rPr>
        <w:t xml:space="preserve"> positive Außenwirkung auf das Quartier durch öffentl</w:t>
      </w:r>
      <w:r w:rsidRPr="00A635B2">
        <w:rPr>
          <w:rFonts w:cs="Arial"/>
          <w:szCs w:val="24"/>
        </w:rPr>
        <w:t>i</w:t>
      </w:r>
      <w:r w:rsidRPr="00A635B2">
        <w:rPr>
          <w:rFonts w:cs="Arial"/>
          <w:szCs w:val="24"/>
        </w:rPr>
        <w:t xml:space="preserve">che Auftritte </w:t>
      </w:r>
      <w:r>
        <w:rPr>
          <w:rFonts w:cs="Arial"/>
          <w:szCs w:val="24"/>
        </w:rPr>
        <w:t>sind wesentliche Inhalte des Projektes. Fr. Brandt berichtet, dass es bi</w:t>
      </w:r>
      <w:r>
        <w:rPr>
          <w:rFonts w:cs="Arial"/>
          <w:szCs w:val="24"/>
        </w:rPr>
        <w:t>s</w:t>
      </w:r>
      <w:r>
        <w:rPr>
          <w:rFonts w:cs="Arial"/>
          <w:szCs w:val="24"/>
        </w:rPr>
        <w:t>her drei öffentliche Auftritte gegeben hat, die den Kindern viel Spaß machen und A</w:t>
      </w:r>
      <w:r>
        <w:rPr>
          <w:rFonts w:cs="Arial"/>
          <w:szCs w:val="24"/>
        </w:rPr>
        <w:t>n</w:t>
      </w:r>
      <w:r>
        <w:rPr>
          <w:rFonts w:cs="Arial"/>
          <w:szCs w:val="24"/>
        </w:rPr>
        <w:t>erkennung vermitteln. Die Gruppe wird von zwei  Musikern angeleitet und möchte ihre Arbeit mit auch neue</w:t>
      </w:r>
      <w:r w:rsidR="00C36805">
        <w:rPr>
          <w:rFonts w:cs="Arial"/>
          <w:szCs w:val="24"/>
        </w:rPr>
        <w:t>n</w:t>
      </w:r>
      <w:r>
        <w:rPr>
          <w:rFonts w:cs="Arial"/>
          <w:szCs w:val="24"/>
        </w:rPr>
        <w:t xml:space="preserve"> Teilnehmern fortsetzen.</w:t>
      </w:r>
    </w:p>
    <w:p w:rsidR="00A421F7" w:rsidRDefault="00A421F7" w:rsidP="00A421F7"/>
    <w:p w:rsidR="00A421F7" w:rsidRPr="00613320" w:rsidRDefault="00A421F7" w:rsidP="00A421F7"/>
    <w:p w:rsidR="00A421F7" w:rsidRDefault="00A421F7" w:rsidP="00A421F7">
      <w:pPr>
        <w:pBdr>
          <w:top w:val="single" w:sz="4" w:space="1" w:color="auto"/>
          <w:left w:val="single" w:sz="4" w:space="4" w:color="auto"/>
          <w:bottom w:val="single" w:sz="4" w:space="1" w:color="auto"/>
          <w:right w:val="single" w:sz="4" w:space="4" w:color="auto"/>
        </w:pBdr>
      </w:pPr>
      <w:r>
        <w:rPr>
          <w:b/>
        </w:rPr>
        <w:t>Beschluss:</w:t>
      </w:r>
      <w:r>
        <w:t xml:space="preserve"> </w:t>
      </w:r>
    </w:p>
    <w:p w:rsidR="00A421F7" w:rsidRDefault="00A421F7" w:rsidP="00A421F7">
      <w:pPr>
        <w:pBdr>
          <w:top w:val="single" w:sz="4" w:space="1" w:color="auto"/>
          <w:left w:val="single" w:sz="4" w:space="4" w:color="auto"/>
          <w:bottom w:val="single" w:sz="4" w:space="1" w:color="auto"/>
          <w:right w:val="single" w:sz="4" w:space="4" w:color="auto"/>
        </w:pBdr>
        <w:rPr>
          <w:b/>
        </w:rPr>
      </w:pPr>
      <w:r>
        <w:t xml:space="preserve">Die Stadtteilgruppe vergibt das Gütesiegel und stellt </w:t>
      </w:r>
      <w:r w:rsidR="00A635B2">
        <w:rPr>
          <w:rFonts w:cs="Arial"/>
          <w:szCs w:val="24"/>
        </w:rPr>
        <w:t>3.848,00€</w:t>
      </w:r>
      <w:r>
        <w:rPr>
          <w:rFonts w:cs="Arial"/>
          <w:szCs w:val="24"/>
        </w:rPr>
        <w:t xml:space="preserve"> WiN-</w:t>
      </w:r>
      <w:r>
        <w:t>Mittel zur Verf</w:t>
      </w:r>
      <w:r>
        <w:t>ü</w:t>
      </w:r>
      <w:r>
        <w:t>gung.</w:t>
      </w:r>
    </w:p>
    <w:p w:rsidR="00A421F7" w:rsidRDefault="00A421F7" w:rsidP="00A421F7">
      <w:pPr>
        <w:rPr>
          <w:bCs/>
        </w:rPr>
      </w:pPr>
    </w:p>
    <w:p w:rsidR="00A421F7" w:rsidRDefault="00A421F7" w:rsidP="0035003C">
      <w:pPr>
        <w:rPr>
          <w:bCs/>
        </w:rPr>
      </w:pPr>
    </w:p>
    <w:p w:rsidR="0035003C" w:rsidRPr="00A635B2" w:rsidRDefault="0035003C" w:rsidP="00A635B2">
      <w:pPr>
        <w:pStyle w:val="Listenabsatz"/>
        <w:numPr>
          <w:ilvl w:val="0"/>
          <w:numId w:val="15"/>
        </w:numPr>
        <w:rPr>
          <w:b/>
          <w:bCs/>
        </w:rPr>
      </w:pPr>
      <w:r w:rsidRPr="00A635B2">
        <w:rPr>
          <w:b/>
        </w:rPr>
        <w:t>Freizeit auf dem Schulhof</w:t>
      </w:r>
      <w:r w:rsidRPr="00A635B2">
        <w:rPr>
          <w:b/>
          <w:bCs/>
        </w:rPr>
        <w:t xml:space="preserve">, </w:t>
      </w:r>
      <w:r w:rsidR="00A635B2">
        <w:rPr>
          <w:b/>
          <w:bCs/>
        </w:rPr>
        <w:t xml:space="preserve">Elternverein </w:t>
      </w:r>
      <w:r w:rsidRPr="00A635B2">
        <w:rPr>
          <w:b/>
          <w:bCs/>
        </w:rPr>
        <w:t>Grundschule Delfter Str.</w:t>
      </w:r>
    </w:p>
    <w:p w:rsidR="00A421F7" w:rsidRDefault="00A635B2" w:rsidP="0035003C">
      <w:pPr>
        <w:rPr>
          <w:bCs/>
        </w:rPr>
      </w:pPr>
      <w:r>
        <w:rPr>
          <w:bCs/>
        </w:rPr>
        <w:t xml:space="preserve">Fr. Bode </w:t>
      </w:r>
      <w:r w:rsidR="00C36805">
        <w:rPr>
          <w:bCs/>
        </w:rPr>
        <w:t xml:space="preserve">berichtet </w:t>
      </w:r>
      <w:r>
        <w:rPr>
          <w:bCs/>
        </w:rPr>
        <w:t xml:space="preserve">von den Aktivtäten von „Tim“ und „Bastian“, die zwei- bis dreimal wöchentlich auf dem Schulhof unterschiedliche Freizeitaktivitäten anbieten. Je nach Jahreszeit finden die Angebote ab 14.30 oder 15.30 </w:t>
      </w:r>
      <w:r w:rsidR="00C36805">
        <w:rPr>
          <w:bCs/>
        </w:rPr>
        <w:t xml:space="preserve">Uhr </w:t>
      </w:r>
      <w:r>
        <w:rPr>
          <w:bCs/>
        </w:rPr>
        <w:t xml:space="preserve">oder auch später statt. </w:t>
      </w:r>
      <w:r w:rsidR="003349F1">
        <w:rPr>
          <w:bCs/>
        </w:rPr>
        <w:t>D</w:t>
      </w:r>
      <w:r w:rsidR="003349F1">
        <w:rPr>
          <w:bCs/>
        </w:rPr>
        <w:t>a</w:t>
      </w:r>
      <w:r w:rsidR="003349F1">
        <w:rPr>
          <w:bCs/>
        </w:rPr>
        <w:t xml:space="preserve">bei werden verschiedene Gerätschaften aus dem „roten Spielcontainer“ </w:t>
      </w:r>
      <w:r w:rsidR="00214331">
        <w:rPr>
          <w:bCs/>
        </w:rPr>
        <w:t xml:space="preserve">der Schule </w:t>
      </w:r>
      <w:r w:rsidR="003349F1">
        <w:rPr>
          <w:bCs/>
        </w:rPr>
        <w:t>ei</w:t>
      </w:r>
      <w:r w:rsidR="00C36805">
        <w:rPr>
          <w:bCs/>
        </w:rPr>
        <w:t>n</w:t>
      </w:r>
      <w:r w:rsidR="003349F1">
        <w:rPr>
          <w:bCs/>
        </w:rPr>
        <w:t xml:space="preserve">gesetzt oder die </w:t>
      </w:r>
      <w:proofErr w:type="spellStart"/>
      <w:r w:rsidR="003349F1">
        <w:rPr>
          <w:bCs/>
        </w:rPr>
        <w:t>Minipitchplätze</w:t>
      </w:r>
      <w:proofErr w:type="spellEnd"/>
      <w:r w:rsidR="003349F1">
        <w:rPr>
          <w:bCs/>
        </w:rPr>
        <w:t xml:space="preserve"> genutzt. Das </w:t>
      </w:r>
      <w:proofErr w:type="spellStart"/>
      <w:r w:rsidR="003349F1">
        <w:rPr>
          <w:bCs/>
        </w:rPr>
        <w:t>Einradfahren</w:t>
      </w:r>
      <w:proofErr w:type="spellEnd"/>
      <w:r w:rsidR="003349F1">
        <w:rPr>
          <w:bCs/>
        </w:rPr>
        <w:t xml:space="preserve"> ist </w:t>
      </w:r>
      <w:r w:rsidR="00214331">
        <w:rPr>
          <w:bCs/>
        </w:rPr>
        <w:t xml:space="preserve">dabei </w:t>
      </w:r>
      <w:r w:rsidR="003349F1">
        <w:rPr>
          <w:bCs/>
        </w:rPr>
        <w:t>eine beso</w:t>
      </w:r>
      <w:r w:rsidR="003349F1">
        <w:rPr>
          <w:bCs/>
        </w:rPr>
        <w:t>n</w:t>
      </w:r>
      <w:r w:rsidR="003349F1">
        <w:rPr>
          <w:bCs/>
        </w:rPr>
        <w:t>dere Attraktion, die meisten Kinder haben zu Hause kein Einrad zur Verfügung. Der Schulhof wird im kommenden Schuljahr Baustelle werden</w:t>
      </w:r>
      <w:r w:rsidR="00214331">
        <w:rPr>
          <w:bCs/>
        </w:rPr>
        <w:t>. W</w:t>
      </w:r>
      <w:r w:rsidR="003349F1">
        <w:rPr>
          <w:bCs/>
        </w:rPr>
        <w:t xml:space="preserve">g. </w:t>
      </w:r>
      <w:r w:rsidR="00C36805">
        <w:rPr>
          <w:bCs/>
        </w:rPr>
        <w:t xml:space="preserve">anstehender </w:t>
      </w:r>
      <w:r w:rsidR="003349F1">
        <w:rPr>
          <w:bCs/>
        </w:rPr>
        <w:t>Sani</w:t>
      </w:r>
      <w:r w:rsidR="003349F1">
        <w:rPr>
          <w:bCs/>
        </w:rPr>
        <w:t>e</w:t>
      </w:r>
      <w:r w:rsidR="003349F1">
        <w:rPr>
          <w:bCs/>
        </w:rPr>
        <w:t>rungs</w:t>
      </w:r>
      <w:r w:rsidR="00214331">
        <w:rPr>
          <w:bCs/>
        </w:rPr>
        <w:t xml:space="preserve">arbeiten werden dort </w:t>
      </w:r>
      <w:r w:rsidR="003349F1">
        <w:rPr>
          <w:bCs/>
        </w:rPr>
        <w:t xml:space="preserve">sechs Container aufgestellt und der </w:t>
      </w:r>
      <w:proofErr w:type="spellStart"/>
      <w:r w:rsidR="003349F1">
        <w:rPr>
          <w:bCs/>
        </w:rPr>
        <w:t>Mensabau</w:t>
      </w:r>
      <w:proofErr w:type="spellEnd"/>
      <w:r w:rsidR="003349F1">
        <w:rPr>
          <w:bCs/>
        </w:rPr>
        <w:t xml:space="preserve"> startet auch. Insbesondere in diesen vom Platz etwas eingeschränkten Zeiten ist dieses Projekt von besonderer Bedeutung. Ergänzend zu den beiden Honorarkräften ist ein Bewohner aktiv, der kleinere Hilfen, wie Reparaturen, u.</w:t>
      </w:r>
      <w:r w:rsidR="00C36805">
        <w:rPr>
          <w:bCs/>
        </w:rPr>
        <w:t xml:space="preserve"> </w:t>
      </w:r>
      <w:r w:rsidR="003349F1">
        <w:rPr>
          <w:bCs/>
        </w:rPr>
        <w:t xml:space="preserve">ä. anbietet.  </w:t>
      </w:r>
    </w:p>
    <w:p w:rsidR="00A421F7" w:rsidRPr="00613320" w:rsidRDefault="00A421F7" w:rsidP="00A421F7"/>
    <w:p w:rsidR="00A421F7" w:rsidRDefault="00A421F7" w:rsidP="00A421F7">
      <w:pPr>
        <w:pBdr>
          <w:top w:val="single" w:sz="4" w:space="1" w:color="auto"/>
          <w:left w:val="single" w:sz="4" w:space="4" w:color="auto"/>
          <w:bottom w:val="single" w:sz="4" w:space="1" w:color="auto"/>
          <w:right w:val="single" w:sz="4" w:space="4" w:color="auto"/>
        </w:pBdr>
      </w:pPr>
      <w:r>
        <w:rPr>
          <w:b/>
        </w:rPr>
        <w:t>Beschluss:</w:t>
      </w:r>
      <w:r>
        <w:t xml:space="preserve"> </w:t>
      </w:r>
    </w:p>
    <w:p w:rsidR="00A421F7" w:rsidRDefault="00A421F7" w:rsidP="00A421F7">
      <w:pPr>
        <w:pBdr>
          <w:top w:val="single" w:sz="4" w:space="1" w:color="auto"/>
          <w:left w:val="single" w:sz="4" w:space="4" w:color="auto"/>
          <w:bottom w:val="single" w:sz="4" w:space="1" w:color="auto"/>
          <w:right w:val="single" w:sz="4" w:space="4" w:color="auto"/>
        </w:pBdr>
        <w:rPr>
          <w:b/>
        </w:rPr>
      </w:pPr>
      <w:r>
        <w:t>Die Stadtteilgruppe vergibt das Gütesiegel und stellt 3</w:t>
      </w:r>
      <w:r>
        <w:rPr>
          <w:rFonts w:cs="Arial"/>
          <w:szCs w:val="24"/>
        </w:rPr>
        <w:t>.</w:t>
      </w:r>
      <w:r w:rsidR="00ED546F">
        <w:rPr>
          <w:rFonts w:cs="Arial"/>
          <w:szCs w:val="24"/>
        </w:rPr>
        <w:t>770</w:t>
      </w:r>
      <w:r>
        <w:rPr>
          <w:rFonts w:cs="Arial"/>
          <w:szCs w:val="24"/>
        </w:rPr>
        <w:t>,</w:t>
      </w:r>
      <w:r w:rsidR="00ED546F">
        <w:rPr>
          <w:rFonts w:cs="Arial"/>
          <w:szCs w:val="24"/>
        </w:rPr>
        <w:t>4</w:t>
      </w:r>
      <w:r>
        <w:rPr>
          <w:rFonts w:cs="Arial"/>
          <w:szCs w:val="24"/>
        </w:rPr>
        <w:t>0€ WiN-</w:t>
      </w:r>
      <w:r>
        <w:t>Mittel zur Verf</w:t>
      </w:r>
      <w:r>
        <w:t>ü</w:t>
      </w:r>
      <w:r>
        <w:t>gung.</w:t>
      </w:r>
    </w:p>
    <w:p w:rsidR="00A421F7" w:rsidRDefault="00A421F7" w:rsidP="00A421F7">
      <w:pPr>
        <w:rPr>
          <w:bCs/>
        </w:rPr>
      </w:pPr>
    </w:p>
    <w:p w:rsidR="00A421F7" w:rsidRDefault="00A421F7" w:rsidP="0035003C">
      <w:pPr>
        <w:rPr>
          <w:bCs/>
        </w:rPr>
      </w:pPr>
    </w:p>
    <w:p w:rsidR="0035003C" w:rsidRPr="00ED546F" w:rsidRDefault="0035003C" w:rsidP="0035003C">
      <w:pPr>
        <w:pStyle w:val="Listenabsatz"/>
        <w:numPr>
          <w:ilvl w:val="0"/>
          <w:numId w:val="15"/>
        </w:numPr>
        <w:rPr>
          <w:b/>
          <w:bCs/>
        </w:rPr>
      </w:pPr>
      <w:r w:rsidRPr="00ED546F">
        <w:rPr>
          <w:b/>
          <w:bCs/>
        </w:rPr>
        <w:t>Hood-Training, QBZ/Hans-Wendt Stiftung</w:t>
      </w:r>
    </w:p>
    <w:p w:rsidR="00AA5397" w:rsidRDefault="00ED546F" w:rsidP="00AA5397">
      <w:pPr>
        <w:shd w:val="clear" w:color="auto" w:fill="F6F6F6"/>
        <w:rPr>
          <w:bCs/>
          <w:szCs w:val="24"/>
        </w:rPr>
      </w:pPr>
      <w:r>
        <w:rPr>
          <w:bCs/>
        </w:rPr>
        <w:t xml:space="preserve">Fr. Meyer stellt das in den Sommerferien geplante Projekt vor. </w:t>
      </w:r>
      <w:r w:rsidR="008A52CF">
        <w:rPr>
          <w:bCs/>
        </w:rPr>
        <w:t xml:space="preserve">Hood-Training wurde in </w:t>
      </w:r>
      <w:proofErr w:type="spellStart"/>
      <w:r w:rsidR="008A52CF">
        <w:rPr>
          <w:bCs/>
        </w:rPr>
        <w:t>Tenever</w:t>
      </w:r>
      <w:proofErr w:type="spellEnd"/>
      <w:r w:rsidR="008A52CF">
        <w:rPr>
          <w:bCs/>
        </w:rPr>
        <w:t xml:space="preserve"> entwickelt und wird jetzt</w:t>
      </w:r>
      <w:r w:rsidR="00AA5397">
        <w:rPr>
          <w:bCs/>
        </w:rPr>
        <w:t xml:space="preserve"> erstmalig in Huchti</w:t>
      </w:r>
      <w:r w:rsidR="008A52CF">
        <w:rPr>
          <w:bCs/>
        </w:rPr>
        <w:t>n</w:t>
      </w:r>
      <w:r w:rsidR="00AA5397">
        <w:rPr>
          <w:bCs/>
        </w:rPr>
        <w:t>g</w:t>
      </w:r>
      <w:r w:rsidR="008A52CF">
        <w:rPr>
          <w:bCs/>
        </w:rPr>
        <w:t xml:space="preserve"> angeboten. </w:t>
      </w:r>
      <w:r w:rsidR="00214331">
        <w:rPr>
          <w:bCs/>
        </w:rPr>
        <w:t xml:space="preserve">Max. 25 </w:t>
      </w:r>
      <w:r w:rsidRPr="00ED546F">
        <w:rPr>
          <w:bCs/>
        </w:rPr>
        <w:t xml:space="preserve">Kinder </w:t>
      </w:r>
      <w:r>
        <w:rPr>
          <w:bCs/>
        </w:rPr>
        <w:t xml:space="preserve">aus dem Quartier Robinsbalje können </w:t>
      </w:r>
      <w:r w:rsidR="008A52CF">
        <w:rPr>
          <w:bCs/>
        </w:rPr>
        <w:t xml:space="preserve">sich </w:t>
      </w:r>
      <w:r>
        <w:rPr>
          <w:bCs/>
        </w:rPr>
        <w:t xml:space="preserve">dabei </w:t>
      </w:r>
      <w:r w:rsidRPr="00ED546F">
        <w:rPr>
          <w:bCs/>
        </w:rPr>
        <w:t>mit einfachen Mitteln sportlich bet</w:t>
      </w:r>
      <w:r w:rsidRPr="00ED546F">
        <w:rPr>
          <w:bCs/>
        </w:rPr>
        <w:t>ä</w:t>
      </w:r>
      <w:r w:rsidRPr="00ED546F">
        <w:rPr>
          <w:bCs/>
        </w:rPr>
        <w:t xml:space="preserve">tigen und auspowern. Sie </w:t>
      </w:r>
      <w:r w:rsidR="008A52CF">
        <w:rPr>
          <w:bCs/>
        </w:rPr>
        <w:t xml:space="preserve">gewinnen </w:t>
      </w:r>
      <w:r w:rsidRPr="00ED546F">
        <w:rPr>
          <w:bCs/>
        </w:rPr>
        <w:t xml:space="preserve">an Selbstwertgefühl </w:t>
      </w:r>
      <w:r w:rsidR="008A52CF">
        <w:rPr>
          <w:bCs/>
        </w:rPr>
        <w:t xml:space="preserve">und erhalten </w:t>
      </w:r>
      <w:r w:rsidRPr="00ED546F">
        <w:rPr>
          <w:bCs/>
        </w:rPr>
        <w:t>Handlungsa</w:t>
      </w:r>
      <w:r w:rsidRPr="00ED546F">
        <w:rPr>
          <w:bCs/>
        </w:rPr>
        <w:t>l</w:t>
      </w:r>
      <w:r w:rsidRPr="00ED546F">
        <w:rPr>
          <w:bCs/>
        </w:rPr>
        <w:t>ternati</w:t>
      </w:r>
      <w:r w:rsidR="008A52CF">
        <w:rPr>
          <w:bCs/>
        </w:rPr>
        <w:t>ven</w:t>
      </w:r>
      <w:r w:rsidRPr="00ED546F">
        <w:rPr>
          <w:bCs/>
        </w:rPr>
        <w:t xml:space="preserve">, wie sie mit eigenem Frust und/oder Aggressionen konstruktiv umgehen und Konflikte </w:t>
      </w:r>
      <w:r w:rsidRPr="008A52CF">
        <w:rPr>
          <w:bCs/>
          <w:szCs w:val="24"/>
        </w:rPr>
        <w:t>lösen können</w:t>
      </w:r>
      <w:r w:rsidR="008A52CF" w:rsidRPr="008A52CF">
        <w:rPr>
          <w:bCs/>
          <w:szCs w:val="24"/>
        </w:rPr>
        <w:t xml:space="preserve">. </w:t>
      </w:r>
    </w:p>
    <w:p w:rsidR="00AA5397" w:rsidRDefault="008A52CF" w:rsidP="00AA5397">
      <w:pPr>
        <w:shd w:val="clear" w:color="auto" w:fill="F6F6F6"/>
        <w:rPr>
          <w:rFonts w:cs="Arial"/>
          <w:szCs w:val="24"/>
          <w:lang w:eastAsia="zh-CN"/>
        </w:rPr>
      </w:pPr>
      <w:r w:rsidRPr="008A52CF">
        <w:rPr>
          <w:bCs/>
          <w:szCs w:val="24"/>
        </w:rPr>
        <w:t>Hr. Gharbi</w:t>
      </w:r>
      <w:r w:rsidR="00E56A2B">
        <w:rPr>
          <w:bCs/>
          <w:szCs w:val="24"/>
        </w:rPr>
        <w:t xml:space="preserve">, „Hood </w:t>
      </w:r>
      <w:proofErr w:type="spellStart"/>
      <w:r w:rsidR="00E56A2B">
        <w:rPr>
          <w:bCs/>
          <w:szCs w:val="24"/>
        </w:rPr>
        <w:t>Trainig</w:t>
      </w:r>
      <w:proofErr w:type="spellEnd"/>
      <w:r w:rsidR="00E56A2B">
        <w:rPr>
          <w:bCs/>
          <w:szCs w:val="24"/>
        </w:rPr>
        <w:t>“</w:t>
      </w:r>
      <w:r w:rsidR="00214331">
        <w:rPr>
          <w:bCs/>
          <w:szCs w:val="24"/>
        </w:rPr>
        <w:t>,</w:t>
      </w:r>
      <w:r w:rsidR="00E56A2B">
        <w:rPr>
          <w:bCs/>
          <w:szCs w:val="24"/>
        </w:rPr>
        <w:t xml:space="preserve"> </w:t>
      </w:r>
      <w:r w:rsidRPr="008A52CF">
        <w:rPr>
          <w:bCs/>
          <w:szCs w:val="24"/>
        </w:rPr>
        <w:t>berichtet, das</w:t>
      </w:r>
      <w:r>
        <w:rPr>
          <w:bCs/>
          <w:szCs w:val="24"/>
        </w:rPr>
        <w:t>s</w:t>
      </w:r>
      <w:r w:rsidRPr="008A52CF">
        <w:rPr>
          <w:bCs/>
          <w:szCs w:val="24"/>
        </w:rPr>
        <w:t xml:space="preserve"> </w:t>
      </w:r>
      <w:r>
        <w:rPr>
          <w:bCs/>
          <w:szCs w:val="24"/>
        </w:rPr>
        <w:t>d</w:t>
      </w:r>
      <w:r w:rsidR="00E56A2B">
        <w:rPr>
          <w:rFonts w:cs="Arial"/>
          <w:szCs w:val="24"/>
        </w:rPr>
        <w:t xml:space="preserve">as Projekt </w:t>
      </w:r>
      <w:r>
        <w:rPr>
          <w:rFonts w:cs="Arial"/>
          <w:szCs w:val="24"/>
        </w:rPr>
        <w:t>am Vortag</w:t>
      </w:r>
      <w:r w:rsidRPr="008A52CF">
        <w:rPr>
          <w:rFonts w:cs="Arial"/>
          <w:szCs w:val="24"/>
        </w:rPr>
        <w:t xml:space="preserve"> einen Bundespreis</w:t>
      </w:r>
      <w:r w:rsidR="00AA5397">
        <w:rPr>
          <w:rFonts w:cs="Arial"/>
          <w:szCs w:val="24"/>
        </w:rPr>
        <w:t xml:space="preserve"> von der</w:t>
      </w:r>
      <w:r w:rsidRPr="008A52CF">
        <w:rPr>
          <w:rFonts w:cs="Arial"/>
          <w:szCs w:val="24"/>
        </w:rPr>
        <w:t xml:space="preserve"> Bundeskanzlerin </w:t>
      </w:r>
      <w:r w:rsidR="00E56A2B">
        <w:rPr>
          <w:rFonts w:cs="Arial"/>
          <w:szCs w:val="24"/>
        </w:rPr>
        <w:t>Frau</w:t>
      </w:r>
      <w:r w:rsidRPr="008A52CF">
        <w:rPr>
          <w:rFonts w:cs="Arial"/>
          <w:szCs w:val="24"/>
        </w:rPr>
        <w:t xml:space="preserve"> Merkel</w:t>
      </w:r>
      <w:r>
        <w:rPr>
          <w:rFonts w:cs="Arial"/>
          <w:szCs w:val="24"/>
        </w:rPr>
        <w:t xml:space="preserve"> a</w:t>
      </w:r>
      <w:r w:rsidRPr="008A52CF">
        <w:rPr>
          <w:rFonts w:cs="Arial"/>
          <w:szCs w:val="24"/>
        </w:rPr>
        <w:t>ls Schirmherrin des bundesweiten Wettb</w:t>
      </w:r>
      <w:r w:rsidRPr="008A52CF">
        <w:rPr>
          <w:rFonts w:cs="Arial"/>
          <w:szCs w:val="24"/>
        </w:rPr>
        <w:t>e</w:t>
      </w:r>
      <w:r w:rsidRPr="008A52CF">
        <w:rPr>
          <w:rFonts w:cs="Arial"/>
          <w:szCs w:val="24"/>
        </w:rPr>
        <w:t xml:space="preserve">werbs </w:t>
      </w:r>
      <w:proofErr w:type="spellStart"/>
      <w:r w:rsidRPr="008A52CF">
        <w:rPr>
          <w:rFonts w:cs="Arial"/>
          <w:szCs w:val="24"/>
        </w:rPr>
        <w:t>startsocial</w:t>
      </w:r>
      <w:proofErr w:type="spellEnd"/>
      <w:r>
        <w:rPr>
          <w:rFonts w:cs="Arial"/>
          <w:szCs w:val="24"/>
        </w:rPr>
        <w:t xml:space="preserve"> erhalten </w:t>
      </w:r>
      <w:r w:rsidRPr="008A52CF">
        <w:rPr>
          <w:rFonts w:cs="Arial"/>
          <w:szCs w:val="24"/>
        </w:rPr>
        <w:t xml:space="preserve">hat. </w:t>
      </w:r>
      <w:r w:rsidR="00E56A2B">
        <w:rPr>
          <w:rFonts w:cs="Arial"/>
          <w:szCs w:val="24"/>
        </w:rPr>
        <w:t xml:space="preserve">„Hood“ heißt Nachbarschaft. </w:t>
      </w:r>
      <w:r w:rsidRPr="008A52CF">
        <w:rPr>
          <w:rFonts w:cs="Arial"/>
          <w:szCs w:val="24"/>
        </w:rPr>
        <w:t xml:space="preserve">Mit niedrigschwelligen Street-Sport-Angeboten für Kinder und Jugendliche aus </w:t>
      </w:r>
      <w:r w:rsidRPr="00AA5397">
        <w:rPr>
          <w:rFonts w:cs="Arial"/>
          <w:szCs w:val="24"/>
        </w:rPr>
        <w:t>benachteiligten Milieus e</w:t>
      </w:r>
      <w:r w:rsidRPr="00AA5397">
        <w:rPr>
          <w:rFonts w:cs="Arial"/>
          <w:szCs w:val="24"/>
        </w:rPr>
        <w:t>r</w:t>
      </w:r>
      <w:r w:rsidRPr="00AA5397">
        <w:rPr>
          <w:rFonts w:cs="Arial"/>
          <w:szCs w:val="24"/>
        </w:rPr>
        <w:t>möglicht Hood Training Erfolgserlebnisse im Alltag</w:t>
      </w:r>
      <w:r w:rsidR="00AA5397" w:rsidRPr="00AA5397">
        <w:rPr>
          <w:rFonts w:cs="Arial"/>
          <w:szCs w:val="24"/>
        </w:rPr>
        <w:t xml:space="preserve"> und </w:t>
      </w:r>
      <w:r w:rsidRPr="00AA5397">
        <w:rPr>
          <w:rFonts w:cs="Arial"/>
          <w:szCs w:val="24"/>
        </w:rPr>
        <w:t>fördert gegenseiti</w:t>
      </w:r>
      <w:r w:rsidR="00AA5397" w:rsidRPr="00AA5397">
        <w:rPr>
          <w:rFonts w:cs="Arial"/>
          <w:szCs w:val="24"/>
        </w:rPr>
        <w:t>gen Re</w:t>
      </w:r>
      <w:r w:rsidR="00AA5397" w:rsidRPr="00AA5397">
        <w:rPr>
          <w:rFonts w:cs="Arial"/>
          <w:szCs w:val="24"/>
        </w:rPr>
        <w:t>s</w:t>
      </w:r>
      <w:r w:rsidR="00AA5397" w:rsidRPr="00AA5397">
        <w:rPr>
          <w:rFonts w:cs="Arial"/>
          <w:szCs w:val="24"/>
        </w:rPr>
        <w:t xml:space="preserve">pekt. </w:t>
      </w:r>
      <w:r w:rsidRPr="00AA5397">
        <w:rPr>
          <w:rFonts w:cs="Arial"/>
          <w:szCs w:val="24"/>
          <w:lang w:eastAsia="zh-CN"/>
        </w:rPr>
        <w:t>Erfah</w:t>
      </w:r>
      <w:r w:rsidR="00AA5397" w:rsidRPr="00AA5397">
        <w:rPr>
          <w:rFonts w:cs="Arial"/>
          <w:szCs w:val="24"/>
          <w:lang w:eastAsia="zh-CN"/>
        </w:rPr>
        <w:t>rungen</w:t>
      </w:r>
      <w:r w:rsidRPr="00AA5397">
        <w:rPr>
          <w:rFonts w:cs="Arial"/>
          <w:szCs w:val="24"/>
          <w:lang w:eastAsia="zh-CN"/>
        </w:rPr>
        <w:t xml:space="preserve"> zeigen, dass niedrigschwellige Angebote, aber auch </w:t>
      </w:r>
      <w:proofErr w:type="spellStart"/>
      <w:r w:rsidRPr="00AA5397">
        <w:rPr>
          <w:rFonts w:cs="Arial"/>
          <w:szCs w:val="24"/>
          <w:lang w:eastAsia="zh-CN"/>
        </w:rPr>
        <w:t>Rapmusik</w:t>
      </w:r>
      <w:proofErr w:type="spellEnd"/>
      <w:r w:rsidRPr="00AA5397">
        <w:rPr>
          <w:rFonts w:cs="Arial"/>
          <w:szCs w:val="24"/>
          <w:lang w:eastAsia="zh-CN"/>
        </w:rPr>
        <w:t xml:space="preserve">, bestimmte Kleidung, gemeinsame </w:t>
      </w:r>
      <w:r w:rsidR="00E56A2B">
        <w:rPr>
          <w:rFonts w:cs="Arial"/>
          <w:szCs w:val="24"/>
          <w:lang w:eastAsia="zh-CN"/>
        </w:rPr>
        <w:t>Wettkämpfe</w:t>
      </w:r>
      <w:r w:rsidRPr="00AA5397">
        <w:rPr>
          <w:rFonts w:cs="Arial"/>
          <w:szCs w:val="24"/>
          <w:lang w:eastAsia="zh-CN"/>
        </w:rPr>
        <w:t xml:space="preserve"> identitätsstiftend wirken und Au</w:t>
      </w:r>
      <w:r w:rsidRPr="00AA5397">
        <w:rPr>
          <w:rFonts w:cs="Arial"/>
          <w:szCs w:val="24"/>
          <w:lang w:eastAsia="zh-CN"/>
        </w:rPr>
        <w:t>s</w:t>
      </w:r>
      <w:r w:rsidRPr="00AA5397">
        <w:rPr>
          <w:rFonts w:cs="Arial"/>
          <w:szCs w:val="24"/>
          <w:lang w:eastAsia="zh-CN"/>
        </w:rPr>
        <w:t xml:space="preserve">gangspunkt für eine erfolgreiche Entwicklung des Einzelnen sein können. </w:t>
      </w:r>
      <w:r w:rsidR="00AA5397">
        <w:rPr>
          <w:rFonts w:cs="Arial"/>
          <w:szCs w:val="24"/>
          <w:lang w:eastAsia="zh-CN"/>
        </w:rPr>
        <w:t>Die Tei</w:t>
      </w:r>
      <w:r w:rsidR="00AA5397">
        <w:rPr>
          <w:rFonts w:cs="Arial"/>
          <w:szCs w:val="24"/>
          <w:lang w:eastAsia="zh-CN"/>
        </w:rPr>
        <w:t>l</w:t>
      </w:r>
      <w:r w:rsidR="00AA5397">
        <w:rPr>
          <w:rFonts w:cs="Arial"/>
          <w:szCs w:val="24"/>
          <w:lang w:eastAsia="zh-CN"/>
        </w:rPr>
        <w:t xml:space="preserve">nehmer </w:t>
      </w:r>
      <w:r w:rsidRPr="00AA5397">
        <w:rPr>
          <w:rFonts w:cs="Arial"/>
          <w:szCs w:val="24"/>
          <w:lang w:eastAsia="zh-CN"/>
        </w:rPr>
        <w:t>machen beim Hood Training die Erfahrung, „</w:t>
      </w:r>
      <w:r w:rsidRPr="008A52CF">
        <w:rPr>
          <w:rFonts w:cs="Arial"/>
          <w:szCs w:val="24"/>
          <w:lang w:eastAsia="zh-CN"/>
        </w:rPr>
        <w:t>dazuzugehö</w:t>
      </w:r>
      <w:r w:rsidR="00AA5397">
        <w:rPr>
          <w:rFonts w:cs="Arial"/>
          <w:szCs w:val="24"/>
          <w:lang w:eastAsia="zh-CN"/>
        </w:rPr>
        <w:t xml:space="preserve">ren“ und </w:t>
      </w:r>
      <w:r w:rsidRPr="008A52CF">
        <w:rPr>
          <w:rFonts w:cs="Arial"/>
          <w:szCs w:val="24"/>
          <w:lang w:eastAsia="zh-CN"/>
        </w:rPr>
        <w:t>lernen viel über sich selbst, sowohl bzgl. ihrer Möglichkeiten als auch Grenzen</w:t>
      </w:r>
      <w:r w:rsidR="00AA5397">
        <w:rPr>
          <w:rFonts w:cs="Arial"/>
          <w:szCs w:val="24"/>
          <w:lang w:eastAsia="zh-CN"/>
        </w:rPr>
        <w:t>. Die beiden Tra</w:t>
      </w:r>
      <w:r w:rsidR="00AA5397">
        <w:rPr>
          <w:rFonts w:cs="Arial"/>
          <w:szCs w:val="24"/>
          <w:lang w:eastAsia="zh-CN"/>
        </w:rPr>
        <w:t>i</w:t>
      </w:r>
      <w:r w:rsidR="00AA5397">
        <w:rPr>
          <w:rFonts w:cs="Arial"/>
          <w:szCs w:val="24"/>
          <w:lang w:eastAsia="zh-CN"/>
        </w:rPr>
        <w:t>ner haben eine pädagogische Qualifikation und bringen entsprechende Gerätscha</w:t>
      </w:r>
      <w:r w:rsidR="00AA5397">
        <w:rPr>
          <w:rFonts w:cs="Arial"/>
          <w:szCs w:val="24"/>
          <w:lang w:eastAsia="zh-CN"/>
        </w:rPr>
        <w:t>f</w:t>
      </w:r>
      <w:r w:rsidR="00AA5397">
        <w:rPr>
          <w:rFonts w:cs="Arial"/>
          <w:szCs w:val="24"/>
          <w:lang w:eastAsia="zh-CN"/>
        </w:rPr>
        <w:t>ten mit.</w:t>
      </w:r>
    </w:p>
    <w:p w:rsidR="00AA5397" w:rsidRDefault="00AA5397" w:rsidP="00AA5397">
      <w:pPr>
        <w:shd w:val="clear" w:color="auto" w:fill="F6F6F6"/>
        <w:rPr>
          <w:rFonts w:cs="Arial"/>
          <w:szCs w:val="24"/>
          <w:lang w:eastAsia="zh-CN"/>
        </w:rPr>
      </w:pPr>
      <w:r>
        <w:rPr>
          <w:rFonts w:cs="Arial"/>
          <w:szCs w:val="24"/>
          <w:lang w:eastAsia="zh-CN"/>
        </w:rPr>
        <w:t xml:space="preserve">Fr. </w:t>
      </w:r>
      <w:proofErr w:type="spellStart"/>
      <w:r>
        <w:rPr>
          <w:rFonts w:cs="Arial"/>
          <w:szCs w:val="24"/>
          <w:lang w:eastAsia="zh-CN"/>
        </w:rPr>
        <w:t>Brakhoff</w:t>
      </w:r>
      <w:proofErr w:type="spellEnd"/>
      <w:r>
        <w:rPr>
          <w:rFonts w:cs="Arial"/>
          <w:szCs w:val="24"/>
          <w:lang w:eastAsia="zh-CN"/>
        </w:rPr>
        <w:t>, Alten Eichen, ergänzt, dass sie durch ihr Angebot vor Ort zahlreiche Kontakte zu Kindern</w:t>
      </w:r>
      <w:r w:rsidR="00214331">
        <w:rPr>
          <w:rFonts w:cs="Arial"/>
          <w:szCs w:val="24"/>
          <w:lang w:eastAsia="zh-CN"/>
        </w:rPr>
        <w:t xml:space="preserve"> und Familien</w:t>
      </w:r>
      <w:r w:rsidR="008151A7">
        <w:rPr>
          <w:rFonts w:cs="Arial"/>
          <w:szCs w:val="24"/>
          <w:lang w:eastAsia="zh-CN"/>
        </w:rPr>
        <w:t xml:space="preserve"> hat, so dass </w:t>
      </w:r>
      <w:r>
        <w:rPr>
          <w:rFonts w:cs="Arial"/>
          <w:szCs w:val="24"/>
          <w:lang w:eastAsia="zh-CN"/>
        </w:rPr>
        <w:t>auch die</w:t>
      </w:r>
      <w:r w:rsidR="005546B3">
        <w:rPr>
          <w:rFonts w:cs="Arial"/>
          <w:szCs w:val="24"/>
          <w:lang w:eastAsia="zh-CN"/>
        </w:rPr>
        <w:t xml:space="preserve"> „richtigen“</w:t>
      </w:r>
      <w:r>
        <w:rPr>
          <w:rFonts w:cs="Arial"/>
          <w:szCs w:val="24"/>
          <w:lang w:eastAsia="zh-CN"/>
        </w:rPr>
        <w:t xml:space="preserve"> Kinder mit diesem </w:t>
      </w:r>
      <w:r>
        <w:rPr>
          <w:rFonts w:cs="Arial"/>
          <w:szCs w:val="24"/>
          <w:lang w:eastAsia="zh-CN"/>
        </w:rPr>
        <w:lastRenderedPageBreak/>
        <w:t xml:space="preserve">Projekt </w:t>
      </w:r>
      <w:r w:rsidR="005546B3">
        <w:rPr>
          <w:rFonts w:cs="Arial"/>
          <w:szCs w:val="24"/>
          <w:lang w:eastAsia="zh-CN"/>
        </w:rPr>
        <w:t xml:space="preserve">erreicht </w:t>
      </w:r>
      <w:r w:rsidR="008151A7">
        <w:rPr>
          <w:rFonts w:cs="Arial"/>
          <w:szCs w:val="24"/>
          <w:lang w:eastAsia="zh-CN"/>
        </w:rPr>
        <w:t>werden können</w:t>
      </w:r>
      <w:r>
        <w:rPr>
          <w:rFonts w:cs="Arial"/>
          <w:szCs w:val="24"/>
          <w:lang w:eastAsia="zh-CN"/>
        </w:rPr>
        <w:t>.</w:t>
      </w:r>
      <w:r w:rsidR="005546B3">
        <w:rPr>
          <w:rFonts w:cs="Arial"/>
          <w:szCs w:val="24"/>
          <w:lang w:eastAsia="zh-CN"/>
        </w:rPr>
        <w:t xml:space="preserve"> Das Projekt findet auf dem Schulhof statt, bei schlechtem Wetter steht die Turnhalle zur Verfügung.</w:t>
      </w:r>
      <w:r>
        <w:rPr>
          <w:rFonts w:cs="Arial"/>
          <w:szCs w:val="24"/>
          <w:lang w:eastAsia="zh-CN"/>
        </w:rPr>
        <w:t xml:space="preserve"> </w:t>
      </w:r>
    </w:p>
    <w:p w:rsidR="005546B3" w:rsidRDefault="00EF7704" w:rsidP="00AA5397">
      <w:pPr>
        <w:shd w:val="clear" w:color="auto" w:fill="F6F6F6"/>
        <w:rPr>
          <w:rFonts w:cs="Arial"/>
          <w:szCs w:val="24"/>
          <w:lang w:eastAsia="zh-CN"/>
        </w:rPr>
      </w:pPr>
      <w:r>
        <w:rPr>
          <w:rFonts w:cs="Arial"/>
          <w:szCs w:val="24"/>
          <w:lang w:eastAsia="zh-CN"/>
        </w:rPr>
        <w:t>F</w:t>
      </w:r>
      <w:r w:rsidR="005546B3">
        <w:rPr>
          <w:rFonts w:cs="Arial"/>
          <w:szCs w:val="24"/>
          <w:lang w:eastAsia="zh-CN"/>
        </w:rPr>
        <w:t>r</w:t>
      </w:r>
      <w:r>
        <w:rPr>
          <w:rFonts w:cs="Arial"/>
          <w:szCs w:val="24"/>
          <w:lang w:eastAsia="zh-CN"/>
        </w:rPr>
        <w:t>.</w:t>
      </w:r>
      <w:r w:rsidR="005546B3">
        <w:rPr>
          <w:rFonts w:cs="Arial"/>
          <w:szCs w:val="24"/>
          <w:lang w:eastAsia="zh-CN"/>
        </w:rPr>
        <w:t xml:space="preserve"> Bode-Kirchhoff, Grundschule Robinsbalje, wünscht sich, dass dieses Projekt ein regelmäßiges Angebot vor Ort wird. </w:t>
      </w:r>
    </w:p>
    <w:p w:rsidR="00A421F7" w:rsidRPr="00613320" w:rsidRDefault="00A421F7" w:rsidP="00A421F7"/>
    <w:p w:rsidR="00A421F7" w:rsidRDefault="00A421F7" w:rsidP="00A421F7">
      <w:pPr>
        <w:pBdr>
          <w:top w:val="single" w:sz="4" w:space="1" w:color="auto"/>
          <w:left w:val="single" w:sz="4" w:space="4" w:color="auto"/>
          <w:bottom w:val="single" w:sz="4" w:space="1" w:color="auto"/>
          <w:right w:val="single" w:sz="4" w:space="4" w:color="auto"/>
        </w:pBdr>
      </w:pPr>
      <w:r>
        <w:rPr>
          <w:b/>
        </w:rPr>
        <w:t>Beschluss:</w:t>
      </w:r>
      <w:r>
        <w:t xml:space="preserve"> </w:t>
      </w:r>
    </w:p>
    <w:p w:rsidR="00A421F7" w:rsidRDefault="00A421F7" w:rsidP="00A421F7">
      <w:pPr>
        <w:pBdr>
          <w:top w:val="single" w:sz="4" w:space="1" w:color="auto"/>
          <w:left w:val="single" w:sz="4" w:space="4" w:color="auto"/>
          <w:bottom w:val="single" w:sz="4" w:space="1" w:color="auto"/>
          <w:right w:val="single" w:sz="4" w:space="4" w:color="auto"/>
        </w:pBdr>
        <w:rPr>
          <w:b/>
        </w:rPr>
      </w:pPr>
      <w:r>
        <w:t>Die Stadtteilgruppe ver</w:t>
      </w:r>
      <w:r w:rsidR="005546B3">
        <w:t>gibt das Gütesiegel und stellt 2</w:t>
      </w:r>
      <w:r>
        <w:rPr>
          <w:rFonts w:cs="Arial"/>
          <w:szCs w:val="24"/>
        </w:rPr>
        <w:t>.</w:t>
      </w:r>
      <w:r w:rsidR="005546B3">
        <w:rPr>
          <w:rFonts w:cs="Arial"/>
          <w:szCs w:val="24"/>
        </w:rPr>
        <w:t>782</w:t>
      </w:r>
      <w:r>
        <w:rPr>
          <w:rFonts w:cs="Arial"/>
          <w:szCs w:val="24"/>
        </w:rPr>
        <w:t>,</w:t>
      </w:r>
      <w:r w:rsidR="005546B3">
        <w:rPr>
          <w:rFonts w:cs="Arial"/>
          <w:szCs w:val="24"/>
        </w:rPr>
        <w:t>82</w:t>
      </w:r>
      <w:r>
        <w:rPr>
          <w:rFonts w:cs="Arial"/>
          <w:szCs w:val="24"/>
        </w:rPr>
        <w:t>€ WiN-</w:t>
      </w:r>
      <w:r>
        <w:t>Mittel zur Verf</w:t>
      </w:r>
      <w:r>
        <w:t>ü</w:t>
      </w:r>
      <w:r>
        <w:t>gung.</w:t>
      </w:r>
    </w:p>
    <w:p w:rsidR="00A421F7" w:rsidRDefault="00A421F7" w:rsidP="00A421F7">
      <w:pPr>
        <w:rPr>
          <w:bCs/>
        </w:rPr>
      </w:pPr>
    </w:p>
    <w:p w:rsidR="00A421F7" w:rsidRDefault="00A421F7" w:rsidP="0035003C">
      <w:pPr>
        <w:rPr>
          <w:bCs/>
        </w:rPr>
      </w:pPr>
    </w:p>
    <w:p w:rsidR="0035003C" w:rsidRPr="005546B3" w:rsidRDefault="0035003C" w:rsidP="0035003C">
      <w:pPr>
        <w:pStyle w:val="Listenabsatz"/>
        <w:numPr>
          <w:ilvl w:val="0"/>
          <w:numId w:val="15"/>
        </w:numPr>
        <w:rPr>
          <w:b/>
          <w:bCs/>
        </w:rPr>
      </w:pPr>
      <w:r w:rsidRPr="005546B3">
        <w:rPr>
          <w:b/>
          <w:bCs/>
        </w:rPr>
        <w:t>Elterncafé, Elternverein Grundschule Robinsbalje</w:t>
      </w:r>
    </w:p>
    <w:p w:rsidR="0035003C" w:rsidRDefault="005546B3" w:rsidP="005546B3">
      <w:pPr>
        <w:rPr>
          <w:bCs/>
        </w:rPr>
      </w:pPr>
      <w:r w:rsidRPr="005546B3">
        <w:rPr>
          <w:bCs/>
        </w:rPr>
        <w:t>Hr. D</w:t>
      </w:r>
      <w:r w:rsidR="00315394">
        <w:rPr>
          <w:bCs/>
        </w:rPr>
        <w:t>o</w:t>
      </w:r>
      <w:r w:rsidRPr="005546B3">
        <w:rPr>
          <w:bCs/>
        </w:rPr>
        <w:t xml:space="preserve">minik und </w:t>
      </w:r>
      <w:r w:rsidR="00315394">
        <w:rPr>
          <w:bCs/>
        </w:rPr>
        <w:t>Fr. Brinkmann stellen die Aktivitäten des Elterncafés im QBZ vor. Dieser Treffpunkt ist derzeit auf Wunsch der Eltern entstanden. Im vergangenen Jahr waren insbesondere die Themen Schule, Gewalt sowie auch Ergebnisse der Stad</w:t>
      </w:r>
      <w:r w:rsidR="00315394">
        <w:rPr>
          <w:bCs/>
        </w:rPr>
        <w:t>t</w:t>
      </w:r>
      <w:r w:rsidR="00315394">
        <w:rPr>
          <w:bCs/>
        </w:rPr>
        <w:t>teilgruppe und neue Projekte im Stadtteil Thema. Ein Austausch über persönliche Angelegenheiten trägt zum guten Kontakt untereinander bei. Fr. .Meyer, QBZ, e</w:t>
      </w:r>
      <w:r w:rsidR="00315394">
        <w:rPr>
          <w:bCs/>
        </w:rPr>
        <w:t>r</w:t>
      </w:r>
      <w:r w:rsidR="00315394">
        <w:rPr>
          <w:bCs/>
        </w:rPr>
        <w:t>gänzt, dass die Teilnehmerinnen sehr ehrlich und verantwortlich miteinander umg</w:t>
      </w:r>
      <w:r w:rsidR="00315394">
        <w:rPr>
          <w:bCs/>
        </w:rPr>
        <w:t>e</w:t>
      </w:r>
      <w:r w:rsidR="00315394">
        <w:rPr>
          <w:bCs/>
        </w:rPr>
        <w:t>hen. Der Termin wird nun auf Dienstagmorgen gelegt, um mit möglichst keinem Di</w:t>
      </w:r>
      <w:r w:rsidR="00315394">
        <w:rPr>
          <w:bCs/>
        </w:rPr>
        <w:t>s</w:t>
      </w:r>
      <w:r w:rsidR="00315394">
        <w:rPr>
          <w:bCs/>
        </w:rPr>
        <w:t xml:space="preserve">counter-Angebot zu konkurrieren. Es nehmen ca. 7-8 Teilnehmerinnen regelmäßig teil. Es sind im kommenden Jahr sechs Treffen in den Ferien geplant. Die Treffen sind auch offen für Eltern ehemaliger Schüler/innen. </w:t>
      </w:r>
    </w:p>
    <w:p w:rsidR="00315394" w:rsidRPr="005546B3" w:rsidRDefault="00315394" w:rsidP="005546B3">
      <w:pPr>
        <w:rPr>
          <w:bCs/>
        </w:rPr>
      </w:pPr>
      <w:r>
        <w:rPr>
          <w:bCs/>
        </w:rPr>
        <w:t>Der Schulverein gibt 100,00€ aus Eigenmitteln in das Projekt.</w:t>
      </w:r>
    </w:p>
    <w:p w:rsidR="00A421F7" w:rsidRPr="00613320" w:rsidRDefault="00A421F7" w:rsidP="00A421F7"/>
    <w:p w:rsidR="00A421F7" w:rsidRDefault="00A421F7" w:rsidP="00A421F7">
      <w:pPr>
        <w:pBdr>
          <w:top w:val="single" w:sz="4" w:space="1" w:color="auto"/>
          <w:left w:val="single" w:sz="4" w:space="4" w:color="auto"/>
          <w:bottom w:val="single" w:sz="4" w:space="1" w:color="auto"/>
          <w:right w:val="single" w:sz="4" w:space="4" w:color="auto"/>
        </w:pBdr>
      </w:pPr>
      <w:r>
        <w:rPr>
          <w:b/>
        </w:rPr>
        <w:t>Beschluss:</w:t>
      </w:r>
      <w:r>
        <w:t xml:space="preserve"> </w:t>
      </w:r>
    </w:p>
    <w:p w:rsidR="00A421F7" w:rsidRDefault="00A421F7" w:rsidP="00A421F7">
      <w:pPr>
        <w:pBdr>
          <w:top w:val="single" w:sz="4" w:space="1" w:color="auto"/>
          <w:left w:val="single" w:sz="4" w:space="4" w:color="auto"/>
          <w:bottom w:val="single" w:sz="4" w:space="1" w:color="auto"/>
          <w:right w:val="single" w:sz="4" w:space="4" w:color="auto"/>
        </w:pBdr>
        <w:rPr>
          <w:b/>
        </w:rPr>
      </w:pPr>
      <w:r>
        <w:t xml:space="preserve">Die Stadtteilgruppe vergibt das Gütesiegel und stellt </w:t>
      </w:r>
      <w:r w:rsidR="00315394">
        <w:t>1</w:t>
      </w:r>
      <w:r>
        <w:rPr>
          <w:rFonts w:cs="Arial"/>
          <w:szCs w:val="24"/>
        </w:rPr>
        <w:t>.</w:t>
      </w:r>
      <w:r w:rsidR="00315394">
        <w:rPr>
          <w:rFonts w:cs="Arial"/>
          <w:szCs w:val="24"/>
        </w:rPr>
        <w:t>506</w:t>
      </w:r>
      <w:r>
        <w:rPr>
          <w:rFonts w:cs="Arial"/>
          <w:szCs w:val="24"/>
        </w:rPr>
        <w:t>,</w:t>
      </w:r>
      <w:r w:rsidR="00315394">
        <w:rPr>
          <w:rFonts w:cs="Arial"/>
          <w:szCs w:val="24"/>
        </w:rPr>
        <w:t>72</w:t>
      </w:r>
      <w:r>
        <w:rPr>
          <w:rFonts w:cs="Arial"/>
          <w:szCs w:val="24"/>
        </w:rPr>
        <w:t>€ WiN-</w:t>
      </w:r>
      <w:r>
        <w:t>Mittel zur Verf</w:t>
      </w:r>
      <w:r>
        <w:t>ü</w:t>
      </w:r>
      <w:r>
        <w:t>gung.</w:t>
      </w:r>
    </w:p>
    <w:p w:rsidR="00A421F7" w:rsidRDefault="00A421F7" w:rsidP="00A421F7">
      <w:pPr>
        <w:rPr>
          <w:bCs/>
        </w:rPr>
      </w:pPr>
    </w:p>
    <w:p w:rsidR="0035003C" w:rsidRDefault="0035003C" w:rsidP="0035003C">
      <w:pPr>
        <w:rPr>
          <w:bCs/>
        </w:rPr>
      </w:pPr>
    </w:p>
    <w:p w:rsidR="0035003C" w:rsidRPr="00315394" w:rsidRDefault="0035003C" w:rsidP="0035003C">
      <w:pPr>
        <w:pStyle w:val="Listenabsatz"/>
        <w:numPr>
          <w:ilvl w:val="0"/>
          <w:numId w:val="15"/>
        </w:numPr>
        <w:rPr>
          <w:b/>
          <w:bCs/>
          <w:lang w:val="en-US"/>
        </w:rPr>
      </w:pPr>
      <w:r w:rsidRPr="007755F0">
        <w:rPr>
          <w:b/>
          <w:bCs/>
          <w:lang w:val="en-US"/>
        </w:rPr>
        <w:t xml:space="preserve">Cosplay mal </w:t>
      </w:r>
      <w:proofErr w:type="spellStart"/>
      <w:proofErr w:type="gramStart"/>
      <w:r w:rsidRPr="007755F0">
        <w:rPr>
          <w:b/>
          <w:bCs/>
          <w:lang w:val="en-US"/>
        </w:rPr>
        <w:t>anders</w:t>
      </w:r>
      <w:proofErr w:type="spellEnd"/>
      <w:proofErr w:type="gramEnd"/>
      <w:r w:rsidRPr="007755F0">
        <w:rPr>
          <w:b/>
          <w:bCs/>
          <w:lang w:val="en-US"/>
        </w:rPr>
        <w:t>, K</w:t>
      </w:r>
      <w:r w:rsidRPr="00315394">
        <w:rPr>
          <w:b/>
          <w:bCs/>
          <w:lang w:val="en-US"/>
        </w:rPr>
        <w:t xml:space="preserve">ita </w:t>
      </w:r>
      <w:proofErr w:type="spellStart"/>
      <w:r w:rsidRPr="00315394">
        <w:rPr>
          <w:b/>
          <w:bCs/>
          <w:lang w:val="en-US"/>
        </w:rPr>
        <w:t>Amersfoorter</w:t>
      </w:r>
      <w:proofErr w:type="spellEnd"/>
      <w:r w:rsidRPr="00315394">
        <w:rPr>
          <w:b/>
          <w:bCs/>
          <w:lang w:val="en-US"/>
        </w:rPr>
        <w:t xml:space="preserve"> Str.</w:t>
      </w:r>
    </w:p>
    <w:p w:rsidR="009E4D0F" w:rsidRPr="009E4D0F" w:rsidRDefault="009A434B" w:rsidP="009E4D0F">
      <w:pPr>
        <w:rPr>
          <w:rFonts w:cs="Arial"/>
          <w:bCs/>
          <w:color w:val="222222"/>
        </w:rPr>
      </w:pPr>
      <w:r w:rsidRPr="009A434B">
        <w:rPr>
          <w:rStyle w:val="tgc"/>
          <w:rFonts w:cs="Arial"/>
          <w:bCs/>
          <w:color w:val="222222"/>
        </w:rPr>
        <w:t xml:space="preserve">Fr. Domagala und </w:t>
      </w:r>
      <w:r w:rsidR="009E4D0F">
        <w:rPr>
          <w:rStyle w:val="tgc"/>
          <w:rFonts w:cs="Arial"/>
          <w:bCs/>
          <w:color w:val="222222"/>
        </w:rPr>
        <w:t xml:space="preserve">Fr. </w:t>
      </w:r>
      <w:proofErr w:type="spellStart"/>
      <w:r w:rsidR="009E4D0F">
        <w:rPr>
          <w:rStyle w:val="tgc"/>
          <w:rFonts w:cs="Arial"/>
          <w:bCs/>
          <w:color w:val="222222"/>
        </w:rPr>
        <w:t>Ziebarth</w:t>
      </w:r>
      <w:proofErr w:type="spellEnd"/>
      <w:r w:rsidR="009E4D0F">
        <w:rPr>
          <w:rStyle w:val="tgc"/>
          <w:rFonts w:cs="Arial"/>
          <w:bCs/>
          <w:color w:val="222222"/>
        </w:rPr>
        <w:t xml:space="preserve"> präsentieren einen Film der Ergebnisse des letzten Ferienprojektes „Daumenkino“. </w:t>
      </w:r>
      <w:r w:rsidR="00E56A2B">
        <w:rPr>
          <w:rFonts w:cs="Arial"/>
          <w:bCs/>
          <w:color w:val="222222"/>
        </w:rPr>
        <w:t>D</w:t>
      </w:r>
      <w:r w:rsidR="00E56A2B" w:rsidRPr="00A92CA3">
        <w:rPr>
          <w:rFonts w:cs="Arial"/>
          <w:bCs/>
          <w:color w:val="222222"/>
        </w:rPr>
        <w:t xml:space="preserve">en Kindern wird in einer offenen </w:t>
      </w:r>
      <w:r w:rsidR="00E56A2B">
        <w:rPr>
          <w:rFonts w:cs="Arial"/>
          <w:bCs/>
          <w:color w:val="222222"/>
        </w:rPr>
        <w:t>Sommerferie</w:t>
      </w:r>
      <w:r w:rsidR="00E56A2B">
        <w:rPr>
          <w:rFonts w:cs="Arial"/>
          <w:bCs/>
          <w:color w:val="222222"/>
        </w:rPr>
        <w:t>n</w:t>
      </w:r>
      <w:r w:rsidR="00E56A2B">
        <w:rPr>
          <w:rFonts w:cs="Arial"/>
          <w:bCs/>
          <w:color w:val="222222"/>
        </w:rPr>
        <w:t>w</w:t>
      </w:r>
      <w:r w:rsidR="00E56A2B" w:rsidRPr="00A92CA3">
        <w:rPr>
          <w:rFonts w:cs="Arial"/>
          <w:bCs/>
          <w:color w:val="222222"/>
        </w:rPr>
        <w:t xml:space="preserve">erkstatt </w:t>
      </w:r>
      <w:r w:rsidR="00E56A2B">
        <w:rPr>
          <w:rFonts w:cs="Arial"/>
          <w:bCs/>
          <w:color w:val="222222"/>
        </w:rPr>
        <w:t xml:space="preserve">ein Angebot gegeben, </w:t>
      </w:r>
      <w:r w:rsidR="00E56A2B" w:rsidRPr="00A92CA3">
        <w:rPr>
          <w:rFonts w:cs="Arial"/>
          <w:bCs/>
          <w:color w:val="222222"/>
        </w:rPr>
        <w:t xml:space="preserve">mit Zeichnungen bzw. Kostümmodellen </w:t>
      </w:r>
      <w:r w:rsidR="00E56A2B">
        <w:rPr>
          <w:rFonts w:cs="Arial"/>
          <w:bCs/>
          <w:color w:val="222222"/>
        </w:rPr>
        <w:t xml:space="preserve">eine eigene individuelle </w:t>
      </w:r>
      <w:r w:rsidR="00E56A2B" w:rsidRPr="009E4D0F">
        <w:rPr>
          <w:rFonts w:cs="Arial"/>
          <w:bCs/>
          <w:color w:val="222222"/>
        </w:rPr>
        <w:t xml:space="preserve">Kostümgestaltung </w:t>
      </w:r>
      <w:r w:rsidR="00E56A2B">
        <w:rPr>
          <w:rFonts w:cs="Arial"/>
          <w:bCs/>
          <w:color w:val="222222"/>
        </w:rPr>
        <w:t xml:space="preserve">zu entwickeln und </w:t>
      </w:r>
      <w:r w:rsidR="00E56A2B" w:rsidRPr="00A92CA3">
        <w:rPr>
          <w:rFonts w:cs="Arial"/>
          <w:bCs/>
          <w:color w:val="222222"/>
        </w:rPr>
        <w:t>phantasie</w:t>
      </w:r>
      <w:r w:rsidR="00E56A2B">
        <w:rPr>
          <w:rFonts w:cs="Arial"/>
          <w:bCs/>
          <w:color w:val="222222"/>
        </w:rPr>
        <w:t>voll,</w:t>
      </w:r>
      <w:r w:rsidR="00E56A2B" w:rsidRPr="00A92CA3">
        <w:rPr>
          <w:rFonts w:cs="Arial"/>
          <w:bCs/>
          <w:color w:val="222222"/>
        </w:rPr>
        <w:t xml:space="preserve"> ihrem</w:t>
      </w:r>
      <w:r w:rsidR="00E56A2B">
        <w:rPr>
          <w:rFonts w:cs="Arial"/>
          <w:bCs/>
          <w:color w:val="222222"/>
        </w:rPr>
        <w:t xml:space="preserve"> eigenen</w:t>
      </w:r>
      <w:r w:rsidR="00E56A2B" w:rsidRPr="00A92CA3">
        <w:rPr>
          <w:rFonts w:cs="Arial"/>
          <w:bCs/>
          <w:color w:val="222222"/>
        </w:rPr>
        <w:t xml:space="preserve"> Körper angepasst</w:t>
      </w:r>
      <w:r w:rsidR="00E56A2B">
        <w:rPr>
          <w:rFonts w:cs="Arial"/>
          <w:bCs/>
          <w:color w:val="222222"/>
        </w:rPr>
        <w:t>,</w:t>
      </w:r>
      <w:r w:rsidR="00E56A2B" w:rsidRPr="00A92CA3">
        <w:rPr>
          <w:rFonts w:cs="Arial"/>
          <w:bCs/>
          <w:color w:val="222222"/>
        </w:rPr>
        <w:t xml:space="preserve"> </w:t>
      </w:r>
      <w:r w:rsidR="00E56A2B">
        <w:rPr>
          <w:rFonts w:cs="Arial"/>
          <w:bCs/>
          <w:color w:val="222222"/>
        </w:rPr>
        <w:t>ein Kostüm zu erstellen.</w:t>
      </w:r>
      <w:r w:rsidR="00E56A2B" w:rsidRPr="00A92CA3">
        <w:rPr>
          <w:rFonts w:cs="Arial"/>
          <w:bCs/>
          <w:color w:val="222222"/>
        </w:rPr>
        <w:t xml:space="preserve"> </w:t>
      </w:r>
      <w:r w:rsidR="009E4D0F" w:rsidRPr="009E4D0F">
        <w:rPr>
          <w:rFonts w:cs="Arial"/>
          <w:bCs/>
          <w:color w:val="222222"/>
        </w:rPr>
        <w:t>Dies</w:t>
      </w:r>
      <w:r w:rsidR="0002015F">
        <w:rPr>
          <w:rFonts w:cs="Arial"/>
          <w:bCs/>
          <w:color w:val="222222"/>
        </w:rPr>
        <w:t xml:space="preserve"> ka</w:t>
      </w:r>
      <w:r w:rsidR="009E4D0F" w:rsidRPr="009E4D0F">
        <w:rPr>
          <w:rFonts w:cs="Arial"/>
          <w:bCs/>
          <w:color w:val="222222"/>
        </w:rPr>
        <w:t xml:space="preserve">nn sich an dem </w:t>
      </w:r>
      <w:proofErr w:type="spellStart"/>
      <w:r w:rsidR="009E4D0F" w:rsidRPr="009E4D0F">
        <w:rPr>
          <w:rFonts w:cs="Arial"/>
          <w:bCs/>
          <w:color w:val="222222"/>
        </w:rPr>
        <w:t>Cosplay</w:t>
      </w:r>
      <w:proofErr w:type="spellEnd"/>
      <w:r w:rsidR="009E4D0F" w:rsidRPr="009E4D0F">
        <w:rPr>
          <w:rFonts w:cs="Arial"/>
          <w:bCs/>
          <w:color w:val="222222"/>
        </w:rPr>
        <w:t>-Gedanken</w:t>
      </w:r>
      <w:r w:rsidR="009E4D0F">
        <w:rPr>
          <w:rFonts w:cs="Arial"/>
          <w:bCs/>
          <w:color w:val="222222"/>
        </w:rPr>
        <w:t>, e</w:t>
      </w:r>
      <w:r w:rsidR="009E4D0F">
        <w:rPr>
          <w:rFonts w:cs="Arial"/>
          <w:bCs/>
          <w:color w:val="222222"/>
        </w:rPr>
        <w:t>i</w:t>
      </w:r>
      <w:r w:rsidR="009E4D0F">
        <w:rPr>
          <w:rFonts w:cs="Arial"/>
          <w:bCs/>
          <w:color w:val="222222"/>
        </w:rPr>
        <w:t xml:space="preserve">ner Verkleidung nach </w:t>
      </w:r>
      <w:r w:rsidR="009E4D0F" w:rsidRPr="009E4D0F">
        <w:rPr>
          <w:rFonts w:cs="Arial"/>
          <w:bCs/>
          <w:color w:val="222222"/>
        </w:rPr>
        <w:t>Manga- oder Comicfigu</w:t>
      </w:r>
      <w:r w:rsidR="009E4D0F">
        <w:rPr>
          <w:rFonts w:cs="Arial"/>
          <w:bCs/>
          <w:color w:val="222222"/>
        </w:rPr>
        <w:t xml:space="preserve">ren, </w:t>
      </w:r>
      <w:r w:rsidR="009E4D0F" w:rsidRPr="009E4D0F">
        <w:rPr>
          <w:rFonts w:cs="Arial"/>
          <w:bCs/>
          <w:color w:val="222222"/>
        </w:rPr>
        <w:t>orientieren oder es entstehen e</w:t>
      </w:r>
      <w:r w:rsidR="009E4D0F" w:rsidRPr="009E4D0F">
        <w:rPr>
          <w:rFonts w:cs="Arial"/>
          <w:bCs/>
          <w:color w:val="222222"/>
        </w:rPr>
        <w:t>i</w:t>
      </w:r>
      <w:r w:rsidR="009E4D0F" w:rsidRPr="009E4D0F">
        <w:rPr>
          <w:rFonts w:cs="Arial"/>
          <w:bCs/>
          <w:color w:val="222222"/>
        </w:rPr>
        <w:t xml:space="preserve">gene </w:t>
      </w:r>
      <w:r w:rsidR="009E4D0F">
        <w:rPr>
          <w:rFonts w:cs="Arial"/>
          <w:bCs/>
          <w:color w:val="222222"/>
        </w:rPr>
        <w:t>Entwürfe</w:t>
      </w:r>
      <w:r w:rsidR="009E4D0F" w:rsidRPr="009E4D0F">
        <w:rPr>
          <w:rFonts w:cs="Arial"/>
          <w:bCs/>
          <w:color w:val="222222"/>
        </w:rPr>
        <w:t xml:space="preserve">. </w:t>
      </w:r>
      <w:r w:rsidR="00A92CA3">
        <w:rPr>
          <w:rFonts w:cs="Arial"/>
          <w:bCs/>
          <w:color w:val="222222"/>
        </w:rPr>
        <w:t xml:space="preserve">Es werden </w:t>
      </w:r>
      <w:r w:rsidR="009E4D0F">
        <w:rPr>
          <w:rFonts w:cs="Arial"/>
          <w:bCs/>
          <w:color w:val="222222"/>
        </w:rPr>
        <w:t xml:space="preserve">Alltagsmaterialien </w:t>
      </w:r>
      <w:r w:rsidR="00A92CA3">
        <w:rPr>
          <w:rFonts w:cs="Arial"/>
          <w:bCs/>
          <w:color w:val="222222"/>
        </w:rPr>
        <w:t>verwandt</w:t>
      </w:r>
      <w:r w:rsidR="00E56A2B">
        <w:rPr>
          <w:rFonts w:cs="Arial"/>
          <w:bCs/>
          <w:color w:val="222222"/>
        </w:rPr>
        <w:t>. Das Projekt wird k</w:t>
      </w:r>
      <w:r w:rsidR="00E56A2B" w:rsidRPr="009E4D0F">
        <w:rPr>
          <w:rFonts w:cs="Arial"/>
          <w:bCs/>
          <w:color w:val="222222"/>
        </w:rPr>
        <w:t>unstpäd</w:t>
      </w:r>
      <w:r w:rsidR="00E56A2B" w:rsidRPr="009E4D0F">
        <w:rPr>
          <w:rFonts w:cs="Arial"/>
          <w:bCs/>
          <w:color w:val="222222"/>
        </w:rPr>
        <w:t>a</w:t>
      </w:r>
      <w:r w:rsidR="00E56A2B" w:rsidRPr="009E4D0F">
        <w:rPr>
          <w:rFonts w:cs="Arial"/>
          <w:bCs/>
          <w:color w:val="222222"/>
        </w:rPr>
        <w:t>gogi</w:t>
      </w:r>
      <w:r w:rsidR="00E56A2B">
        <w:rPr>
          <w:rFonts w:cs="Arial"/>
          <w:bCs/>
          <w:color w:val="222222"/>
        </w:rPr>
        <w:t>sch angeleitet</w:t>
      </w:r>
      <w:r w:rsidR="00A92CA3">
        <w:rPr>
          <w:rFonts w:cs="Arial"/>
          <w:bCs/>
          <w:color w:val="222222"/>
        </w:rPr>
        <w:t xml:space="preserve">. </w:t>
      </w:r>
      <w:r w:rsidR="00A92CA3" w:rsidRPr="00A92CA3">
        <w:rPr>
          <w:rFonts w:cs="Arial"/>
          <w:bCs/>
          <w:color w:val="222222"/>
        </w:rPr>
        <w:t xml:space="preserve">Neben dem Erlernen feinmotorischer Fähigkeiten </w:t>
      </w:r>
      <w:r w:rsidR="00A92CA3">
        <w:rPr>
          <w:rFonts w:cs="Arial"/>
          <w:bCs/>
          <w:color w:val="222222"/>
        </w:rPr>
        <w:t xml:space="preserve">wird </w:t>
      </w:r>
      <w:r w:rsidR="00A92CA3" w:rsidRPr="00A92CA3">
        <w:rPr>
          <w:rFonts w:cs="Arial"/>
          <w:bCs/>
          <w:color w:val="222222"/>
        </w:rPr>
        <w:t>die soziale Komp</w:t>
      </w:r>
      <w:r w:rsidR="00A92CA3">
        <w:rPr>
          <w:rFonts w:cs="Arial"/>
          <w:bCs/>
          <w:color w:val="222222"/>
        </w:rPr>
        <w:t>etenz der Kinder gestärkt</w:t>
      </w:r>
      <w:r w:rsidR="00A92CA3" w:rsidRPr="00A92CA3">
        <w:rPr>
          <w:rFonts w:cs="Arial"/>
          <w:bCs/>
          <w:color w:val="222222"/>
        </w:rPr>
        <w:t>.</w:t>
      </w:r>
      <w:r w:rsidR="00A92CA3">
        <w:rPr>
          <w:rFonts w:cs="Arial"/>
          <w:bCs/>
          <w:color w:val="222222"/>
        </w:rPr>
        <w:t xml:space="preserve"> Es können</w:t>
      </w:r>
      <w:r w:rsidR="00A92CA3" w:rsidRPr="00A92CA3">
        <w:rPr>
          <w:rFonts w:cs="Arial"/>
          <w:bCs/>
          <w:color w:val="222222"/>
        </w:rPr>
        <w:t xml:space="preserve"> 10- 15 Kinder im Alter von 6-10 Jahren</w:t>
      </w:r>
      <w:r w:rsidR="00BF7A8A">
        <w:rPr>
          <w:rFonts w:cs="Arial"/>
          <w:bCs/>
          <w:color w:val="222222"/>
        </w:rPr>
        <w:t xml:space="preserve"> teilnehmen, d</w:t>
      </w:r>
      <w:r w:rsidR="009E4D0F" w:rsidRPr="009E4D0F">
        <w:rPr>
          <w:rFonts w:cs="Arial"/>
          <w:bCs/>
          <w:color w:val="222222"/>
        </w:rPr>
        <w:t>ie Ergebnisse werden öffentlich präsentiert. </w:t>
      </w:r>
    </w:p>
    <w:p w:rsidR="00A421F7" w:rsidRPr="00613320" w:rsidRDefault="00A421F7" w:rsidP="00A421F7"/>
    <w:p w:rsidR="00A421F7" w:rsidRDefault="00A421F7" w:rsidP="00A421F7">
      <w:pPr>
        <w:pBdr>
          <w:top w:val="single" w:sz="4" w:space="1" w:color="auto"/>
          <w:left w:val="single" w:sz="4" w:space="4" w:color="auto"/>
          <w:bottom w:val="single" w:sz="4" w:space="1" w:color="auto"/>
          <w:right w:val="single" w:sz="4" w:space="4" w:color="auto"/>
        </w:pBdr>
      </w:pPr>
      <w:r>
        <w:rPr>
          <w:b/>
        </w:rPr>
        <w:t>Beschluss:</w:t>
      </w:r>
      <w:r>
        <w:t xml:space="preserve"> </w:t>
      </w:r>
    </w:p>
    <w:p w:rsidR="00A421F7" w:rsidRDefault="00A421F7" w:rsidP="00A421F7">
      <w:pPr>
        <w:pBdr>
          <w:top w:val="single" w:sz="4" w:space="1" w:color="auto"/>
          <w:left w:val="single" w:sz="4" w:space="4" w:color="auto"/>
          <w:bottom w:val="single" w:sz="4" w:space="1" w:color="auto"/>
          <w:right w:val="single" w:sz="4" w:space="4" w:color="auto"/>
        </w:pBdr>
        <w:rPr>
          <w:b/>
        </w:rPr>
      </w:pPr>
      <w:r>
        <w:t xml:space="preserve">Die Stadtteilgruppe vergibt das Gütesiegel und stellt </w:t>
      </w:r>
      <w:r w:rsidR="00BF7A8A">
        <w:t>1</w:t>
      </w:r>
      <w:r w:rsidR="00BF7A8A">
        <w:rPr>
          <w:rFonts w:cs="Arial"/>
          <w:szCs w:val="24"/>
        </w:rPr>
        <w:t>.06</w:t>
      </w:r>
      <w:r>
        <w:rPr>
          <w:rFonts w:cs="Arial"/>
          <w:szCs w:val="24"/>
        </w:rPr>
        <w:t>0,00€ WiN-</w:t>
      </w:r>
      <w:r>
        <w:t>Mittel zur Verf</w:t>
      </w:r>
      <w:r>
        <w:t>ü</w:t>
      </w:r>
      <w:r>
        <w:t>gung.</w:t>
      </w:r>
    </w:p>
    <w:p w:rsidR="00A421F7" w:rsidRDefault="00A421F7" w:rsidP="00A421F7">
      <w:pPr>
        <w:rPr>
          <w:bCs/>
        </w:rPr>
      </w:pPr>
    </w:p>
    <w:p w:rsidR="0035003C" w:rsidRDefault="0035003C" w:rsidP="0035003C">
      <w:pPr>
        <w:rPr>
          <w:bCs/>
        </w:rPr>
      </w:pPr>
    </w:p>
    <w:p w:rsidR="0035003C" w:rsidRPr="00BF7A8A" w:rsidRDefault="0035003C" w:rsidP="0035003C">
      <w:pPr>
        <w:pStyle w:val="Listenabsatz"/>
        <w:numPr>
          <w:ilvl w:val="0"/>
          <w:numId w:val="15"/>
        </w:numPr>
        <w:rPr>
          <w:b/>
          <w:bCs/>
        </w:rPr>
      </w:pPr>
      <w:r w:rsidRPr="00BF7A8A">
        <w:rPr>
          <w:b/>
          <w:bCs/>
        </w:rPr>
        <w:lastRenderedPageBreak/>
        <w:t>Café Vielfalt, Helga Jansen Haus/</w:t>
      </w:r>
      <w:proofErr w:type="spellStart"/>
      <w:r w:rsidRPr="00BF7A8A">
        <w:rPr>
          <w:b/>
          <w:bCs/>
        </w:rPr>
        <w:t>AMeB</w:t>
      </w:r>
      <w:proofErr w:type="spellEnd"/>
      <w:r w:rsidRPr="00BF7A8A">
        <w:rPr>
          <w:b/>
          <w:bCs/>
        </w:rPr>
        <w:t xml:space="preserve"> </w:t>
      </w:r>
    </w:p>
    <w:p w:rsidR="00BF7A8A" w:rsidRDefault="00BF7A8A" w:rsidP="00BF7A8A">
      <w:r>
        <w:t xml:space="preserve">Hr. </w:t>
      </w:r>
      <w:proofErr w:type="spellStart"/>
      <w:r>
        <w:t>Fangmann</w:t>
      </w:r>
      <w:proofErr w:type="spellEnd"/>
      <w:r>
        <w:t xml:space="preserve"> berichtet, dass mit diesem neuen Projekt insbesondere „junge Alte“, Männer</w:t>
      </w:r>
      <w:r w:rsidR="007755F0">
        <w:t xml:space="preserve"> sowie </w:t>
      </w:r>
      <w:r>
        <w:t>Menschen mit Migrationshintergrund bzw. Neubürger/innen angespr</w:t>
      </w:r>
      <w:r>
        <w:t>o</w:t>
      </w:r>
      <w:r>
        <w:t xml:space="preserve">chen werden sollen. Im Helga Jansen Haus wird </w:t>
      </w:r>
      <w:r w:rsidRPr="007C6556">
        <w:t>ein fre</w:t>
      </w:r>
      <w:r>
        <w:t xml:space="preserve">ies W-LAN eingerichtet, so dass </w:t>
      </w:r>
      <w:r w:rsidRPr="007C6556">
        <w:t>die Möglichkeit</w:t>
      </w:r>
      <w:r>
        <w:t xml:space="preserve"> besteht</w:t>
      </w:r>
      <w:r w:rsidRPr="007C6556">
        <w:t xml:space="preserve">, im Internet </w:t>
      </w:r>
      <w:r>
        <w:t>zu surfen</w:t>
      </w:r>
      <w:r w:rsidRPr="007C6556">
        <w:t>. Mit „Pressdisplay“ wird der ko</w:t>
      </w:r>
      <w:r w:rsidRPr="007C6556">
        <w:t>s</w:t>
      </w:r>
      <w:r w:rsidRPr="007C6556">
        <w:t xml:space="preserve">tenlose Zugang zu </w:t>
      </w:r>
      <w:r>
        <w:t xml:space="preserve">auch </w:t>
      </w:r>
      <w:r w:rsidRPr="007C6556">
        <w:t>internationale</w:t>
      </w:r>
      <w:r>
        <w:t>r</w:t>
      </w:r>
      <w:r w:rsidRPr="007C6556">
        <w:t xml:space="preserve"> Presse ermöglicht. Die Darstellung </w:t>
      </w:r>
      <w:r>
        <w:t xml:space="preserve">kann </w:t>
      </w:r>
      <w:r w:rsidRPr="007C6556">
        <w:t xml:space="preserve">auf </w:t>
      </w:r>
      <w:r>
        <w:t>vorhandene</w:t>
      </w:r>
      <w:r w:rsidR="007755F0">
        <w:t xml:space="preserve">n oder mitgebrachten </w:t>
      </w:r>
      <w:r w:rsidRPr="007C6556">
        <w:t xml:space="preserve">Tablets erfolgen. </w:t>
      </w:r>
      <w:r>
        <w:t>Eine Honorarkraft übernimmt die qualifizierte Einführung und regt das gemeinsame Lesen von Presseartikeln, wie z.B. regionalen Artikeln aus der Lokalpresse</w:t>
      </w:r>
      <w:r w:rsidR="007755F0">
        <w:t>,</w:t>
      </w:r>
      <w:r>
        <w:t xml:space="preserve"> sowie eine gemeinsame Reflektion des G</w:t>
      </w:r>
      <w:r>
        <w:t>e</w:t>
      </w:r>
      <w:r>
        <w:t xml:space="preserve">lesenen an </w:t>
      </w:r>
      <w:r w:rsidRPr="007C6556">
        <w:t xml:space="preserve">(Presseschau). </w:t>
      </w:r>
    </w:p>
    <w:p w:rsidR="00BF7A8A" w:rsidRDefault="00BF7A8A" w:rsidP="00BF7A8A">
      <w:r>
        <w:t xml:space="preserve">Ein weiterer Projektinhalt ist die Unterstützung beim </w:t>
      </w:r>
      <w:r w:rsidRPr="007C6556">
        <w:t>Zugang zu digitalen Medien</w:t>
      </w:r>
      <w:r w:rsidR="007755F0">
        <w:t xml:space="preserve"> in</w:t>
      </w:r>
      <w:r w:rsidR="007755F0">
        <w:t>s</w:t>
      </w:r>
      <w:r w:rsidR="007755F0">
        <w:t>besondere für Ältere</w:t>
      </w:r>
      <w:r>
        <w:t>.</w:t>
      </w:r>
      <w:r w:rsidRPr="007C6556">
        <w:t xml:space="preserve"> </w:t>
      </w:r>
      <w:r>
        <w:t>D</w:t>
      </w:r>
      <w:r w:rsidRPr="007C6556">
        <w:t xml:space="preserve">er Umgang mit Tablets, bei Bedarf auch Smartphones, </w:t>
      </w:r>
      <w:r>
        <w:t xml:space="preserve">wird </w:t>
      </w:r>
      <w:r w:rsidRPr="007C6556">
        <w:t>ange</w:t>
      </w:r>
      <w:r w:rsidR="007755F0">
        <w:t xml:space="preserve">leitet und unterstützt </w:t>
      </w:r>
      <w:r>
        <w:t xml:space="preserve">und soll </w:t>
      </w:r>
      <w:r w:rsidRPr="007C6556">
        <w:t>Hemmschwel</w:t>
      </w:r>
      <w:r>
        <w:t>len vor der Technik</w:t>
      </w:r>
      <w:r w:rsidRPr="007C6556">
        <w:t xml:space="preserve"> ab</w:t>
      </w:r>
      <w:r>
        <w:t xml:space="preserve">bauen. Hierbei wird mit </w:t>
      </w:r>
      <w:proofErr w:type="spellStart"/>
      <w:r>
        <w:t>vacances</w:t>
      </w:r>
      <w:proofErr w:type="spellEnd"/>
      <w:r>
        <w:t xml:space="preserve"> kooperiert und werden Akteure einer Gruppe des </w:t>
      </w:r>
      <w:proofErr w:type="spellStart"/>
      <w:r>
        <w:t>Klönhofs</w:t>
      </w:r>
      <w:proofErr w:type="spellEnd"/>
      <w:r>
        <w:t xml:space="preserve"> einb</w:t>
      </w:r>
      <w:r>
        <w:t>e</w:t>
      </w:r>
      <w:r>
        <w:t xml:space="preserve">zogen. </w:t>
      </w:r>
      <w:r w:rsidRPr="007C6556">
        <w:t>Dieses Angebot ist alle 14 Tage geplant (Digitale Welt)</w:t>
      </w:r>
      <w:r>
        <w:t xml:space="preserve">. </w:t>
      </w:r>
    </w:p>
    <w:p w:rsidR="00BF7A8A" w:rsidRDefault="00BF7A8A" w:rsidP="00BF7A8A">
      <w:r w:rsidRPr="00C353A8">
        <w:t>Die Projektleitung organisiert, begleitet und koordiniert die Aktivitäten, leitet Ehre</w:t>
      </w:r>
      <w:r w:rsidRPr="00C353A8">
        <w:t>n</w:t>
      </w:r>
      <w:r w:rsidRPr="00C353A8">
        <w:t>amtliche innerhalb des Projekts an und greift weitere Bedarfe, Themen auf.</w:t>
      </w:r>
      <w:r>
        <w:t xml:space="preserve"> </w:t>
      </w:r>
      <w:r w:rsidRPr="00C353A8">
        <w:t>Die Öf</w:t>
      </w:r>
      <w:r w:rsidRPr="00C353A8">
        <w:t>f</w:t>
      </w:r>
      <w:r w:rsidRPr="00C353A8">
        <w:t>nungszeiten sind montags, mitt</w:t>
      </w:r>
      <w:r>
        <w:t xml:space="preserve">wochs, donnerstags und freitags. </w:t>
      </w:r>
      <w:r w:rsidRPr="007C6556">
        <w:t xml:space="preserve">Für </w:t>
      </w:r>
      <w:r>
        <w:t xml:space="preserve">die </w:t>
      </w:r>
      <w:r w:rsidRPr="007C6556">
        <w:t>Star</w:t>
      </w:r>
      <w:r w:rsidR="007755F0">
        <w:t>tphase ist eine Eröffnungsfeier</w:t>
      </w:r>
      <w:r w:rsidRPr="007C6556">
        <w:t xml:space="preserve"> und Tür-zu-Tür-Aktion geplant.</w:t>
      </w:r>
      <w:r>
        <w:t xml:space="preserve"> Perspektivisch soll das Pr</w:t>
      </w:r>
      <w:r>
        <w:t>o</w:t>
      </w:r>
      <w:r>
        <w:t>jekt ehrenamtlich fortgesetzt werden.</w:t>
      </w:r>
    </w:p>
    <w:p w:rsidR="00C36805" w:rsidRDefault="0002015F" w:rsidP="00BF7A8A">
      <w:r>
        <w:t xml:space="preserve">Ob </w:t>
      </w:r>
      <w:r w:rsidR="00EF7704">
        <w:t xml:space="preserve">besser </w:t>
      </w:r>
      <w:r w:rsidR="007755F0">
        <w:t xml:space="preserve">„Geflüchtete“ </w:t>
      </w:r>
      <w:r w:rsidR="00EF7704">
        <w:t>oder</w:t>
      </w:r>
      <w:r w:rsidR="007755F0">
        <w:t xml:space="preserve"> „Neubürger</w:t>
      </w:r>
      <w:r w:rsidR="00C36805">
        <w:t>/innen</w:t>
      </w:r>
      <w:r w:rsidR="007755F0">
        <w:t xml:space="preserve">“ </w:t>
      </w:r>
      <w:r>
        <w:t>ge</w:t>
      </w:r>
      <w:r w:rsidR="00EF7704">
        <w:t>sag</w:t>
      </w:r>
      <w:r>
        <w:t>t werd</w:t>
      </w:r>
      <w:r w:rsidR="00EF7704">
        <w:t>en soll</w:t>
      </w:r>
      <w:r>
        <w:t>te, welche Ha</w:t>
      </w:r>
      <w:r>
        <w:t>l</w:t>
      </w:r>
      <w:r>
        <w:t>tung damit ggf. ausgedrückt wird</w:t>
      </w:r>
      <w:r w:rsidR="00EF7704">
        <w:t xml:space="preserve">, </w:t>
      </w:r>
      <w:r w:rsidR="007755F0">
        <w:t xml:space="preserve">löst eine </w:t>
      </w:r>
      <w:r>
        <w:t xml:space="preserve">offen gebliebene </w:t>
      </w:r>
      <w:r w:rsidR="007755F0">
        <w:t>Di</w:t>
      </w:r>
      <w:bookmarkStart w:id="0" w:name="_GoBack"/>
      <w:bookmarkEnd w:id="0"/>
      <w:r w:rsidR="007755F0">
        <w:t>skussion</w:t>
      </w:r>
      <w:r w:rsidR="00EF7704">
        <w:t xml:space="preserve"> aus. </w:t>
      </w:r>
    </w:p>
    <w:p w:rsidR="00DD6DA7" w:rsidRDefault="001F7B9E" w:rsidP="00BF7A8A">
      <w:r>
        <w:t>Die personelle Besetzung der Projektleitung ist noch unklar.</w:t>
      </w:r>
    </w:p>
    <w:p w:rsidR="00A421F7" w:rsidRPr="00613320" w:rsidRDefault="00A421F7" w:rsidP="00A421F7"/>
    <w:p w:rsidR="00A421F7" w:rsidRDefault="00A421F7" w:rsidP="00A421F7">
      <w:pPr>
        <w:pBdr>
          <w:top w:val="single" w:sz="4" w:space="1" w:color="auto"/>
          <w:left w:val="single" w:sz="4" w:space="4" w:color="auto"/>
          <w:bottom w:val="single" w:sz="4" w:space="1" w:color="auto"/>
          <w:right w:val="single" w:sz="4" w:space="4" w:color="auto"/>
        </w:pBdr>
      </w:pPr>
      <w:r>
        <w:rPr>
          <w:b/>
        </w:rPr>
        <w:t>Beschluss:</w:t>
      </w:r>
      <w:r>
        <w:t xml:space="preserve"> </w:t>
      </w:r>
    </w:p>
    <w:p w:rsidR="00A421F7" w:rsidRDefault="00A421F7" w:rsidP="00A421F7">
      <w:pPr>
        <w:pBdr>
          <w:top w:val="single" w:sz="4" w:space="1" w:color="auto"/>
          <w:left w:val="single" w:sz="4" w:space="4" w:color="auto"/>
          <w:bottom w:val="single" w:sz="4" w:space="1" w:color="auto"/>
          <w:right w:val="single" w:sz="4" w:space="4" w:color="auto"/>
        </w:pBdr>
        <w:rPr>
          <w:b/>
        </w:rPr>
      </w:pPr>
      <w:r>
        <w:t>Die Stadtteilgruppe vergibt das Gütesiegel und stellt 3</w:t>
      </w:r>
      <w:r>
        <w:rPr>
          <w:rFonts w:cs="Arial"/>
          <w:szCs w:val="24"/>
        </w:rPr>
        <w:t>.</w:t>
      </w:r>
      <w:r w:rsidR="00DD6DA7">
        <w:rPr>
          <w:rFonts w:cs="Arial"/>
          <w:szCs w:val="24"/>
        </w:rPr>
        <w:t>72</w:t>
      </w:r>
      <w:r>
        <w:rPr>
          <w:rFonts w:cs="Arial"/>
          <w:szCs w:val="24"/>
        </w:rPr>
        <w:t>0,00€ WiN-</w:t>
      </w:r>
      <w:r>
        <w:t>Mittel zur Verf</w:t>
      </w:r>
      <w:r>
        <w:t>ü</w:t>
      </w:r>
      <w:r>
        <w:t>gung.</w:t>
      </w:r>
    </w:p>
    <w:p w:rsidR="00A421F7" w:rsidRDefault="00A421F7" w:rsidP="00A421F7">
      <w:pPr>
        <w:rPr>
          <w:bCs/>
        </w:rPr>
      </w:pPr>
    </w:p>
    <w:p w:rsidR="0035003C" w:rsidRDefault="0035003C" w:rsidP="0035003C">
      <w:pPr>
        <w:rPr>
          <w:bCs/>
        </w:rPr>
      </w:pPr>
    </w:p>
    <w:p w:rsidR="0035003C" w:rsidRPr="00A421F7" w:rsidRDefault="00A421F7" w:rsidP="00A421F7">
      <w:pPr>
        <w:rPr>
          <w:rFonts w:cs="Arial"/>
          <w:b/>
          <w:szCs w:val="24"/>
        </w:rPr>
      </w:pPr>
      <w:r w:rsidRPr="00A421F7">
        <w:rPr>
          <w:b/>
          <w:bCs/>
          <w:szCs w:val="24"/>
        </w:rPr>
        <w:t xml:space="preserve">Top </w:t>
      </w:r>
      <w:r>
        <w:rPr>
          <w:b/>
          <w:bCs/>
          <w:szCs w:val="24"/>
        </w:rPr>
        <w:t>6</w:t>
      </w:r>
      <w:r w:rsidRPr="00A421F7">
        <w:rPr>
          <w:b/>
          <w:bCs/>
          <w:szCs w:val="24"/>
        </w:rPr>
        <w:t xml:space="preserve"> </w:t>
      </w:r>
      <w:proofErr w:type="gramStart"/>
      <w:r w:rsidR="0035003C" w:rsidRPr="00A421F7">
        <w:rPr>
          <w:b/>
          <w:bCs/>
          <w:szCs w:val="24"/>
        </w:rPr>
        <w:t>Verschiedenes</w:t>
      </w:r>
      <w:proofErr w:type="gramEnd"/>
      <w:r w:rsidR="0035003C" w:rsidRPr="00A421F7">
        <w:rPr>
          <w:b/>
          <w:bCs/>
          <w:szCs w:val="24"/>
        </w:rPr>
        <w:t xml:space="preserve"> </w:t>
      </w:r>
    </w:p>
    <w:p w:rsidR="00DD6DA7" w:rsidRPr="001710F9" w:rsidRDefault="00DD6DA7" w:rsidP="001710F9">
      <w:pPr>
        <w:pStyle w:val="Listenabsatz"/>
        <w:numPr>
          <w:ilvl w:val="0"/>
          <w:numId w:val="15"/>
        </w:numPr>
        <w:rPr>
          <w:rFonts w:cs="Arial"/>
          <w:szCs w:val="24"/>
        </w:rPr>
      </w:pPr>
      <w:r w:rsidRPr="001710F9">
        <w:rPr>
          <w:rFonts w:cs="Arial"/>
          <w:szCs w:val="24"/>
        </w:rPr>
        <w:t xml:space="preserve">Fr. Bruns fragt, wann das </w:t>
      </w:r>
      <w:r w:rsidR="008151A7">
        <w:rPr>
          <w:rFonts w:cs="Arial"/>
          <w:szCs w:val="24"/>
        </w:rPr>
        <w:t>LOS-</w:t>
      </w:r>
      <w:r w:rsidRPr="001710F9">
        <w:rPr>
          <w:rFonts w:cs="Arial"/>
          <w:szCs w:val="24"/>
        </w:rPr>
        <w:t>Projekt des Mütter</w:t>
      </w:r>
      <w:r w:rsidR="0002015F">
        <w:rPr>
          <w:rFonts w:cs="Arial"/>
          <w:szCs w:val="24"/>
        </w:rPr>
        <w:t>- und Familienzentrums</w:t>
      </w:r>
      <w:r w:rsidRPr="001710F9">
        <w:rPr>
          <w:rFonts w:cs="Arial"/>
          <w:szCs w:val="24"/>
        </w:rPr>
        <w:t xml:space="preserve"> bzgl. der Beteiligung der Gestaltung des Cafés im bus-Neubau startet. Fr. Behrens, Mütterzentrum berichtet, dass es personelle Veränderungen g</w:t>
      </w:r>
      <w:r w:rsidRPr="001710F9">
        <w:rPr>
          <w:rFonts w:cs="Arial"/>
          <w:szCs w:val="24"/>
        </w:rPr>
        <w:t>e</w:t>
      </w:r>
      <w:r w:rsidRPr="001710F9">
        <w:rPr>
          <w:rFonts w:cs="Arial"/>
          <w:szCs w:val="24"/>
        </w:rPr>
        <w:t>geben hat, das Projekt noch nicht gestartet ist und sie Fr. Bruns wie b</w:t>
      </w:r>
      <w:r w:rsidRPr="001710F9">
        <w:rPr>
          <w:rFonts w:cs="Arial"/>
          <w:szCs w:val="24"/>
        </w:rPr>
        <w:t>e</w:t>
      </w:r>
      <w:r w:rsidRPr="001710F9">
        <w:rPr>
          <w:rFonts w:cs="Arial"/>
          <w:szCs w:val="24"/>
        </w:rPr>
        <w:t xml:space="preserve">sprochen zum Projektstart </w:t>
      </w:r>
      <w:r w:rsidR="0002015F">
        <w:rPr>
          <w:rFonts w:cs="Arial"/>
          <w:szCs w:val="24"/>
        </w:rPr>
        <w:t>einladen</w:t>
      </w:r>
      <w:r w:rsidRPr="001710F9">
        <w:rPr>
          <w:rFonts w:cs="Arial"/>
          <w:szCs w:val="24"/>
        </w:rPr>
        <w:t xml:space="preserve"> wird. </w:t>
      </w:r>
    </w:p>
    <w:p w:rsidR="00DD6DA7" w:rsidRPr="001710F9" w:rsidRDefault="00DD6DA7" w:rsidP="001710F9">
      <w:pPr>
        <w:pStyle w:val="Listenabsatz"/>
        <w:numPr>
          <w:ilvl w:val="0"/>
          <w:numId w:val="15"/>
        </w:numPr>
        <w:rPr>
          <w:rFonts w:cs="Arial"/>
          <w:szCs w:val="24"/>
        </w:rPr>
      </w:pPr>
      <w:r w:rsidRPr="001710F9">
        <w:rPr>
          <w:rFonts w:cs="Arial"/>
          <w:szCs w:val="24"/>
        </w:rPr>
        <w:t xml:space="preserve">Fr. Bruns fühlt sich bei den konkreten Entscheidungen im Rahmen des bus-Umbaus, z.B. Auswahl der Stühle, nicht </w:t>
      </w:r>
      <w:r w:rsidR="008151A7">
        <w:rPr>
          <w:rFonts w:cs="Arial"/>
          <w:szCs w:val="24"/>
        </w:rPr>
        <w:t>genügend einbezogen</w:t>
      </w:r>
      <w:r w:rsidRPr="001710F9">
        <w:rPr>
          <w:rFonts w:cs="Arial"/>
          <w:szCs w:val="24"/>
        </w:rPr>
        <w:t>. Hr. Martin und Fr. Neumann berichten, dass noch keine endgültigen Entsche</w:t>
      </w:r>
      <w:r w:rsidRPr="001710F9">
        <w:rPr>
          <w:rFonts w:cs="Arial"/>
          <w:szCs w:val="24"/>
        </w:rPr>
        <w:t>i</w:t>
      </w:r>
      <w:r w:rsidRPr="001710F9">
        <w:rPr>
          <w:rFonts w:cs="Arial"/>
          <w:szCs w:val="24"/>
        </w:rPr>
        <w:t>dungen getroffen sind, die Stühle</w:t>
      </w:r>
      <w:r w:rsidR="008151A7" w:rsidRPr="008151A7">
        <w:rPr>
          <w:rFonts w:cs="Arial"/>
          <w:szCs w:val="24"/>
        </w:rPr>
        <w:t xml:space="preserve"> </w:t>
      </w:r>
      <w:r w:rsidR="008151A7">
        <w:rPr>
          <w:rFonts w:cs="Arial"/>
          <w:szCs w:val="24"/>
        </w:rPr>
        <w:t>für alle Interessierten</w:t>
      </w:r>
      <w:r w:rsidRPr="001710F9">
        <w:rPr>
          <w:rFonts w:cs="Arial"/>
          <w:szCs w:val="24"/>
        </w:rPr>
        <w:t xml:space="preserve"> im bus-Wintergarten zum Probesitzen stehen</w:t>
      </w:r>
      <w:r w:rsidR="0002015F">
        <w:rPr>
          <w:rFonts w:cs="Arial"/>
          <w:szCs w:val="24"/>
        </w:rPr>
        <w:t xml:space="preserve">. Für alle Angelegenheiten des bus-Umbaus ist </w:t>
      </w:r>
      <w:r w:rsidRPr="001710F9">
        <w:rPr>
          <w:rFonts w:cs="Arial"/>
          <w:szCs w:val="24"/>
        </w:rPr>
        <w:t xml:space="preserve">Hr. </w:t>
      </w:r>
      <w:proofErr w:type="spellStart"/>
      <w:r w:rsidRPr="001710F9">
        <w:rPr>
          <w:rFonts w:cs="Arial"/>
          <w:szCs w:val="24"/>
        </w:rPr>
        <w:t>Sevimli</w:t>
      </w:r>
      <w:proofErr w:type="spellEnd"/>
      <w:r w:rsidRPr="001710F9">
        <w:rPr>
          <w:rFonts w:cs="Arial"/>
          <w:szCs w:val="24"/>
        </w:rPr>
        <w:t xml:space="preserve"> </w:t>
      </w:r>
      <w:r w:rsidR="0002015F">
        <w:rPr>
          <w:rFonts w:cs="Arial"/>
          <w:szCs w:val="24"/>
        </w:rPr>
        <w:t>i</w:t>
      </w:r>
      <w:r w:rsidRPr="001710F9">
        <w:rPr>
          <w:rFonts w:cs="Arial"/>
          <w:szCs w:val="24"/>
        </w:rPr>
        <w:t xml:space="preserve">m bus-Büro </w:t>
      </w:r>
      <w:r w:rsidR="0002015F">
        <w:rPr>
          <w:rFonts w:cs="Arial"/>
          <w:szCs w:val="24"/>
        </w:rPr>
        <w:t>Ansprechperson</w:t>
      </w:r>
      <w:r w:rsidRPr="001710F9">
        <w:rPr>
          <w:rFonts w:cs="Arial"/>
          <w:szCs w:val="24"/>
        </w:rPr>
        <w:t xml:space="preserve">. </w:t>
      </w:r>
    </w:p>
    <w:p w:rsidR="00DD6DA7" w:rsidRPr="001710F9" w:rsidRDefault="00DD6DA7" w:rsidP="001710F9">
      <w:pPr>
        <w:pStyle w:val="Listenabsatz"/>
        <w:numPr>
          <w:ilvl w:val="0"/>
          <w:numId w:val="15"/>
        </w:numPr>
        <w:rPr>
          <w:rFonts w:cs="Arial"/>
          <w:szCs w:val="24"/>
        </w:rPr>
      </w:pPr>
      <w:r w:rsidRPr="001710F9">
        <w:rPr>
          <w:rFonts w:cs="Arial"/>
          <w:szCs w:val="24"/>
        </w:rPr>
        <w:t xml:space="preserve">Fr. Bruns macht auf die Aktion „Bremen wandert“ am 25.6. aufmerksam. Eine </w:t>
      </w:r>
      <w:r w:rsidR="0002015F">
        <w:rPr>
          <w:rFonts w:cs="Arial"/>
          <w:szCs w:val="24"/>
        </w:rPr>
        <w:t xml:space="preserve">Wandergruppe des </w:t>
      </w:r>
      <w:proofErr w:type="spellStart"/>
      <w:r w:rsidR="0002015F">
        <w:rPr>
          <w:rFonts w:cs="Arial"/>
          <w:szCs w:val="24"/>
        </w:rPr>
        <w:t>Obervielander</w:t>
      </w:r>
      <w:proofErr w:type="spellEnd"/>
      <w:r w:rsidR="0002015F">
        <w:rPr>
          <w:rFonts w:cs="Arial"/>
          <w:szCs w:val="24"/>
        </w:rPr>
        <w:t xml:space="preserve"> G</w:t>
      </w:r>
      <w:r w:rsidRPr="001710F9">
        <w:rPr>
          <w:rFonts w:cs="Arial"/>
          <w:szCs w:val="24"/>
        </w:rPr>
        <w:t xml:space="preserve">emeinschaftszentrums besucht das </w:t>
      </w:r>
      <w:proofErr w:type="spellStart"/>
      <w:r w:rsidRPr="001710F9">
        <w:rPr>
          <w:rFonts w:cs="Arial"/>
          <w:szCs w:val="24"/>
        </w:rPr>
        <w:t>bus</w:t>
      </w:r>
      <w:proofErr w:type="spellEnd"/>
      <w:r w:rsidRPr="001710F9">
        <w:rPr>
          <w:rFonts w:cs="Arial"/>
          <w:szCs w:val="24"/>
        </w:rPr>
        <w:t xml:space="preserve"> </w:t>
      </w:r>
      <w:r w:rsidR="0002015F">
        <w:rPr>
          <w:rFonts w:cs="Arial"/>
          <w:szCs w:val="24"/>
        </w:rPr>
        <w:t>Huchting und die Seniorentanz</w:t>
      </w:r>
      <w:r w:rsidRPr="001710F9">
        <w:rPr>
          <w:rFonts w:cs="Arial"/>
          <w:szCs w:val="24"/>
        </w:rPr>
        <w:t>gruppe.</w:t>
      </w:r>
    </w:p>
    <w:p w:rsidR="00DD6DA7" w:rsidRPr="001710F9" w:rsidRDefault="00DD6DA7" w:rsidP="001710F9">
      <w:pPr>
        <w:pStyle w:val="Listenabsatz"/>
        <w:numPr>
          <w:ilvl w:val="0"/>
          <w:numId w:val="15"/>
        </w:numPr>
        <w:rPr>
          <w:rFonts w:cs="Arial"/>
          <w:szCs w:val="24"/>
        </w:rPr>
      </w:pPr>
      <w:r w:rsidRPr="001710F9">
        <w:rPr>
          <w:rFonts w:cs="Arial"/>
          <w:szCs w:val="24"/>
        </w:rPr>
        <w:t>Hr. Rieche weist auf die aktuellen Flyer der Stadtteilfarm hin.</w:t>
      </w:r>
    </w:p>
    <w:p w:rsidR="001710F9" w:rsidRDefault="001710F9" w:rsidP="001710F9">
      <w:pPr>
        <w:pStyle w:val="Listenabsatz"/>
        <w:numPr>
          <w:ilvl w:val="0"/>
          <w:numId w:val="15"/>
        </w:numPr>
      </w:pPr>
      <w:r>
        <w:lastRenderedPageBreak/>
        <w:t xml:space="preserve">Hr. </w:t>
      </w:r>
      <w:proofErr w:type="spellStart"/>
      <w:r>
        <w:t>Borau</w:t>
      </w:r>
      <w:proofErr w:type="spellEnd"/>
      <w:r w:rsidR="0002015F">
        <w:t xml:space="preserve"> informiert über die 10 Jahre- S</w:t>
      </w:r>
      <w:r>
        <w:t>chool-</w:t>
      </w:r>
      <w:r w:rsidR="0002015F">
        <w:t>o</w:t>
      </w:r>
      <w:r>
        <w:t xml:space="preserve">ut-Party am Sa., 24.6. von 12.00 bis 17.00 Uhr am </w:t>
      </w:r>
      <w:proofErr w:type="spellStart"/>
      <w:r>
        <w:t>Eversand</w:t>
      </w:r>
      <w:proofErr w:type="spellEnd"/>
      <w:r>
        <w:t xml:space="preserve">. </w:t>
      </w:r>
    </w:p>
    <w:p w:rsidR="0002015F" w:rsidRDefault="00014959" w:rsidP="00014959">
      <w:pPr>
        <w:pStyle w:val="Listenabsatz"/>
        <w:numPr>
          <w:ilvl w:val="0"/>
          <w:numId w:val="15"/>
        </w:numPr>
      </w:pPr>
      <w:r>
        <w:t>Hr. Schlessel</w:t>
      </w:r>
      <w:r w:rsidR="001710F9">
        <w:t>m</w:t>
      </w:r>
      <w:r>
        <w:t>ann</w:t>
      </w:r>
      <w:r w:rsidR="001710F9">
        <w:t xml:space="preserve"> lädt </w:t>
      </w:r>
      <w:r>
        <w:t>zur Fachausschusssitzung Bau, Umwelt, Stadten</w:t>
      </w:r>
      <w:r>
        <w:t>t</w:t>
      </w:r>
      <w:r>
        <w:t>wicklung am 13.6. um 18.00 Uhr im Ortsamt ein, es werden die anstehe</w:t>
      </w:r>
      <w:r>
        <w:t>n</w:t>
      </w:r>
      <w:r>
        <w:t xml:space="preserve">de Sanierungsarbeiten am </w:t>
      </w:r>
      <w:proofErr w:type="spellStart"/>
      <w:r>
        <w:t>Sodenmattsee</w:t>
      </w:r>
      <w:proofErr w:type="spellEnd"/>
      <w:r>
        <w:t xml:space="preserve"> vorgestellt. </w:t>
      </w:r>
    </w:p>
    <w:p w:rsidR="0002015F" w:rsidRDefault="0002015F" w:rsidP="00014959">
      <w:pPr>
        <w:pStyle w:val="Listenabsatz"/>
        <w:numPr>
          <w:ilvl w:val="0"/>
          <w:numId w:val="15"/>
        </w:numPr>
      </w:pPr>
      <w:r>
        <w:t>Hr. Schlesselmann</w:t>
      </w:r>
      <w:r w:rsidR="00014959">
        <w:t xml:space="preserve"> lädt auch zur kommenden Beiratssitzung Mo., 19.6. um 19.00 Uhr in die Roland zu Bremen Oberschule ein, in der die Polizeir</w:t>
      </w:r>
      <w:r w:rsidR="00014959">
        <w:t>e</w:t>
      </w:r>
      <w:r w:rsidR="00014959">
        <w:t xml:space="preserve">form 2600 und die geplante Schließung der Wertstoffannahmestelle der Recyclingstation </w:t>
      </w:r>
      <w:proofErr w:type="spellStart"/>
      <w:r w:rsidR="00014959">
        <w:t>Wardamm</w:t>
      </w:r>
      <w:proofErr w:type="spellEnd"/>
      <w:r w:rsidR="00014959">
        <w:t xml:space="preserve"> besprochen wird.</w:t>
      </w:r>
    </w:p>
    <w:p w:rsidR="00014959" w:rsidRDefault="00014959" w:rsidP="00014959">
      <w:pPr>
        <w:pStyle w:val="Listenabsatz"/>
        <w:numPr>
          <w:ilvl w:val="0"/>
          <w:numId w:val="15"/>
        </w:numPr>
      </w:pPr>
      <w:r>
        <w:t xml:space="preserve">Mi., 21.6. startet um 17.30 Uhr ein Stadtteilspaziergang </w:t>
      </w:r>
      <w:r w:rsidR="008151A7">
        <w:t xml:space="preserve">u. a. </w:t>
      </w:r>
      <w:r>
        <w:t>mit Studenten der TU Kaiserslautern, die eine Untersuch</w:t>
      </w:r>
      <w:r w:rsidR="0002015F">
        <w:t>u</w:t>
      </w:r>
      <w:r>
        <w:t xml:space="preserve">ng zu </w:t>
      </w:r>
      <w:r w:rsidR="0002015F">
        <w:t>einigen Fl</w:t>
      </w:r>
      <w:r w:rsidR="0002015F">
        <w:t>ä</w:t>
      </w:r>
      <w:r w:rsidR="0002015F">
        <w:t xml:space="preserve">chen/Bereichen </w:t>
      </w:r>
      <w:r>
        <w:t>in Kirchhuchtin</w:t>
      </w:r>
      <w:r w:rsidR="0002015F">
        <w:t>g, u.a. dem ehemaligen</w:t>
      </w:r>
      <w:r>
        <w:t xml:space="preserve"> „</w:t>
      </w:r>
      <w:r w:rsidR="0002015F">
        <w:t>Dorfkrug</w:t>
      </w:r>
      <w:r>
        <w:t>“</w:t>
      </w:r>
      <w:r w:rsidR="0002015F">
        <w:t>,</w:t>
      </w:r>
      <w:r>
        <w:t xml:space="preserve"> erstellt haben. Treffen ist am Center-Point</w:t>
      </w:r>
      <w:r w:rsidR="008151A7">
        <w:t xml:space="preserve">, </w:t>
      </w:r>
      <w:proofErr w:type="spellStart"/>
      <w:r w:rsidR="008151A7">
        <w:t>Kirchhuchtinger</w:t>
      </w:r>
      <w:proofErr w:type="spellEnd"/>
      <w:r w:rsidR="008151A7">
        <w:t xml:space="preserve"> Landstr. 80</w:t>
      </w:r>
      <w:r>
        <w:t xml:space="preserve">, </w:t>
      </w:r>
      <w:r w:rsidR="00BF05EE">
        <w:t>H</w:t>
      </w:r>
      <w:r>
        <w:t>r. Schlesselmann lädt ganz herzlich zur Teilnahme ein.</w:t>
      </w:r>
    </w:p>
    <w:p w:rsidR="0035003C" w:rsidRDefault="00BF05EE" w:rsidP="0035003C">
      <w:pPr>
        <w:pStyle w:val="Listenabsatz"/>
        <w:numPr>
          <w:ilvl w:val="0"/>
          <w:numId w:val="15"/>
        </w:numPr>
        <w:rPr>
          <w:rFonts w:cs="Arial"/>
          <w:szCs w:val="24"/>
        </w:rPr>
      </w:pPr>
      <w:r>
        <w:t xml:space="preserve">Das </w:t>
      </w:r>
      <w:proofErr w:type="spellStart"/>
      <w:r w:rsidR="0035003C" w:rsidRPr="00BF05EE">
        <w:rPr>
          <w:rFonts w:cs="Arial"/>
          <w:szCs w:val="24"/>
        </w:rPr>
        <w:t>So</w:t>
      </w:r>
      <w:r>
        <w:rPr>
          <w:rFonts w:cs="Arial"/>
          <w:szCs w:val="24"/>
        </w:rPr>
        <w:t>den</w:t>
      </w:r>
      <w:r w:rsidR="0035003C" w:rsidRPr="00BF05EE">
        <w:rPr>
          <w:rFonts w:cs="Arial"/>
          <w:szCs w:val="24"/>
        </w:rPr>
        <w:t>ma</w:t>
      </w:r>
      <w:r>
        <w:rPr>
          <w:rFonts w:cs="Arial"/>
          <w:szCs w:val="24"/>
        </w:rPr>
        <w:t>tt</w:t>
      </w:r>
      <w:r w:rsidR="0035003C" w:rsidRPr="00BF05EE">
        <w:rPr>
          <w:rFonts w:cs="Arial"/>
          <w:szCs w:val="24"/>
        </w:rPr>
        <w:t>fest</w:t>
      </w:r>
      <w:proofErr w:type="spellEnd"/>
      <w:r w:rsidR="0035003C" w:rsidRPr="00BF05EE">
        <w:rPr>
          <w:rFonts w:cs="Arial"/>
          <w:szCs w:val="24"/>
        </w:rPr>
        <w:t xml:space="preserve"> </w:t>
      </w:r>
      <w:r>
        <w:rPr>
          <w:rFonts w:cs="Arial"/>
          <w:szCs w:val="24"/>
        </w:rPr>
        <w:t xml:space="preserve">findet Samstag, </w:t>
      </w:r>
      <w:r w:rsidR="0035003C" w:rsidRPr="00BF05EE">
        <w:rPr>
          <w:rFonts w:cs="Arial"/>
          <w:szCs w:val="24"/>
        </w:rPr>
        <w:t>17.6.</w:t>
      </w:r>
      <w:r>
        <w:rPr>
          <w:rFonts w:cs="Arial"/>
          <w:szCs w:val="24"/>
        </w:rPr>
        <w:t xml:space="preserve"> von 14.00 bis 18.00 Uhr</w:t>
      </w:r>
      <w:r w:rsidR="0002015F">
        <w:rPr>
          <w:rFonts w:cs="Arial"/>
          <w:szCs w:val="24"/>
        </w:rPr>
        <w:t xml:space="preserve"> statt</w:t>
      </w:r>
      <w:r>
        <w:rPr>
          <w:rFonts w:cs="Arial"/>
          <w:szCs w:val="24"/>
        </w:rPr>
        <w:t>.</w:t>
      </w:r>
    </w:p>
    <w:p w:rsidR="00BF05EE" w:rsidRDefault="00BF05EE" w:rsidP="0035003C">
      <w:pPr>
        <w:pStyle w:val="Listenabsatz"/>
        <w:numPr>
          <w:ilvl w:val="0"/>
          <w:numId w:val="15"/>
        </w:numPr>
        <w:rPr>
          <w:rFonts w:cs="Arial"/>
          <w:szCs w:val="24"/>
        </w:rPr>
      </w:pPr>
      <w:r w:rsidRPr="00BF05EE">
        <w:rPr>
          <w:rFonts w:cs="Arial"/>
          <w:szCs w:val="24"/>
        </w:rPr>
        <w:t xml:space="preserve">Der </w:t>
      </w:r>
      <w:proofErr w:type="spellStart"/>
      <w:r w:rsidRPr="00BF05EE">
        <w:rPr>
          <w:rFonts w:cs="Arial"/>
          <w:szCs w:val="24"/>
        </w:rPr>
        <w:t>Huchtin</w:t>
      </w:r>
      <w:r>
        <w:rPr>
          <w:rFonts w:cs="Arial"/>
          <w:szCs w:val="24"/>
        </w:rPr>
        <w:t>ger</w:t>
      </w:r>
      <w:proofErr w:type="spellEnd"/>
      <w:r>
        <w:rPr>
          <w:rFonts w:cs="Arial"/>
          <w:szCs w:val="24"/>
        </w:rPr>
        <w:t xml:space="preserve"> Ferienkalender ist verteilt.</w:t>
      </w:r>
    </w:p>
    <w:p w:rsidR="0035003C" w:rsidRPr="00BF05EE" w:rsidRDefault="00BF05EE" w:rsidP="0035003C">
      <w:pPr>
        <w:pStyle w:val="Listenabsatz"/>
        <w:numPr>
          <w:ilvl w:val="0"/>
          <w:numId w:val="15"/>
        </w:numPr>
        <w:rPr>
          <w:rFonts w:cs="Arial"/>
          <w:szCs w:val="24"/>
        </w:rPr>
      </w:pPr>
      <w:r>
        <w:rPr>
          <w:rFonts w:cs="Arial"/>
          <w:szCs w:val="24"/>
        </w:rPr>
        <w:t>Die n</w:t>
      </w:r>
      <w:r w:rsidR="0035003C" w:rsidRPr="00BF05EE">
        <w:rPr>
          <w:rFonts w:cs="Arial"/>
          <w:szCs w:val="24"/>
        </w:rPr>
        <w:t xml:space="preserve">ächste </w:t>
      </w:r>
      <w:r>
        <w:rPr>
          <w:rFonts w:cs="Arial"/>
          <w:szCs w:val="24"/>
        </w:rPr>
        <w:t>S</w:t>
      </w:r>
      <w:r w:rsidR="0035003C" w:rsidRPr="00BF05EE">
        <w:rPr>
          <w:rFonts w:cs="Arial"/>
          <w:szCs w:val="24"/>
        </w:rPr>
        <w:t>t</w:t>
      </w:r>
      <w:r>
        <w:rPr>
          <w:rFonts w:cs="Arial"/>
          <w:szCs w:val="24"/>
        </w:rPr>
        <w:t>adtteil</w:t>
      </w:r>
      <w:r w:rsidR="0035003C" w:rsidRPr="00BF05EE">
        <w:rPr>
          <w:rFonts w:cs="Arial"/>
          <w:szCs w:val="24"/>
        </w:rPr>
        <w:t>gr</w:t>
      </w:r>
      <w:r>
        <w:rPr>
          <w:rFonts w:cs="Arial"/>
          <w:szCs w:val="24"/>
        </w:rPr>
        <w:t xml:space="preserve">uppe </w:t>
      </w:r>
      <w:r w:rsidR="0002015F">
        <w:rPr>
          <w:rFonts w:cs="Arial"/>
          <w:szCs w:val="24"/>
        </w:rPr>
        <w:t xml:space="preserve">trifft sich </w:t>
      </w:r>
      <w:r w:rsidR="004F6A7C">
        <w:rPr>
          <w:rFonts w:cs="Arial"/>
          <w:szCs w:val="24"/>
        </w:rPr>
        <w:t>Do.,</w:t>
      </w:r>
      <w:r w:rsidR="0035003C" w:rsidRPr="00BF05EE">
        <w:rPr>
          <w:rFonts w:cs="Arial"/>
          <w:szCs w:val="24"/>
        </w:rPr>
        <w:t xml:space="preserve"> 10.8.</w:t>
      </w:r>
      <w:r>
        <w:rPr>
          <w:rFonts w:cs="Arial"/>
          <w:szCs w:val="24"/>
        </w:rPr>
        <w:t xml:space="preserve"> im Kulturladen.</w:t>
      </w:r>
      <w:r w:rsidR="0035003C" w:rsidRPr="00BF05EE">
        <w:rPr>
          <w:rFonts w:cs="Arial"/>
          <w:szCs w:val="24"/>
        </w:rPr>
        <w:t xml:space="preserve"> </w:t>
      </w:r>
    </w:p>
    <w:p w:rsidR="00A421F7" w:rsidRDefault="00A421F7" w:rsidP="0035003C">
      <w:pPr>
        <w:rPr>
          <w:rFonts w:cs="Arial"/>
          <w:szCs w:val="24"/>
        </w:rPr>
      </w:pPr>
    </w:p>
    <w:p w:rsidR="00F558A3" w:rsidRDefault="00F558A3" w:rsidP="00B14A61"/>
    <w:p w:rsidR="006D17B9" w:rsidRDefault="006D17B9" w:rsidP="00B14A61"/>
    <w:p w:rsidR="006D17B9" w:rsidRDefault="006D17B9" w:rsidP="00B14A61"/>
    <w:p w:rsidR="00C40B40" w:rsidRDefault="00B14A61" w:rsidP="00C40B40">
      <w:r>
        <w:t>Inga Neumann</w:t>
      </w:r>
    </w:p>
    <w:p w:rsidR="00C40B40" w:rsidRDefault="00C40B40">
      <w:pPr>
        <w:pStyle w:val="Kopfzeile"/>
        <w:tabs>
          <w:tab w:val="clear" w:pos="4536"/>
          <w:tab w:val="clear" w:pos="9072"/>
        </w:tabs>
      </w:pPr>
    </w:p>
    <w:sectPr w:rsidR="00C40B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C4" w:rsidRDefault="004D02C4">
      <w:r>
        <w:separator/>
      </w:r>
    </w:p>
  </w:endnote>
  <w:endnote w:type="continuationSeparator" w:id="0">
    <w:p w:rsidR="004D02C4" w:rsidRDefault="004D02C4">
      <w:r>
        <w:continuationSeparator/>
      </w:r>
    </w:p>
  </w:endnote>
  <w:endnote w:type="continuationNotice" w:id="1">
    <w:p w:rsidR="004D02C4" w:rsidRDefault="004D0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C4" w:rsidRDefault="004D02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C4" w:rsidRDefault="004D02C4" w:rsidP="00872BE2">
    <w:pPr>
      <w:pStyle w:val="Fuzeile"/>
      <w:jc w:val="right"/>
    </w:pPr>
    <w:r>
      <w:rPr>
        <w:noProof/>
        <w:lang w:eastAsia="zh-CN"/>
      </w:rPr>
      <w:drawing>
        <wp:inline distT="0" distB="0" distL="0" distR="0" wp14:anchorId="6C25E64C" wp14:editId="0500D618">
          <wp:extent cx="1095375" cy="381000"/>
          <wp:effectExtent l="0" t="0" r="9525" b="0"/>
          <wp:docPr id="2" name="Bild 2" descr="logo-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inline>
      </w:drawing>
    </w:r>
    <w:r>
      <w:t xml:space="preserve">        </w:t>
    </w:r>
    <w:r>
      <w:rPr>
        <w:noProof/>
        <w:lang w:eastAsia="zh-CN"/>
      </w:rPr>
      <w:drawing>
        <wp:inline distT="0" distB="0" distL="0" distR="0" wp14:anchorId="0C21FA2A" wp14:editId="0E86CD84">
          <wp:extent cx="476250" cy="75247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752475"/>
                  </a:xfrm>
                  <a:prstGeom prst="rect">
                    <a:avLst/>
                  </a:prstGeom>
                  <a:noFill/>
                  <a:ln>
                    <a:noFill/>
                  </a:ln>
                </pic:spPr>
              </pic:pic>
            </a:graphicData>
          </a:graphic>
        </wp:inline>
      </w:drawing>
    </w:r>
    <w:r>
      <w:t xml:space="preserve">        </w:t>
    </w:r>
    <w:r>
      <w:rPr>
        <w:noProof/>
        <w:lang w:eastAsia="zh-CN"/>
      </w:rPr>
      <w:drawing>
        <wp:inline distT="0" distB="0" distL="0" distR="0" wp14:anchorId="6486F387" wp14:editId="28397330">
          <wp:extent cx="1047750" cy="561975"/>
          <wp:effectExtent l="0" t="0" r="0" b="9525"/>
          <wp:docPr id="4" name="Bild 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r>
      <w:t xml:space="preserve">                                   </w:t>
    </w:r>
    <w:r>
      <w:fldChar w:fldCharType="begin"/>
    </w:r>
    <w:r>
      <w:instrText>PAGE   \* MERGEFORMAT</w:instrText>
    </w:r>
    <w:r>
      <w:fldChar w:fldCharType="separate"/>
    </w:r>
    <w:r w:rsidR="00932A6B">
      <w:rPr>
        <w:noProof/>
      </w:rPr>
      <w:t>1</w:t>
    </w:r>
    <w:r>
      <w:fldChar w:fldCharType="end"/>
    </w:r>
  </w:p>
  <w:p w:rsidR="004D02C4" w:rsidRDefault="004D02C4" w:rsidP="00872BE2">
    <w:pPr>
      <w:pStyle w:val="Fuzeile"/>
      <w:jc w:val="center"/>
    </w:pPr>
    <w:r>
      <w:t xml:space="preserve"> </w:t>
    </w:r>
  </w:p>
  <w:p w:rsidR="004D02C4" w:rsidRPr="00872BE2" w:rsidRDefault="004D02C4" w:rsidP="00872B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C4" w:rsidRDefault="004D02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C4" w:rsidRDefault="004D02C4">
      <w:r>
        <w:separator/>
      </w:r>
    </w:p>
  </w:footnote>
  <w:footnote w:type="continuationSeparator" w:id="0">
    <w:p w:rsidR="004D02C4" w:rsidRDefault="004D02C4">
      <w:r>
        <w:continuationSeparator/>
      </w:r>
    </w:p>
  </w:footnote>
  <w:footnote w:type="continuationNotice" w:id="1">
    <w:p w:rsidR="004D02C4" w:rsidRDefault="004D0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C4" w:rsidRDefault="004D02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C4" w:rsidRDefault="004D02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C4" w:rsidRDefault="004D02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8B9"/>
    <w:multiLevelType w:val="hybridMultilevel"/>
    <w:tmpl w:val="A5B82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005DEA"/>
    <w:multiLevelType w:val="hybridMultilevel"/>
    <w:tmpl w:val="2ACAF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E14592"/>
    <w:multiLevelType w:val="hybridMultilevel"/>
    <w:tmpl w:val="664E1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FB7F13"/>
    <w:multiLevelType w:val="hybridMultilevel"/>
    <w:tmpl w:val="4C12D1D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nsid w:val="53F40BB7"/>
    <w:multiLevelType w:val="hybridMultilevel"/>
    <w:tmpl w:val="47666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8C58DC"/>
    <w:multiLevelType w:val="multilevel"/>
    <w:tmpl w:val="54D26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E744C"/>
    <w:multiLevelType w:val="hybridMultilevel"/>
    <w:tmpl w:val="ABCAF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CE47DE"/>
    <w:multiLevelType w:val="hybridMultilevel"/>
    <w:tmpl w:val="6576CAC2"/>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65C51474"/>
    <w:multiLevelType w:val="hybridMultilevel"/>
    <w:tmpl w:val="91AA95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66DC4C05"/>
    <w:multiLevelType w:val="hybridMultilevel"/>
    <w:tmpl w:val="22AEC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F54652"/>
    <w:multiLevelType w:val="hybridMultilevel"/>
    <w:tmpl w:val="0C1E17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F9C0781"/>
    <w:multiLevelType w:val="hybridMultilevel"/>
    <w:tmpl w:val="16BA2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5669AA"/>
    <w:multiLevelType w:val="hybridMultilevel"/>
    <w:tmpl w:val="B7165D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6A2723B"/>
    <w:multiLevelType w:val="hybridMultilevel"/>
    <w:tmpl w:val="12966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A13164"/>
    <w:multiLevelType w:val="hybridMultilevel"/>
    <w:tmpl w:val="117C4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8954BF"/>
    <w:multiLevelType w:val="hybridMultilevel"/>
    <w:tmpl w:val="D7C41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6"/>
  </w:num>
  <w:num w:numId="5">
    <w:abstractNumId w:val="8"/>
  </w:num>
  <w:num w:numId="6">
    <w:abstractNumId w:val="14"/>
  </w:num>
  <w:num w:numId="7">
    <w:abstractNumId w:val="11"/>
  </w:num>
  <w:num w:numId="8">
    <w:abstractNumId w:val="9"/>
  </w:num>
  <w:num w:numId="9">
    <w:abstractNumId w:val="5"/>
  </w:num>
  <w:num w:numId="10">
    <w:abstractNumId w:val="10"/>
  </w:num>
  <w:num w:numId="11">
    <w:abstractNumId w:val="1"/>
  </w:num>
  <w:num w:numId="12">
    <w:abstractNumId w:val="13"/>
  </w:num>
  <w:num w:numId="13">
    <w:abstractNumId w:val="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4"/>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0"/>
    <w:rsid w:val="00004728"/>
    <w:rsid w:val="00014029"/>
    <w:rsid w:val="00014959"/>
    <w:rsid w:val="0002015F"/>
    <w:rsid w:val="00025624"/>
    <w:rsid w:val="0003582C"/>
    <w:rsid w:val="000401BD"/>
    <w:rsid w:val="00050143"/>
    <w:rsid w:val="0006381D"/>
    <w:rsid w:val="00074D3F"/>
    <w:rsid w:val="00075372"/>
    <w:rsid w:val="00080877"/>
    <w:rsid w:val="00082739"/>
    <w:rsid w:val="0009126A"/>
    <w:rsid w:val="000934AA"/>
    <w:rsid w:val="000A7A31"/>
    <w:rsid w:val="000B2F47"/>
    <w:rsid w:val="000B63F5"/>
    <w:rsid w:val="000B68EB"/>
    <w:rsid w:val="000C0CD6"/>
    <w:rsid w:val="000D076A"/>
    <w:rsid w:val="000D09A1"/>
    <w:rsid w:val="000D5EE2"/>
    <w:rsid w:val="000E0911"/>
    <w:rsid w:val="000F24FD"/>
    <w:rsid w:val="001347D5"/>
    <w:rsid w:val="001609AA"/>
    <w:rsid w:val="00160B89"/>
    <w:rsid w:val="001710F9"/>
    <w:rsid w:val="00172ABE"/>
    <w:rsid w:val="001731D1"/>
    <w:rsid w:val="00195BE9"/>
    <w:rsid w:val="001A43BE"/>
    <w:rsid w:val="001B3E88"/>
    <w:rsid w:val="001C6E30"/>
    <w:rsid w:val="001E568C"/>
    <w:rsid w:val="001F392F"/>
    <w:rsid w:val="001F7B9E"/>
    <w:rsid w:val="00200FB6"/>
    <w:rsid w:val="00202562"/>
    <w:rsid w:val="00205CDB"/>
    <w:rsid w:val="00207894"/>
    <w:rsid w:val="00214331"/>
    <w:rsid w:val="00220510"/>
    <w:rsid w:val="00232064"/>
    <w:rsid w:val="00235BF6"/>
    <w:rsid w:val="00271108"/>
    <w:rsid w:val="002823CD"/>
    <w:rsid w:val="002867F9"/>
    <w:rsid w:val="002A384D"/>
    <w:rsid w:val="002A526B"/>
    <w:rsid w:val="002A745B"/>
    <w:rsid w:val="002C658C"/>
    <w:rsid w:val="002F062A"/>
    <w:rsid w:val="002F23F5"/>
    <w:rsid w:val="00300D58"/>
    <w:rsid w:val="00301F3C"/>
    <w:rsid w:val="00302BE5"/>
    <w:rsid w:val="00306FB8"/>
    <w:rsid w:val="00307EA1"/>
    <w:rsid w:val="00315394"/>
    <w:rsid w:val="00317411"/>
    <w:rsid w:val="003349F1"/>
    <w:rsid w:val="0034174E"/>
    <w:rsid w:val="00342728"/>
    <w:rsid w:val="0035003C"/>
    <w:rsid w:val="0035613E"/>
    <w:rsid w:val="003608F4"/>
    <w:rsid w:val="00375043"/>
    <w:rsid w:val="0038716D"/>
    <w:rsid w:val="0039136A"/>
    <w:rsid w:val="003973DC"/>
    <w:rsid w:val="003A1C83"/>
    <w:rsid w:val="003A3B5B"/>
    <w:rsid w:val="003B0947"/>
    <w:rsid w:val="003B0EDA"/>
    <w:rsid w:val="003B37FF"/>
    <w:rsid w:val="003C2699"/>
    <w:rsid w:val="003C6E62"/>
    <w:rsid w:val="003C70B6"/>
    <w:rsid w:val="003E2004"/>
    <w:rsid w:val="003F0687"/>
    <w:rsid w:val="003F5BA7"/>
    <w:rsid w:val="003F6F85"/>
    <w:rsid w:val="00404EDE"/>
    <w:rsid w:val="004144C8"/>
    <w:rsid w:val="00433BEA"/>
    <w:rsid w:val="00445C81"/>
    <w:rsid w:val="004578EA"/>
    <w:rsid w:val="004703C6"/>
    <w:rsid w:val="00495AE5"/>
    <w:rsid w:val="00496B98"/>
    <w:rsid w:val="004C280B"/>
    <w:rsid w:val="004C5233"/>
    <w:rsid w:val="004C523E"/>
    <w:rsid w:val="004D01A4"/>
    <w:rsid w:val="004D02C4"/>
    <w:rsid w:val="004E44C9"/>
    <w:rsid w:val="004F338B"/>
    <w:rsid w:val="004F6A7C"/>
    <w:rsid w:val="00512DBE"/>
    <w:rsid w:val="00513E6C"/>
    <w:rsid w:val="00514A88"/>
    <w:rsid w:val="005178C1"/>
    <w:rsid w:val="005245AD"/>
    <w:rsid w:val="00524B02"/>
    <w:rsid w:val="005273BB"/>
    <w:rsid w:val="00537EBA"/>
    <w:rsid w:val="00547F8B"/>
    <w:rsid w:val="005546B3"/>
    <w:rsid w:val="0055638D"/>
    <w:rsid w:val="00565E5E"/>
    <w:rsid w:val="005748BC"/>
    <w:rsid w:val="005748ED"/>
    <w:rsid w:val="00575801"/>
    <w:rsid w:val="0057677C"/>
    <w:rsid w:val="00581D4F"/>
    <w:rsid w:val="005954C7"/>
    <w:rsid w:val="005A7568"/>
    <w:rsid w:val="005C03C7"/>
    <w:rsid w:val="00605573"/>
    <w:rsid w:val="00607857"/>
    <w:rsid w:val="00611BC3"/>
    <w:rsid w:val="00616E20"/>
    <w:rsid w:val="00630132"/>
    <w:rsid w:val="006333FA"/>
    <w:rsid w:val="006415F2"/>
    <w:rsid w:val="0064715F"/>
    <w:rsid w:val="00672F19"/>
    <w:rsid w:val="00691101"/>
    <w:rsid w:val="00695D46"/>
    <w:rsid w:val="006B0A7B"/>
    <w:rsid w:val="006C42B1"/>
    <w:rsid w:val="006C5311"/>
    <w:rsid w:val="006D17B9"/>
    <w:rsid w:val="006D34CC"/>
    <w:rsid w:val="006E7341"/>
    <w:rsid w:val="006F0E0D"/>
    <w:rsid w:val="006F3D2D"/>
    <w:rsid w:val="00700F52"/>
    <w:rsid w:val="007051A4"/>
    <w:rsid w:val="00707450"/>
    <w:rsid w:val="00742752"/>
    <w:rsid w:val="00742D09"/>
    <w:rsid w:val="00747B19"/>
    <w:rsid w:val="007755F0"/>
    <w:rsid w:val="00777E49"/>
    <w:rsid w:val="007931D5"/>
    <w:rsid w:val="007B045F"/>
    <w:rsid w:val="007C0D54"/>
    <w:rsid w:val="007D434D"/>
    <w:rsid w:val="007E0CEF"/>
    <w:rsid w:val="007F2762"/>
    <w:rsid w:val="007F314E"/>
    <w:rsid w:val="008151A7"/>
    <w:rsid w:val="00832B68"/>
    <w:rsid w:val="008372C6"/>
    <w:rsid w:val="008406E2"/>
    <w:rsid w:val="00854DD7"/>
    <w:rsid w:val="00860730"/>
    <w:rsid w:val="00864306"/>
    <w:rsid w:val="00872BE2"/>
    <w:rsid w:val="00875333"/>
    <w:rsid w:val="00882E2D"/>
    <w:rsid w:val="008A52CF"/>
    <w:rsid w:val="008B3628"/>
    <w:rsid w:val="008C0B2F"/>
    <w:rsid w:val="008C5049"/>
    <w:rsid w:val="008D33CA"/>
    <w:rsid w:val="008D4E41"/>
    <w:rsid w:val="008E1A38"/>
    <w:rsid w:val="008E50BD"/>
    <w:rsid w:val="008E7289"/>
    <w:rsid w:val="008F1AD1"/>
    <w:rsid w:val="009031E6"/>
    <w:rsid w:val="00907B61"/>
    <w:rsid w:val="00915F58"/>
    <w:rsid w:val="00917C9B"/>
    <w:rsid w:val="009271FE"/>
    <w:rsid w:val="00932A6B"/>
    <w:rsid w:val="00932EF8"/>
    <w:rsid w:val="00936C5E"/>
    <w:rsid w:val="009552C1"/>
    <w:rsid w:val="00956082"/>
    <w:rsid w:val="00956798"/>
    <w:rsid w:val="00992D33"/>
    <w:rsid w:val="00994C36"/>
    <w:rsid w:val="00996CB6"/>
    <w:rsid w:val="00997431"/>
    <w:rsid w:val="009A434B"/>
    <w:rsid w:val="009D0F6A"/>
    <w:rsid w:val="009E41B7"/>
    <w:rsid w:val="009E4D0F"/>
    <w:rsid w:val="009F5204"/>
    <w:rsid w:val="00A02AF7"/>
    <w:rsid w:val="00A04655"/>
    <w:rsid w:val="00A121ED"/>
    <w:rsid w:val="00A421F7"/>
    <w:rsid w:val="00A5673E"/>
    <w:rsid w:val="00A635B2"/>
    <w:rsid w:val="00A70DAC"/>
    <w:rsid w:val="00A73999"/>
    <w:rsid w:val="00A73F69"/>
    <w:rsid w:val="00A80AAB"/>
    <w:rsid w:val="00A82CED"/>
    <w:rsid w:val="00A92CA3"/>
    <w:rsid w:val="00A939AC"/>
    <w:rsid w:val="00A942D3"/>
    <w:rsid w:val="00A979D5"/>
    <w:rsid w:val="00AA5397"/>
    <w:rsid w:val="00AB106A"/>
    <w:rsid w:val="00AC0AEF"/>
    <w:rsid w:val="00AC63C3"/>
    <w:rsid w:val="00AF1529"/>
    <w:rsid w:val="00AF2A97"/>
    <w:rsid w:val="00AF40FE"/>
    <w:rsid w:val="00B113BC"/>
    <w:rsid w:val="00B12116"/>
    <w:rsid w:val="00B14A61"/>
    <w:rsid w:val="00B15164"/>
    <w:rsid w:val="00B329B2"/>
    <w:rsid w:val="00B339DC"/>
    <w:rsid w:val="00B3477A"/>
    <w:rsid w:val="00B42C34"/>
    <w:rsid w:val="00B472A5"/>
    <w:rsid w:val="00B5085A"/>
    <w:rsid w:val="00B63CA8"/>
    <w:rsid w:val="00B733F8"/>
    <w:rsid w:val="00BA0649"/>
    <w:rsid w:val="00BB07DF"/>
    <w:rsid w:val="00BB7480"/>
    <w:rsid w:val="00BD0DBD"/>
    <w:rsid w:val="00BE0040"/>
    <w:rsid w:val="00BE0680"/>
    <w:rsid w:val="00BF05EE"/>
    <w:rsid w:val="00BF1D67"/>
    <w:rsid w:val="00BF4EEC"/>
    <w:rsid w:val="00BF7A8A"/>
    <w:rsid w:val="00C002C6"/>
    <w:rsid w:val="00C1229A"/>
    <w:rsid w:val="00C256A8"/>
    <w:rsid w:val="00C34A93"/>
    <w:rsid w:val="00C36805"/>
    <w:rsid w:val="00C40B40"/>
    <w:rsid w:val="00C44F8F"/>
    <w:rsid w:val="00C826A7"/>
    <w:rsid w:val="00C86BA2"/>
    <w:rsid w:val="00CA2D71"/>
    <w:rsid w:val="00CB4982"/>
    <w:rsid w:val="00CB5B5A"/>
    <w:rsid w:val="00CC1E0B"/>
    <w:rsid w:val="00CC3039"/>
    <w:rsid w:val="00CC7B2E"/>
    <w:rsid w:val="00CD3060"/>
    <w:rsid w:val="00CD4253"/>
    <w:rsid w:val="00CE52CE"/>
    <w:rsid w:val="00CF2838"/>
    <w:rsid w:val="00CF6EAF"/>
    <w:rsid w:val="00CF7782"/>
    <w:rsid w:val="00D262A8"/>
    <w:rsid w:val="00D328C8"/>
    <w:rsid w:val="00D328E2"/>
    <w:rsid w:val="00D43813"/>
    <w:rsid w:val="00D504D4"/>
    <w:rsid w:val="00D54BA2"/>
    <w:rsid w:val="00D568D4"/>
    <w:rsid w:val="00D908F3"/>
    <w:rsid w:val="00D90A05"/>
    <w:rsid w:val="00D97BC4"/>
    <w:rsid w:val="00DA27F8"/>
    <w:rsid w:val="00DA499F"/>
    <w:rsid w:val="00DB078B"/>
    <w:rsid w:val="00DB2CAC"/>
    <w:rsid w:val="00DB343D"/>
    <w:rsid w:val="00DD6DA7"/>
    <w:rsid w:val="00DF6ECE"/>
    <w:rsid w:val="00E0448A"/>
    <w:rsid w:val="00E147C0"/>
    <w:rsid w:val="00E15B9C"/>
    <w:rsid w:val="00E16DF0"/>
    <w:rsid w:val="00E2283E"/>
    <w:rsid w:val="00E36AF3"/>
    <w:rsid w:val="00E370C4"/>
    <w:rsid w:val="00E41074"/>
    <w:rsid w:val="00E44966"/>
    <w:rsid w:val="00E45DE2"/>
    <w:rsid w:val="00E47302"/>
    <w:rsid w:val="00E51DCD"/>
    <w:rsid w:val="00E55BB7"/>
    <w:rsid w:val="00E56A2B"/>
    <w:rsid w:val="00E61706"/>
    <w:rsid w:val="00E63968"/>
    <w:rsid w:val="00E64C5D"/>
    <w:rsid w:val="00E700FB"/>
    <w:rsid w:val="00E7490F"/>
    <w:rsid w:val="00E74A92"/>
    <w:rsid w:val="00E810C6"/>
    <w:rsid w:val="00E8172E"/>
    <w:rsid w:val="00E92941"/>
    <w:rsid w:val="00ED546F"/>
    <w:rsid w:val="00EE737B"/>
    <w:rsid w:val="00EF304D"/>
    <w:rsid w:val="00EF628E"/>
    <w:rsid w:val="00EF7704"/>
    <w:rsid w:val="00F0736F"/>
    <w:rsid w:val="00F104EC"/>
    <w:rsid w:val="00F156EF"/>
    <w:rsid w:val="00F32DB6"/>
    <w:rsid w:val="00F330EC"/>
    <w:rsid w:val="00F33106"/>
    <w:rsid w:val="00F54D40"/>
    <w:rsid w:val="00F558A3"/>
    <w:rsid w:val="00F62E78"/>
    <w:rsid w:val="00F6408C"/>
    <w:rsid w:val="00F7373A"/>
    <w:rsid w:val="00F7565E"/>
    <w:rsid w:val="00F852BE"/>
    <w:rsid w:val="00F92890"/>
    <w:rsid w:val="00FB1CD8"/>
    <w:rsid w:val="00FC7090"/>
    <w:rsid w:val="00FD56A2"/>
    <w:rsid w:val="00FE544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18"/>
      <w:u w:val="single"/>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ind w:left="6663"/>
      <w:jc w:val="right"/>
      <w:outlineLvl w:val="2"/>
    </w:pPr>
    <w:rPr>
      <w:b/>
      <w:sz w:val="16"/>
    </w:rPr>
  </w:style>
  <w:style w:type="paragraph" w:styleId="berschrift4">
    <w:name w:val="heading 4"/>
    <w:basedOn w:val="Standard"/>
    <w:next w:val="Standard"/>
    <w:link w:val="berschrift4Zchn"/>
    <w:qFormat/>
    <w:pPr>
      <w:keepNext/>
      <w:ind w:left="360"/>
      <w:outlineLvl w:val="3"/>
    </w:pPr>
    <w:rPr>
      <w:sz w:val="28"/>
    </w:rPr>
  </w:style>
  <w:style w:type="paragraph" w:styleId="berschrift5">
    <w:name w:val="heading 5"/>
    <w:basedOn w:val="Standard"/>
    <w:next w:val="Standard"/>
    <w:qFormat/>
    <w:pPr>
      <w:keepNext/>
      <w:outlineLvl w:val="4"/>
    </w:pPr>
    <w:rPr>
      <w:b/>
      <w:sz w:val="26"/>
    </w:rPr>
  </w:style>
  <w:style w:type="paragraph" w:styleId="berschrift6">
    <w:name w:val="heading 6"/>
    <w:basedOn w:val="Standard"/>
    <w:next w:val="Standard"/>
    <w:qFormat/>
    <w:pPr>
      <w:keepNext/>
      <w:ind w:left="360"/>
      <w:outlineLvl w:val="5"/>
    </w:pPr>
    <w:rPr>
      <w:b/>
      <w:sz w:val="26"/>
    </w:rPr>
  </w:style>
  <w:style w:type="paragraph" w:styleId="berschrift7">
    <w:name w:val="heading 7"/>
    <w:basedOn w:val="Standard"/>
    <w:next w:val="Standard"/>
    <w:qFormat/>
    <w:pPr>
      <w:keepNext/>
      <w:ind w:left="708"/>
      <w:outlineLvl w:val="6"/>
    </w:pPr>
    <w:rPr>
      <w:b/>
      <w:sz w:val="26"/>
    </w:rPr>
  </w:style>
  <w:style w:type="paragraph" w:styleId="berschrift8">
    <w:name w:val="heading 8"/>
    <w:basedOn w:val="Standard"/>
    <w:next w:val="Standard"/>
    <w:qFormat/>
    <w:pPr>
      <w:keepNext/>
      <w:ind w:left="360"/>
      <w:outlineLvl w:val="7"/>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6663"/>
    </w:pPr>
    <w:rPr>
      <w:b/>
      <w:sz w:val="16"/>
    </w:rPr>
  </w:style>
  <w:style w:type="paragraph" w:styleId="Beschriftung">
    <w:name w:val="caption"/>
    <w:basedOn w:val="Standard"/>
    <w:next w:val="Standard"/>
    <w:qFormat/>
    <w:pPr>
      <w:ind w:left="6663"/>
    </w:pPr>
    <w:rPr>
      <w:b/>
      <w:spacing w:val="20"/>
      <w:sz w:val="16"/>
    </w:rPr>
  </w:style>
  <w:style w:type="paragraph" w:styleId="Textkrper">
    <w:name w:val="Body Text"/>
    <w:basedOn w:val="Standard"/>
    <w:rPr>
      <w:b/>
      <w:spacing w:val="20"/>
      <w:sz w:val="16"/>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ind w:left="360"/>
    </w:pPr>
    <w:rPr>
      <w:rFonts w:cs="Arial"/>
      <w:sz w:val="28"/>
      <w:szCs w:val="22"/>
    </w:rPr>
  </w:style>
  <w:style w:type="paragraph" w:styleId="Textkrper2">
    <w:name w:val="Body Text 2"/>
    <w:basedOn w:val="Standard"/>
    <w:link w:val="Textkrper2Zchn"/>
    <w:rPr>
      <w:b/>
      <w:bCs/>
    </w:rPr>
  </w:style>
  <w:style w:type="paragraph" w:styleId="Sprechblasentext">
    <w:name w:val="Balloon Text"/>
    <w:basedOn w:val="Standard"/>
    <w:semiHidden/>
    <w:rsid w:val="00932EF8"/>
    <w:rPr>
      <w:rFonts w:ascii="Tahoma" w:hAnsi="Tahoma" w:cs="Tahoma"/>
      <w:sz w:val="16"/>
      <w:szCs w:val="16"/>
    </w:rPr>
  </w:style>
  <w:style w:type="character" w:customStyle="1" w:styleId="FuzeileZchn">
    <w:name w:val="Fußzeile Zchn"/>
    <w:link w:val="Fuzeile"/>
    <w:uiPriority w:val="99"/>
    <w:rsid w:val="00872BE2"/>
    <w:rPr>
      <w:rFonts w:ascii="Arial" w:hAnsi="Arial"/>
      <w:sz w:val="24"/>
      <w:lang w:eastAsia="de-DE"/>
    </w:rPr>
  </w:style>
  <w:style w:type="paragraph" w:styleId="Listenabsatz">
    <w:name w:val="List Paragraph"/>
    <w:basedOn w:val="Standard"/>
    <w:uiPriority w:val="34"/>
    <w:qFormat/>
    <w:rsid w:val="00C40B40"/>
    <w:pPr>
      <w:ind w:left="720"/>
      <w:contextualSpacing/>
    </w:pPr>
  </w:style>
  <w:style w:type="character" w:customStyle="1" w:styleId="berschrift4Zchn">
    <w:name w:val="Überschrift 4 Zchn"/>
    <w:basedOn w:val="Absatz-Standardschriftart"/>
    <w:link w:val="berschrift4"/>
    <w:rsid w:val="00FB1CD8"/>
    <w:rPr>
      <w:rFonts w:ascii="Arial" w:hAnsi="Arial"/>
      <w:sz w:val="28"/>
      <w:lang w:eastAsia="de-DE"/>
    </w:rPr>
  </w:style>
  <w:style w:type="character" w:customStyle="1" w:styleId="KopfzeileZchn">
    <w:name w:val="Kopfzeile Zchn"/>
    <w:basedOn w:val="Absatz-Standardschriftart"/>
    <w:link w:val="Kopfzeile"/>
    <w:rsid w:val="00FB1CD8"/>
    <w:rPr>
      <w:rFonts w:ascii="Arial" w:hAnsi="Arial"/>
      <w:sz w:val="24"/>
      <w:lang w:eastAsia="de-DE"/>
    </w:rPr>
  </w:style>
  <w:style w:type="character" w:customStyle="1" w:styleId="Textkrper2Zchn">
    <w:name w:val="Textkörper 2 Zchn"/>
    <w:basedOn w:val="Absatz-Standardschriftart"/>
    <w:link w:val="Textkrper2"/>
    <w:rsid w:val="00FB1CD8"/>
    <w:rPr>
      <w:rFonts w:ascii="Arial" w:hAnsi="Arial"/>
      <w:b/>
      <w:bCs/>
      <w:sz w:val="24"/>
      <w:lang w:eastAsia="de-DE"/>
    </w:rPr>
  </w:style>
  <w:style w:type="character" w:styleId="Hyperlink">
    <w:name w:val="Hyperlink"/>
    <w:basedOn w:val="Absatz-Standardschriftart"/>
    <w:uiPriority w:val="99"/>
    <w:unhideWhenUsed/>
    <w:rsid w:val="0038716D"/>
    <w:rPr>
      <w:color w:val="0000FF"/>
      <w:u w:val="single"/>
    </w:rPr>
  </w:style>
  <w:style w:type="paragraph" w:styleId="StandardWeb">
    <w:name w:val="Normal (Web)"/>
    <w:basedOn w:val="Standard"/>
    <w:uiPriority w:val="99"/>
    <w:unhideWhenUsed/>
    <w:rsid w:val="003F0687"/>
    <w:pPr>
      <w:spacing w:before="100" w:beforeAutospacing="1" w:after="100" w:afterAutospacing="1"/>
    </w:pPr>
    <w:rPr>
      <w:rFonts w:ascii="Times New Roman" w:hAnsi="Times New Roman"/>
      <w:szCs w:val="24"/>
      <w:lang w:eastAsia="zh-CN"/>
    </w:rPr>
  </w:style>
  <w:style w:type="paragraph" w:customStyle="1" w:styleId="Default">
    <w:name w:val="Default"/>
    <w:rsid w:val="003B0EDA"/>
    <w:pPr>
      <w:autoSpaceDE w:val="0"/>
      <w:autoSpaceDN w:val="0"/>
      <w:adjustRightInd w:val="0"/>
    </w:pPr>
    <w:rPr>
      <w:rFonts w:ascii="Arial" w:hAnsi="Arial" w:cs="Arial"/>
      <w:color w:val="000000"/>
      <w:sz w:val="24"/>
      <w:szCs w:val="24"/>
    </w:rPr>
  </w:style>
  <w:style w:type="paragraph" w:customStyle="1" w:styleId="drop-cap">
    <w:name w:val="drop-cap"/>
    <w:basedOn w:val="Standard"/>
    <w:rsid w:val="00375043"/>
    <w:pPr>
      <w:spacing w:before="100" w:beforeAutospacing="1" w:after="100" w:afterAutospacing="1"/>
    </w:pPr>
    <w:rPr>
      <w:rFonts w:ascii="Times New Roman" w:hAnsi="Times New Roman"/>
      <w:szCs w:val="24"/>
      <w:lang w:eastAsia="zh-CN"/>
    </w:rPr>
  </w:style>
  <w:style w:type="character" w:customStyle="1" w:styleId="tgc">
    <w:name w:val="_tgc"/>
    <w:basedOn w:val="Absatz-Standardschriftart"/>
    <w:rsid w:val="00350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18"/>
      <w:u w:val="single"/>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ind w:left="6663"/>
      <w:jc w:val="right"/>
      <w:outlineLvl w:val="2"/>
    </w:pPr>
    <w:rPr>
      <w:b/>
      <w:sz w:val="16"/>
    </w:rPr>
  </w:style>
  <w:style w:type="paragraph" w:styleId="berschrift4">
    <w:name w:val="heading 4"/>
    <w:basedOn w:val="Standard"/>
    <w:next w:val="Standard"/>
    <w:link w:val="berschrift4Zchn"/>
    <w:qFormat/>
    <w:pPr>
      <w:keepNext/>
      <w:ind w:left="360"/>
      <w:outlineLvl w:val="3"/>
    </w:pPr>
    <w:rPr>
      <w:sz w:val="28"/>
    </w:rPr>
  </w:style>
  <w:style w:type="paragraph" w:styleId="berschrift5">
    <w:name w:val="heading 5"/>
    <w:basedOn w:val="Standard"/>
    <w:next w:val="Standard"/>
    <w:qFormat/>
    <w:pPr>
      <w:keepNext/>
      <w:outlineLvl w:val="4"/>
    </w:pPr>
    <w:rPr>
      <w:b/>
      <w:sz w:val="26"/>
    </w:rPr>
  </w:style>
  <w:style w:type="paragraph" w:styleId="berschrift6">
    <w:name w:val="heading 6"/>
    <w:basedOn w:val="Standard"/>
    <w:next w:val="Standard"/>
    <w:qFormat/>
    <w:pPr>
      <w:keepNext/>
      <w:ind w:left="360"/>
      <w:outlineLvl w:val="5"/>
    </w:pPr>
    <w:rPr>
      <w:b/>
      <w:sz w:val="26"/>
    </w:rPr>
  </w:style>
  <w:style w:type="paragraph" w:styleId="berschrift7">
    <w:name w:val="heading 7"/>
    <w:basedOn w:val="Standard"/>
    <w:next w:val="Standard"/>
    <w:qFormat/>
    <w:pPr>
      <w:keepNext/>
      <w:ind w:left="708"/>
      <w:outlineLvl w:val="6"/>
    </w:pPr>
    <w:rPr>
      <w:b/>
      <w:sz w:val="26"/>
    </w:rPr>
  </w:style>
  <w:style w:type="paragraph" w:styleId="berschrift8">
    <w:name w:val="heading 8"/>
    <w:basedOn w:val="Standard"/>
    <w:next w:val="Standard"/>
    <w:qFormat/>
    <w:pPr>
      <w:keepNext/>
      <w:ind w:left="360"/>
      <w:outlineLvl w:val="7"/>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6663"/>
    </w:pPr>
    <w:rPr>
      <w:b/>
      <w:sz w:val="16"/>
    </w:rPr>
  </w:style>
  <w:style w:type="paragraph" w:styleId="Beschriftung">
    <w:name w:val="caption"/>
    <w:basedOn w:val="Standard"/>
    <w:next w:val="Standard"/>
    <w:qFormat/>
    <w:pPr>
      <w:ind w:left="6663"/>
    </w:pPr>
    <w:rPr>
      <w:b/>
      <w:spacing w:val="20"/>
      <w:sz w:val="16"/>
    </w:rPr>
  </w:style>
  <w:style w:type="paragraph" w:styleId="Textkrper">
    <w:name w:val="Body Text"/>
    <w:basedOn w:val="Standard"/>
    <w:rPr>
      <w:b/>
      <w:spacing w:val="20"/>
      <w:sz w:val="16"/>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ind w:left="360"/>
    </w:pPr>
    <w:rPr>
      <w:rFonts w:cs="Arial"/>
      <w:sz w:val="28"/>
      <w:szCs w:val="22"/>
    </w:rPr>
  </w:style>
  <w:style w:type="paragraph" w:styleId="Textkrper2">
    <w:name w:val="Body Text 2"/>
    <w:basedOn w:val="Standard"/>
    <w:link w:val="Textkrper2Zchn"/>
    <w:rPr>
      <w:b/>
      <w:bCs/>
    </w:rPr>
  </w:style>
  <w:style w:type="paragraph" w:styleId="Sprechblasentext">
    <w:name w:val="Balloon Text"/>
    <w:basedOn w:val="Standard"/>
    <w:semiHidden/>
    <w:rsid w:val="00932EF8"/>
    <w:rPr>
      <w:rFonts w:ascii="Tahoma" w:hAnsi="Tahoma" w:cs="Tahoma"/>
      <w:sz w:val="16"/>
      <w:szCs w:val="16"/>
    </w:rPr>
  </w:style>
  <w:style w:type="character" w:customStyle="1" w:styleId="FuzeileZchn">
    <w:name w:val="Fußzeile Zchn"/>
    <w:link w:val="Fuzeile"/>
    <w:uiPriority w:val="99"/>
    <w:rsid w:val="00872BE2"/>
    <w:rPr>
      <w:rFonts w:ascii="Arial" w:hAnsi="Arial"/>
      <w:sz w:val="24"/>
      <w:lang w:eastAsia="de-DE"/>
    </w:rPr>
  </w:style>
  <w:style w:type="paragraph" w:styleId="Listenabsatz">
    <w:name w:val="List Paragraph"/>
    <w:basedOn w:val="Standard"/>
    <w:uiPriority w:val="34"/>
    <w:qFormat/>
    <w:rsid w:val="00C40B40"/>
    <w:pPr>
      <w:ind w:left="720"/>
      <w:contextualSpacing/>
    </w:pPr>
  </w:style>
  <w:style w:type="character" w:customStyle="1" w:styleId="berschrift4Zchn">
    <w:name w:val="Überschrift 4 Zchn"/>
    <w:basedOn w:val="Absatz-Standardschriftart"/>
    <w:link w:val="berschrift4"/>
    <w:rsid w:val="00FB1CD8"/>
    <w:rPr>
      <w:rFonts w:ascii="Arial" w:hAnsi="Arial"/>
      <w:sz w:val="28"/>
      <w:lang w:eastAsia="de-DE"/>
    </w:rPr>
  </w:style>
  <w:style w:type="character" w:customStyle="1" w:styleId="KopfzeileZchn">
    <w:name w:val="Kopfzeile Zchn"/>
    <w:basedOn w:val="Absatz-Standardschriftart"/>
    <w:link w:val="Kopfzeile"/>
    <w:rsid w:val="00FB1CD8"/>
    <w:rPr>
      <w:rFonts w:ascii="Arial" w:hAnsi="Arial"/>
      <w:sz w:val="24"/>
      <w:lang w:eastAsia="de-DE"/>
    </w:rPr>
  </w:style>
  <w:style w:type="character" w:customStyle="1" w:styleId="Textkrper2Zchn">
    <w:name w:val="Textkörper 2 Zchn"/>
    <w:basedOn w:val="Absatz-Standardschriftart"/>
    <w:link w:val="Textkrper2"/>
    <w:rsid w:val="00FB1CD8"/>
    <w:rPr>
      <w:rFonts w:ascii="Arial" w:hAnsi="Arial"/>
      <w:b/>
      <w:bCs/>
      <w:sz w:val="24"/>
      <w:lang w:eastAsia="de-DE"/>
    </w:rPr>
  </w:style>
  <w:style w:type="character" w:styleId="Hyperlink">
    <w:name w:val="Hyperlink"/>
    <w:basedOn w:val="Absatz-Standardschriftart"/>
    <w:uiPriority w:val="99"/>
    <w:unhideWhenUsed/>
    <w:rsid w:val="0038716D"/>
    <w:rPr>
      <w:color w:val="0000FF"/>
      <w:u w:val="single"/>
    </w:rPr>
  </w:style>
  <w:style w:type="paragraph" w:styleId="StandardWeb">
    <w:name w:val="Normal (Web)"/>
    <w:basedOn w:val="Standard"/>
    <w:uiPriority w:val="99"/>
    <w:unhideWhenUsed/>
    <w:rsid w:val="003F0687"/>
    <w:pPr>
      <w:spacing w:before="100" w:beforeAutospacing="1" w:after="100" w:afterAutospacing="1"/>
    </w:pPr>
    <w:rPr>
      <w:rFonts w:ascii="Times New Roman" w:hAnsi="Times New Roman"/>
      <w:szCs w:val="24"/>
      <w:lang w:eastAsia="zh-CN"/>
    </w:rPr>
  </w:style>
  <w:style w:type="paragraph" w:customStyle="1" w:styleId="Default">
    <w:name w:val="Default"/>
    <w:rsid w:val="003B0EDA"/>
    <w:pPr>
      <w:autoSpaceDE w:val="0"/>
      <w:autoSpaceDN w:val="0"/>
      <w:adjustRightInd w:val="0"/>
    </w:pPr>
    <w:rPr>
      <w:rFonts w:ascii="Arial" w:hAnsi="Arial" w:cs="Arial"/>
      <w:color w:val="000000"/>
      <w:sz w:val="24"/>
      <w:szCs w:val="24"/>
    </w:rPr>
  </w:style>
  <w:style w:type="paragraph" w:customStyle="1" w:styleId="drop-cap">
    <w:name w:val="drop-cap"/>
    <w:basedOn w:val="Standard"/>
    <w:rsid w:val="00375043"/>
    <w:pPr>
      <w:spacing w:before="100" w:beforeAutospacing="1" w:after="100" w:afterAutospacing="1"/>
    </w:pPr>
    <w:rPr>
      <w:rFonts w:ascii="Times New Roman" w:hAnsi="Times New Roman"/>
      <w:szCs w:val="24"/>
      <w:lang w:eastAsia="zh-CN"/>
    </w:rPr>
  </w:style>
  <w:style w:type="character" w:customStyle="1" w:styleId="tgc">
    <w:name w:val="_tgc"/>
    <w:basedOn w:val="Absatz-Standardschriftart"/>
    <w:rsid w:val="0035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337">
      <w:bodyDiv w:val="1"/>
      <w:marLeft w:val="0"/>
      <w:marRight w:val="0"/>
      <w:marTop w:val="0"/>
      <w:marBottom w:val="0"/>
      <w:divBdr>
        <w:top w:val="none" w:sz="0" w:space="0" w:color="auto"/>
        <w:left w:val="none" w:sz="0" w:space="0" w:color="auto"/>
        <w:bottom w:val="none" w:sz="0" w:space="0" w:color="auto"/>
        <w:right w:val="none" w:sz="0" w:space="0" w:color="auto"/>
      </w:divBdr>
    </w:div>
    <w:div w:id="146092870">
      <w:bodyDiv w:val="1"/>
      <w:marLeft w:val="0"/>
      <w:marRight w:val="0"/>
      <w:marTop w:val="0"/>
      <w:marBottom w:val="0"/>
      <w:divBdr>
        <w:top w:val="none" w:sz="0" w:space="0" w:color="auto"/>
        <w:left w:val="none" w:sz="0" w:space="0" w:color="auto"/>
        <w:bottom w:val="none" w:sz="0" w:space="0" w:color="auto"/>
        <w:right w:val="none" w:sz="0" w:space="0" w:color="auto"/>
      </w:divBdr>
    </w:div>
    <w:div w:id="166020895">
      <w:bodyDiv w:val="1"/>
      <w:marLeft w:val="0"/>
      <w:marRight w:val="0"/>
      <w:marTop w:val="0"/>
      <w:marBottom w:val="0"/>
      <w:divBdr>
        <w:top w:val="none" w:sz="0" w:space="0" w:color="auto"/>
        <w:left w:val="none" w:sz="0" w:space="0" w:color="auto"/>
        <w:bottom w:val="none" w:sz="0" w:space="0" w:color="auto"/>
        <w:right w:val="none" w:sz="0" w:space="0" w:color="auto"/>
      </w:divBdr>
    </w:div>
    <w:div w:id="192688981">
      <w:bodyDiv w:val="1"/>
      <w:marLeft w:val="0"/>
      <w:marRight w:val="0"/>
      <w:marTop w:val="0"/>
      <w:marBottom w:val="0"/>
      <w:divBdr>
        <w:top w:val="none" w:sz="0" w:space="0" w:color="auto"/>
        <w:left w:val="none" w:sz="0" w:space="0" w:color="auto"/>
        <w:bottom w:val="none" w:sz="0" w:space="0" w:color="auto"/>
        <w:right w:val="none" w:sz="0" w:space="0" w:color="auto"/>
      </w:divBdr>
    </w:div>
    <w:div w:id="285237775">
      <w:bodyDiv w:val="1"/>
      <w:marLeft w:val="0"/>
      <w:marRight w:val="0"/>
      <w:marTop w:val="0"/>
      <w:marBottom w:val="0"/>
      <w:divBdr>
        <w:top w:val="none" w:sz="0" w:space="0" w:color="auto"/>
        <w:left w:val="none" w:sz="0" w:space="0" w:color="auto"/>
        <w:bottom w:val="none" w:sz="0" w:space="0" w:color="auto"/>
        <w:right w:val="none" w:sz="0" w:space="0" w:color="auto"/>
      </w:divBdr>
    </w:div>
    <w:div w:id="291208310">
      <w:bodyDiv w:val="1"/>
      <w:marLeft w:val="0"/>
      <w:marRight w:val="0"/>
      <w:marTop w:val="0"/>
      <w:marBottom w:val="0"/>
      <w:divBdr>
        <w:top w:val="none" w:sz="0" w:space="0" w:color="auto"/>
        <w:left w:val="none" w:sz="0" w:space="0" w:color="auto"/>
        <w:bottom w:val="none" w:sz="0" w:space="0" w:color="auto"/>
        <w:right w:val="none" w:sz="0" w:space="0" w:color="auto"/>
      </w:divBdr>
    </w:div>
    <w:div w:id="323707861">
      <w:bodyDiv w:val="1"/>
      <w:marLeft w:val="0"/>
      <w:marRight w:val="0"/>
      <w:marTop w:val="0"/>
      <w:marBottom w:val="0"/>
      <w:divBdr>
        <w:top w:val="none" w:sz="0" w:space="0" w:color="auto"/>
        <w:left w:val="none" w:sz="0" w:space="0" w:color="auto"/>
        <w:bottom w:val="none" w:sz="0" w:space="0" w:color="auto"/>
        <w:right w:val="none" w:sz="0" w:space="0" w:color="auto"/>
      </w:divBdr>
    </w:div>
    <w:div w:id="324288575">
      <w:bodyDiv w:val="1"/>
      <w:marLeft w:val="0"/>
      <w:marRight w:val="0"/>
      <w:marTop w:val="0"/>
      <w:marBottom w:val="0"/>
      <w:divBdr>
        <w:top w:val="none" w:sz="0" w:space="0" w:color="auto"/>
        <w:left w:val="none" w:sz="0" w:space="0" w:color="auto"/>
        <w:bottom w:val="none" w:sz="0" w:space="0" w:color="auto"/>
        <w:right w:val="none" w:sz="0" w:space="0" w:color="auto"/>
      </w:divBdr>
    </w:div>
    <w:div w:id="379479595">
      <w:bodyDiv w:val="1"/>
      <w:marLeft w:val="0"/>
      <w:marRight w:val="0"/>
      <w:marTop w:val="0"/>
      <w:marBottom w:val="0"/>
      <w:divBdr>
        <w:top w:val="none" w:sz="0" w:space="0" w:color="auto"/>
        <w:left w:val="none" w:sz="0" w:space="0" w:color="auto"/>
        <w:bottom w:val="none" w:sz="0" w:space="0" w:color="auto"/>
        <w:right w:val="none" w:sz="0" w:space="0" w:color="auto"/>
      </w:divBdr>
      <w:divsChild>
        <w:div w:id="1004629304">
          <w:marLeft w:val="0"/>
          <w:marRight w:val="0"/>
          <w:marTop w:val="0"/>
          <w:marBottom w:val="0"/>
          <w:divBdr>
            <w:top w:val="none" w:sz="0" w:space="0" w:color="auto"/>
            <w:left w:val="none" w:sz="0" w:space="0" w:color="auto"/>
            <w:bottom w:val="none" w:sz="0" w:space="0" w:color="auto"/>
            <w:right w:val="none" w:sz="0" w:space="0" w:color="auto"/>
          </w:divBdr>
          <w:divsChild>
            <w:div w:id="477915091">
              <w:marLeft w:val="0"/>
              <w:marRight w:val="0"/>
              <w:marTop w:val="2250"/>
              <w:marBottom w:val="450"/>
              <w:divBdr>
                <w:top w:val="single" w:sz="6" w:space="0" w:color="777777"/>
                <w:left w:val="single" w:sz="6" w:space="0" w:color="777777"/>
                <w:bottom w:val="single" w:sz="6" w:space="8" w:color="777777"/>
                <w:right w:val="single" w:sz="6" w:space="0" w:color="777777"/>
              </w:divBdr>
              <w:divsChild>
                <w:div w:id="499470839">
                  <w:marLeft w:val="0"/>
                  <w:marRight w:val="0"/>
                  <w:marTop w:val="0"/>
                  <w:marBottom w:val="0"/>
                  <w:divBdr>
                    <w:top w:val="none" w:sz="0" w:space="0" w:color="auto"/>
                    <w:left w:val="none" w:sz="0" w:space="0" w:color="auto"/>
                    <w:bottom w:val="none" w:sz="0" w:space="0" w:color="auto"/>
                    <w:right w:val="none" w:sz="0" w:space="0" w:color="auto"/>
                  </w:divBdr>
                  <w:divsChild>
                    <w:div w:id="12350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61514">
      <w:bodyDiv w:val="1"/>
      <w:marLeft w:val="0"/>
      <w:marRight w:val="0"/>
      <w:marTop w:val="0"/>
      <w:marBottom w:val="0"/>
      <w:divBdr>
        <w:top w:val="none" w:sz="0" w:space="0" w:color="auto"/>
        <w:left w:val="none" w:sz="0" w:space="0" w:color="auto"/>
        <w:bottom w:val="none" w:sz="0" w:space="0" w:color="auto"/>
        <w:right w:val="none" w:sz="0" w:space="0" w:color="auto"/>
      </w:divBdr>
    </w:div>
    <w:div w:id="465700286">
      <w:bodyDiv w:val="1"/>
      <w:marLeft w:val="0"/>
      <w:marRight w:val="0"/>
      <w:marTop w:val="0"/>
      <w:marBottom w:val="0"/>
      <w:divBdr>
        <w:top w:val="none" w:sz="0" w:space="0" w:color="auto"/>
        <w:left w:val="none" w:sz="0" w:space="0" w:color="auto"/>
        <w:bottom w:val="none" w:sz="0" w:space="0" w:color="auto"/>
        <w:right w:val="none" w:sz="0" w:space="0" w:color="auto"/>
      </w:divBdr>
    </w:div>
    <w:div w:id="629479088">
      <w:bodyDiv w:val="1"/>
      <w:marLeft w:val="0"/>
      <w:marRight w:val="0"/>
      <w:marTop w:val="0"/>
      <w:marBottom w:val="0"/>
      <w:divBdr>
        <w:top w:val="none" w:sz="0" w:space="0" w:color="auto"/>
        <w:left w:val="none" w:sz="0" w:space="0" w:color="auto"/>
        <w:bottom w:val="none" w:sz="0" w:space="0" w:color="auto"/>
        <w:right w:val="none" w:sz="0" w:space="0" w:color="auto"/>
      </w:divBdr>
    </w:div>
    <w:div w:id="669675219">
      <w:bodyDiv w:val="1"/>
      <w:marLeft w:val="0"/>
      <w:marRight w:val="0"/>
      <w:marTop w:val="0"/>
      <w:marBottom w:val="0"/>
      <w:divBdr>
        <w:top w:val="none" w:sz="0" w:space="0" w:color="auto"/>
        <w:left w:val="none" w:sz="0" w:space="0" w:color="auto"/>
        <w:bottom w:val="none" w:sz="0" w:space="0" w:color="auto"/>
        <w:right w:val="none" w:sz="0" w:space="0" w:color="auto"/>
      </w:divBdr>
      <w:divsChild>
        <w:div w:id="798916334">
          <w:marLeft w:val="547"/>
          <w:marRight w:val="0"/>
          <w:marTop w:val="100"/>
          <w:marBottom w:val="0"/>
          <w:divBdr>
            <w:top w:val="none" w:sz="0" w:space="0" w:color="auto"/>
            <w:left w:val="none" w:sz="0" w:space="0" w:color="auto"/>
            <w:bottom w:val="none" w:sz="0" w:space="0" w:color="auto"/>
            <w:right w:val="none" w:sz="0" w:space="0" w:color="auto"/>
          </w:divBdr>
        </w:div>
      </w:divsChild>
    </w:div>
    <w:div w:id="939334687">
      <w:bodyDiv w:val="1"/>
      <w:marLeft w:val="0"/>
      <w:marRight w:val="0"/>
      <w:marTop w:val="0"/>
      <w:marBottom w:val="0"/>
      <w:divBdr>
        <w:top w:val="none" w:sz="0" w:space="0" w:color="auto"/>
        <w:left w:val="none" w:sz="0" w:space="0" w:color="auto"/>
        <w:bottom w:val="none" w:sz="0" w:space="0" w:color="auto"/>
        <w:right w:val="none" w:sz="0" w:space="0" w:color="auto"/>
      </w:divBdr>
    </w:div>
    <w:div w:id="1017583453">
      <w:bodyDiv w:val="1"/>
      <w:marLeft w:val="0"/>
      <w:marRight w:val="0"/>
      <w:marTop w:val="0"/>
      <w:marBottom w:val="0"/>
      <w:divBdr>
        <w:top w:val="none" w:sz="0" w:space="0" w:color="auto"/>
        <w:left w:val="none" w:sz="0" w:space="0" w:color="auto"/>
        <w:bottom w:val="none" w:sz="0" w:space="0" w:color="auto"/>
        <w:right w:val="none" w:sz="0" w:space="0" w:color="auto"/>
      </w:divBdr>
    </w:div>
    <w:div w:id="1025129955">
      <w:bodyDiv w:val="1"/>
      <w:marLeft w:val="0"/>
      <w:marRight w:val="0"/>
      <w:marTop w:val="0"/>
      <w:marBottom w:val="0"/>
      <w:divBdr>
        <w:top w:val="none" w:sz="0" w:space="0" w:color="auto"/>
        <w:left w:val="none" w:sz="0" w:space="0" w:color="auto"/>
        <w:bottom w:val="none" w:sz="0" w:space="0" w:color="auto"/>
        <w:right w:val="none" w:sz="0" w:space="0" w:color="auto"/>
      </w:divBdr>
    </w:div>
    <w:div w:id="1052118757">
      <w:bodyDiv w:val="1"/>
      <w:marLeft w:val="0"/>
      <w:marRight w:val="0"/>
      <w:marTop w:val="0"/>
      <w:marBottom w:val="0"/>
      <w:divBdr>
        <w:top w:val="none" w:sz="0" w:space="0" w:color="auto"/>
        <w:left w:val="none" w:sz="0" w:space="0" w:color="auto"/>
        <w:bottom w:val="none" w:sz="0" w:space="0" w:color="auto"/>
        <w:right w:val="none" w:sz="0" w:space="0" w:color="auto"/>
      </w:divBdr>
    </w:div>
    <w:div w:id="1074161859">
      <w:bodyDiv w:val="1"/>
      <w:marLeft w:val="0"/>
      <w:marRight w:val="0"/>
      <w:marTop w:val="0"/>
      <w:marBottom w:val="0"/>
      <w:divBdr>
        <w:top w:val="none" w:sz="0" w:space="0" w:color="auto"/>
        <w:left w:val="none" w:sz="0" w:space="0" w:color="auto"/>
        <w:bottom w:val="none" w:sz="0" w:space="0" w:color="auto"/>
        <w:right w:val="none" w:sz="0" w:space="0" w:color="auto"/>
      </w:divBdr>
    </w:div>
    <w:div w:id="1111583125">
      <w:bodyDiv w:val="1"/>
      <w:marLeft w:val="0"/>
      <w:marRight w:val="0"/>
      <w:marTop w:val="0"/>
      <w:marBottom w:val="0"/>
      <w:divBdr>
        <w:top w:val="none" w:sz="0" w:space="0" w:color="auto"/>
        <w:left w:val="none" w:sz="0" w:space="0" w:color="auto"/>
        <w:bottom w:val="none" w:sz="0" w:space="0" w:color="auto"/>
        <w:right w:val="none" w:sz="0" w:space="0" w:color="auto"/>
      </w:divBdr>
    </w:div>
    <w:div w:id="1126892167">
      <w:bodyDiv w:val="1"/>
      <w:marLeft w:val="0"/>
      <w:marRight w:val="0"/>
      <w:marTop w:val="0"/>
      <w:marBottom w:val="0"/>
      <w:divBdr>
        <w:top w:val="none" w:sz="0" w:space="0" w:color="auto"/>
        <w:left w:val="none" w:sz="0" w:space="0" w:color="auto"/>
        <w:bottom w:val="none" w:sz="0" w:space="0" w:color="auto"/>
        <w:right w:val="none" w:sz="0" w:space="0" w:color="auto"/>
      </w:divBdr>
    </w:div>
    <w:div w:id="1132020483">
      <w:bodyDiv w:val="1"/>
      <w:marLeft w:val="0"/>
      <w:marRight w:val="0"/>
      <w:marTop w:val="0"/>
      <w:marBottom w:val="0"/>
      <w:divBdr>
        <w:top w:val="none" w:sz="0" w:space="0" w:color="auto"/>
        <w:left w:val="none" w:sz="0" w:space="0" w:color="auto"/>
        <w:bottom w:val="none" w:sz="0" w:space="0" w:color="auto"/>
        <w:right w:val="none" w:sz="0" w:space="0" w:color="auto"/>
      </w:divBdr>
    </w:div>
    <w:div w:id="1159228247">
      <w:bodyDiv w:val="1"/>
      <w:marLeft w:val="0"/>
      <w:marRight w:val="0"/>
      <w:marTop w:val="0"/>
      <w:marBottom w:val="0"/>
      <w:divBdr>
        <w:top w:val="none" w:sz="0" w:space="0" w:color="auto"/>
        <w:left w:val="none" w:sz="0" w:space="0" w:color="auto"/>
        <w:bottom w:val="none" w:sz="0" w:space="0" w:color="auto"/>
        <w:right w:val="none" w:sz="0" w:space="0" w:color="auto"/>
      </w:divBdr>
    </w:div>
    <w:div w:id="1213157162">
      <w:bodyDiv w:val="1"/>
      <w:marLeft w:val="0"/>
      <w:marRight w:val="0"/>
      <w:marTop w:val="0"/>
      <w:marBottom w:val="0"/>
      <w:divBdr>
        <w:top w:val="none" w:sz="0" w:space="0" w:color="auto"/>
        <w:left w:val="none" w:sz="0" w:space="0" w:color="auto"/>
        <w:bottom w:val="none" w:sz="0" w:space="0" w:color="auto"/>
        <w:right w:val="none" w:sz="0" w:space="0" w:color="auto"/>
      </w:divBdr>
    </w:div>
    <w:div w:id="1384331314">
      <w:bodyDiv w:val="1"/>
      <w:marLeft w:val="0"/>
      <w:marRight w:val="0"/>
      <w:marTop w:val="0"/>
      <w:marBottom w:val="0"/>
      <w:divBdr>
        <w:top w:val="none" w:sz="0" w:space="0" w:color="auto"/>
        <w:left w:val="none" w:sz="0" w:space="0" w:color="auto"/>
        <w:bottom w:val="none" w:sz="0" w:space="0" w:color="auto"/>
        <w:right w:val="none" w:sz="0" w:space="0" w:color="auto"/>
      </w:divBdr>
    </w:div>
    <w:div w:id="1441334167">
      <w:bodyDiv w:val="1"/>
      <w:marLeft w:val="0"/>
      <w:marRight w:val="0"/>
      <w:marTop w:val="0"/>
      <w:marBottom w:val="0"/>
      <w:divBdr>
        <w:top w:val="none" w:sz="0" w:space="0" w:color="auto"/>
        <w:left w:val="none" w:sz="0" w:space="0" w:color="auto"/>
        <w:bottom w:val="none" w:sz="0" w:space="0" w:color="auto"/>
        <w:right w:val="none" w:sz="0" w:space="0" w:color="auto"/>
      </w:divBdr>
    </w:div>
    <w:div w:id="1441338228">
      <w:bodyDiv w:val="1"/>
      <w:marLeft w:val="0"/>
      <w:marRight w:val="0"/>
      <w:marTop w:val="0"/>
      <w:marBottom w:val="0"/>
      <w:divBdr>
        <w:top w:val="none" w:sz="0" w:space="0" w:color="auto"/>
        <w:left w:val="none" w:sz="0" w:space="0" w:color="auto"/>
        <w:bottom w:val="none" w:sz="0" w:space="0" w:color="auto"/>
        <w:right w:val="none" w:sz="0" w:space="0" w:color="auto"/>
      </w:divBdr>
    </w:div>
    <w:div w:id="1448116029">
      <w:bodyDiv w:val="1"/>
      <w:marLeft w:val="0"/>
      <w:marRight w:val="0"/>
      <w:marTop w:val="0"/>
      <w:marBottom w:val="0"/>
      <w:divBdr>
        <w:top w:val="none" w:sz="0" w:space="0" w:color="auto"/>
        <w:left w:val="none" w:sz="0" w:space="0" w:color="auto"/>
        <w:bottom w:val="none" w:sz="0" w:space="0" w:color="auto"/>
        <w:right w:val="none" w:sz="0" w:space="0" w:color="auto"/>
      </w:divBdr>
    </w:div>
    <w:div w:id="1481536229">
      <w:bodyDiv w:val="1"/>
      <w:marLeft w:val="0"/>
      <w:marRight w:val="0"/>
      <w:marTop w:val="0"/>
      <w:marBottom w:val="0"/>
      <w:divBdr>
        <w:top w:val="none" w:sz="0" w:space="0" w:color="auto"/>
        <w:left w:val="none" w:sz="0" w:space="0" w:color="auto"/>
        <w:bottom w:val="none" w:sz="0" w:space="0" w:color="auto"/>
        <w:right w:val="none" w:sz="0" w:space="0" w:color="auto"/>
      </w:divBdr>
    </w:div>
    <w:div w:id="1496216923">
      <w:bodyDiv w:val="1"/>
      <w:marLeft w:val="0"/>
      <w:marRight w:val="0"/>
      <w:marTop w:val="0"/>
      <w:marBottom w:val="0"/>
      <w:divBdr>
        <w:top w:val="none" w:sz="0" w:space="0" w:color="auto"/>
        <w:left w:val="none" w:sz="0" w:space="0" w:color="auto"/>
        <w:bottom w:val="none" w:sz="0" w:space="0" w:color="auto"/>
        <w:right w:val="none" w:sz="0" w:space="0" w:color="auto"/>
      </w:divBdr>
      <w:divsChild>
        <w:div w:id="1012031287">
          <w:marLeft w:val="0"/>
          <w:marRight w:val="0"/>
          <w:marTop w:val="0"/>
          <w:marBottom w:val="0"/>
          <w:divBdr>
            <w:top w:val="none" w:sz="0" w:space="0" w:color="auto"/>
            <w:left w:val="none" w:sz="0" w:space="0" w:color="auto"/>
            <w:bottom w:val="none" w:sz="0" w:space="0" w:color="auto"/>
            <w:right w:val="none" w:sz="0" w:space="0" w:color="auto"/>
          </w:divBdr>
          <w:divsChild>
            <w:div w:id="1858688051">
              <w:marLeft w:val="0"/>
              <w:marRight w:val="0"/>
              <w:marTop w:val="0"/>
              <w:marBottom w:val="0"/>
              <w:divBdr>
                <w:top w:val="none" w:sz="0" w:space="0" w:color="auto"/>
                <w:left w:val="none" w:sz="0" w:space="0" w:color="auto"/>
                <w:bottom w:val="none" w:sz="0" w:space="0" w:color="auto"/>
                <w:right w:val="none" w:sz="0" w:space="0" w:color="auto"/>
              </w:divBdr>
              <w:divsChild>
                <w:div w:id="91517996">
                  <w:marLeft w:val="0"/>
                  <w:marRight w:val="0"/>
                  <w:marTop w:val="0"/>
                  <w:marBottom w:val="0"/>
                  <w:divBdr>
                    <w:top w:val="none" w:sz="0" w:space="0" w:color="auto"/>
                    <w:left w:val="none" w:sz="0" w:space="0" w:color="auto"/>
                    <w:bottom w:val="none" w:sz="0" w:space="0" w:color="auto"/>
                    <w:right w:val="none" w:sz="0" w:space="0" w:color="auto"/>
                  </w:divBdr>
                  <w:divsChild>
                    <w:div w:id="816723198">
                      <w:marLeft w:val="0"/>
                      <w:marRight w:val="0"/>
                      <w:marTop w:val="0"/>
                      <w:marBottom w:val="0"/>
                      <w:divBdr>
                        <w:top w:val="none" w:sz="0" w:space="0" w:color="auto"/>
                        <w:left w:val="none" w:sz="0" w:space="0" w:color="auto"/>
                        <w:bottom w:val="none" w:sz="0" w:space="0" w:color="auto"/>
                        <w:right w:val="none" w:sz="0" w:space="0" w:color="auto"/>
                      </w:divBdr>
                      <w:divsChild>
                        <w:div w:id="773551243">
                          <w:marLeft w:val="0"/>
                          <w:marRight w:val="0"/>
                          <w:marTop w:val="0"/>
                          <w:marBottom w:val="0"/>
                          <w:divBdr>
                            <w:top w:val="none" w:sz="0" w:space="0" w:color="auto"/>
                            <w:left w:val="none" w:sz="0" w:space="0" w:color="auto"/>
                            <w:bottom w:val="none" w:sz="0" w:space="0" w:color="auto"/>
                            <w:right w:val="none" w:sz="0" w:space="0" w:color="auto"/>
                          </w:divBdr>
                          <w:divsChild>
                            <w:div w:id="636036453">
                              <w:marLeft w:val="0"/>
                              <w:marRight w:val="0"/>
                              <w:marTop w:val="0"/>
                              <w:marBottom w:val="0"/>
                              <w:divBdr>
                                <w:top w:val="none" w:sz="0" w:space="0" w:color="auto"/>
                                <w:left w:val="none" w:sz="0" w:space="0" w:color="auto"/>
                                <w:bottom w:val="none" w:sz="0" w:space="0" w:color="auto"/>
                                <w:right w:val="none" w:sz="0" w:space="0" w:color="auto"/>
                              </w:divBdr>
                              <w:divsChild>
                                <w:div w:id="670643535">
                                  <w:marLeft w:val="0"/>
                                  <w:marRight w:val="0"/>
                                  <w:marTop w:val="0"/>
                                  <w:marBottom w:val="0"/>
                                  <w:divBdr>
                                    <w:top w:val="none" w:sz="0" w:space="0" w:color="auto"/>
                                    <w:left w:val="none" w:sz="0" w:space="0" w:color="auto"/>
                                    <w:bottom w:val="none" w:sz="0" w:space="0" w:color="auto"/>
                                    <w:right w:val="none" w:sz="0" w:space="0" w:color="auto"/>
                                  </w:divBdr>
                                  <w:divsChild>
                                    <w:div w:id="15085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506242">
      <w:bodyDiv w:val="1"/>
      <w:marLeft w:val="0"/>
      <w:marRight w:val="0"/>
      <w:marTop w:val="0"/>
      <w:marBottom w:val="0"/>
      <w:divBdr>
        <w:top w:val="none" w:sz="0" w:space="0" w:color="auto"/>
        <w:left w:val="none" w:sz="0" w:space="0" w:color="auto"/>
        <w:bottom w:val="none" w:sz="0" w:space="0" w:color="auto"/>
        <w:right w:val="none" w:sz="0" w:space="0" w:color="auto"/>
      </w:divBdr>
    </w:div>
    <w:div w:id="1689141186">
      <w:bodyDiv w:val="1"/>
      <w:marLeft w:val="0"/>
      <w:marRight w:val="0"/>
      <w:marTop w:val="0"/>
      <w:marBottom w:val="0"/>
      <w:divBdr>
        <w:top w:val="none" w:sz="0" w:space="0" w:color="auto"/>
        <w:left w:val="none" w:sz="0" w:space="0" w:color="auto"/>
        <w:bottom w:val="none" w:sz="0" w:space="0" w:color="auto"/>
        <w:right w:val="none" w:sz="0" w:space="0" w:color="auto"/>
      </w:divBdr>
    </w:div>
    <w:div w:id="1779253197">
      <w:bodyDiv w:val="1"/>
      <w:marLeft w:val="0"/>
      <w:marRight w:val="0"/>
      <w:marTop w:val="0"/>
      <w:marBottom w:val="0"/>
      <w:divBdr>
        <w:top w:val="none" w:sz="0" w:space="0" w:color="auto"/>
        <w:left w:val="none" w:sz="0" w:space="0" w:color="auto"/>
        <w:bottom w:val="none" w:sz="0" w:space="0" w:color="auto"/>
        <w:right w:val="none" w:sz="0" w:space="0" w:color="auto"/>
      </w:divBdr>
    </w:div>
    <w:div w:id="1801192638">
      <w:bodyDiv w:val="1"/>
      <w:marLeft w:val="0"/>
      <w:marRight w:val="0"/>
      <w:marTop w:val="0"/>
      <w:marBottom w:val="0"/>
      <w:divBdr>
        <w:top w:val="none" w:sz="0" w:space="0" w:color="auto"/>
        <w:left w:val="none" w:sz="0" w:space="0" w:color="auto"/>
        <w:bottom w:val="none" w:sz="0" w:space="0" w:color="auto"/>
        <w:right w:val="none" w:sz="0" w:space="0" w:color="auto"/>
      </w:divBdr>
    </w:div>
    <w:div w:id="1965692301">
      <w:bodyDiv w:val="1"/>
      <w:marLeft w:val="0"/>
      <w:marRight w:val="0"/>
      <w:marTop w:val="0"/>
      <w:marBottom w:val="0"/>
      <w:divBdr>
        <w:top w:val="none" w:sz="0" w:space="0" w:color="auto"/>
        <w:left w:val="none" w:sz="0" w:space="0" w:color="auto"/>
        <w:bottom w:val="none" w:sz="0" w:space="0" w:color="auto"/>
        <w:right w:val="none" w:sz="0" w:space="0" w:color="auto"/>
      </w:divBdr>
    </w:div>
    <w:div w:id="1984850886">
      <w:bodyDiv w:val="1"/>
      <w:marLeft w:val="0"/>
      <w:marRight w:val="0"/>
      <w:marTop w:val="0"/>
      <w:marBottom w:val="0"/>
      <w:divBdr>
        <w:top w:val="none" w:sz="0" w:space="0" w:color="auto"/>
        <w:left w:val="none" w:sz="0" w:space="0" w:color="auto"/>
        <w:bottom w:val="none" w:sz="0" w:space="0" w:color="auto"/>
        <w:right w:val="none" w:sz="0" w:space="0" w:color="auto"/>
      </w:divBdr>
    </w:div>
    <w:div w:id="2005040790">
      <w:bodyDiv w:val="1"/>
      <w:marLeft w:val="0"/>
      <w:marRight w:val="0"/>
      <w:marTop w:val="0"/>
      <w:marBottom w:val="0"/>
      <w:divBdr>
        <w:top w:val="none" w:sz="0" w:space="0" w:color="auto"/>
        <w:left w:val="none" w:sz="0" w:space="0" w:color="auto"/>
        <w:bottom w:val="none" w:sz="0" w:space="0" w:color="auto"/>
        <w:right w:val="none" w:sz="0" w:space="0" w:color="auto"/>
      </w:divBdr>
    </w:div>
    <w:div w:id="2006862593">
      <w:bodyDiv w:val="1"/>
      <w:marLeft w:val="0"/>
      <w:marRight w:val="0"/>
      <w:marTop w:val="0"/>
      <w:marBottom w:val="0"/>
      <w:divBdr>
        <w:top w:val="none" w:sz="0" w:space="0" w:color="auto"/>
        <w:left w:val="none" w:sz="0" w:space="0" w:color="auto"/>
        <w:bottom w:val="none" w:sz="0" w:space="0" w:color="auto"/>
        <w:right w:val="none" w:sz="0" w:space="0" w:color="auto"/>
      </w:divBdr>
    </w:div>
    <w:div w:id="2126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EF25D96C.dotm</Template>
  <TotalTime>0</TotalTime>
  <Pages>6</Pages>
  <Words>1735</Words>
  <Characters>11425</Characters>
  <Application>Microsoft Office Word</Application>
  <DocSecurity>4</DocSecurity>
  <Lines>439</Lines>
  <Paragraphs>306</Paragraphs>
  <ScaleCrop>false</ScaleCrop>
  <HeadingPairs>
    <vt:vector size="2" baseType="variant">
      <vt:variant>
        <vt:lpstr>Titel</vt:lpstr>
      </vt:variant>
      <vt:variant>
        <vt:i4>1</vt:i4>
      </vt:variant>
    </vt:vector>
  </HeadingPairs>
  <TitlesOfParts>
    <vt:vector size="1" baseType="lpstr">
      <vt:lpstr>FREIE HANSESTADT BREMEN</vt:lpstr>
    </vt:vector>
  </TitlesOfParts>
  <Company>..</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HANSESTADT BREMEN</dc:title>
  <dc:creator>Neumann, Inga (AFSD)</dc:creator>
  <cp:lastModifiedBy>Grünewald, Markus (SOZIALES)</cp:lastModifiedBy>
  <cp:revision>2</cp:revision>
  <cp:lastPrinted>2017-06-15T13:11:00Z</cp:lastPrinted>
  <dcterms:created xsi:type="dcterms:W3CDTF">2017-06-15T14:03:00Z</dcterms:created>
  <dcterms:modified xsi:type="dcterms:W3CDTF">2017-06-15T14:03:00Z</dcterms:modified>
</cp:coreProperties>
</file>