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19"/>
      </w:tblGrid>
      <w:tr w:rsidR="00160B89">
        <w:trPr>
          <w:cantSplit/>
        </w:trPr>
        <w:tc>
          <w:tcPr>
            <w:tcW w:w="6449" w:type="dxa"/>
          </w:tcPr>
          <w:p w:rsidR="00160B89" w:rsidRDefault="00160B89">
            <w:pPr>
              <w:rPr>
                <w:b/>
                <w:caps/>
                <w:spacing w:val="85"/>
              </w:rPr>
            </w:pPr>
          </w:p>
          <w:p w:rsidR="00160B89" w:rsidRDefault="00160B89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 xml:space="preserve">Quartiermanagement Huchting  </w:t>
            </w:r>
            <w:proofErr w:type="spellStart"/>
            <w:r>
              <w:rPr>
                <w:b w:val="0"/>
              </w:rPr>
              <w:t>Amersfoorter</w:t>
            </w:r>
            <w:proofErr w:type="spellEnd"/>
            <w:r>
              <w:rPr>
                <w:b w:val="0"/>
              </w:rPr>
              <w:t xml:space="preserve"> Str. 8  Pavillon H  28259 Bremen</w:t>
            </w:r>
          </w:p>
          <w:p w:rsidR="00160B89" w:rsidRDefault="00160B89">
            <w:pPr>
              <w:rPr>
                <w:sz w:val="26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</w:tc>
        <w:tc>
          <w:tcPr>
            <w:tcW w:w="3119" w:type="dxa"/>
          </w:tcPr>
          <w:p w:rsidR="00160B89" w:rsidRDefault="00B24226">
            <w:pPr>
              <w:ind w:right="561"/>
              <w:rPr>
                <w:b/>
                <w:caps/>
                <w:spacing w:val="85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619250" cy="1619250"/>
                  <wp:effectExtent l="0" t="0" r="0" b="0"/>
                  <wp:docPr id="1" name="Bild 1" descr="Logo_Soz_Stadt_Huchting_cmyk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z_Stadt_Huchting_cmyk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B89" w:rsidRDefault="00160B89">
      <w:pPr>
        <w:pStyle w:val="Beschriftung"/>
      </w:pPr>
    </w:p>
    <w:p w:rsidR="00160B89" w:rsidRDefault="00160B89">
      <w:pPr>
        <w:pStyle w:val="Beschriftung"/>
      </w:pPr>
      <w:r>
        <w:t>Freie Hansestadt Bremen</w:t>
      </w: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sym w:font="Symbol" w:char="F0B7"/>
      </w:r>
      <w:r>
        <w:rPr>
          <w:b/>
          <w:sz w:val="16"/>
        </w:rPr>
        <w:t>Wohnen in Nachbarschaften</w:t>
      </w:r>
    </w:p>
    <w:p w:rsidR="00160B89" w:rsidRDefault="00160B89">
      <w:pPr>
        <w:pStyle w:val="Textkrper-Zeileneinzug"/>
      </w:pPr>
      <w:r>
        <w:sym w:font="Symbol" w:char="F0B7"/>
      </w:r>
      <w:r>
        <w:t>Soziale Stadt</w:t>
      </w:r>
    </w:p>
    <w:p w:rsidR="00160B89" w:rsidRDefault="00160B89">
      <w:pPr>
        <w:pStyle w:val="Textkrper-Zeileneinzug"/>
      </w:pPr>
      <w:r>
        <w:sym w:font="Symbol" w:char="F0B7"/>
      </w:r>
      <w:r w:rsidR="002867F9">
        <w:t>LOS</w:t>
      </w:r>
    </w:p>
    <w:p w:rsidR="00160B89" w:rsidRDefault="00160B89">
      <w:pPr>
        <w:pStyle w:val="Textkrper-Zeileneinzug"/>
      </w:pPr>
      <w:r>
        <w:t>Inga Neumann</w:t>
      </w:r>
    </w:p>
    <w:p w:rsidR="00160B89" w:rsidRDefault="00160B89">
      <w:pPr>
        <w:pStyle w:val="Textkrper-Zeileneinzug"/>
      </w:pPr>
      <w:r>
        <w:t xml:space="preserve">Telefon 0421 / 361-9953 </w:t>
      </w:r>
    </w:p>
    <w:p w:rsidR="00160B89" w:rsidRPr="00882B0C" w:rsidRDefault="00160B89">
      <w:pPr>
        <w:pStyle w:val="Textkrper-Zeileneinzug"/>
        <w:rPr>
          <w:lang w:val="en-US"/>
        </w:rPr>
      </w:pPr>
      <w:r w:rsidRPr="00882B0C">
        <w:rPr>
          <w:lang w:val="en-US"/>
        </w:rPr>
        <w:t>Fax 0421 / 496-9953</w:t>
      </w:r>
    </w:p>
    <w:p w:rsidR="00160B89" w:rsidRPr="00882B0C" w:rsidRDefault="00160B89">
      <w:pPr>
        <w:pStyle w:val="Textkrper-Zeileneinzug"/>
        <w:rPr>
          <w:lang w:val="en-US"/>
        </w:rPr>
      </w:pPr>
      <w:r w:rsidRPr="00882B0C">
        <w:rPr>
          <w:sz w:val="14"/>
          <w:lang w:val="en-US"/>
        </w:rPr>
        <w:t>Inga.Neumann</w:t>
      </w:r>
      <w:r w:rsidRPr="00882B0C">
        <w:rPr>
          <w:rFonts w:ascii="Lucida Sans Unicode" w:hAnsi="Lucida Sans Unicode"/>
          <w:sz w:val="14"/>
          <w:lang w:val="en-US"/>
        </w:rPr>
        <w:t>@</w:t>
      </w:r>
      <w:r w:rsidRPr="00882B0C">
        <w:rPr>
          <w:sz w:val="14"/>
          <w:lang w:val="en-US"/>
        </w:rPr>
        <w:t>afsd.bremen.de</w:t>
      </w: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t xml:space="preserve">Bremen, </w:t>
      </w:r>
      <w:r w:rsidR="00D62520">
        <w:rPr>
          <w:b/>
          <w:sz w:val="16"/>
        </w:rPr>
        <w:t>2</w:t>
      </w:r>
      <w:r w:rsidR="00D1027E">
        <w:rPr>
          <w:b/>
          <w:sz w:val="16"/>
        </w:rPr>
        <w:t>9</w:t>
      </w:r>
      <w:r w:rsidR="00412C75">
        <w:rPr>
          <w:b/>
          <w:sz w:val="16"/>
        </w:rPr>
        <w:t>.</w:t>
      </w:r>
      <w:r w:rsidR="00D1027E">
        <w:rPr>
          <w:b/>
          <w:sz w:val="16"/>
        </w:rPr>
        <w:t>5</w:t>
      </w:r>
      <w:r w:rsidR="00412C75">
        <w:rPr>
          <w:b/>
          <w:sz w:val="16"/>
        </w:rPr>
        <w:t>.201</w:t>
      </w:r>
      <w:r w:rsidR="005D32C8">
        <w:rPr>
          <w:b/>
          <w:sz w:val="16"/>
        </w:rPr>
        <w:t>7</w:t>
      </w:r>
    </w:p>
    <w:p w:rsidR="001959F4" w:rsidRDefault="001959F4">
      <w:pPr>
        <w:ind w:left="6663"/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61C3A" w:rsidTr="008D3A1B">
        <w:tc>
          <w:tcPr>
            <w:tcW w:w="3070" w:type="dxa"/>
          </w:tcPr>
          <w:p w:rsidR="00961C3A" w:rsidRDefault="00961C3A" w:rsidP="008D3A1B">
            <w:pPr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EINLADUNG</w:t>
            </w:r>
          </w:p>
        </w:tc>
        <w:tc>
          <w:tcPr>
            <w:tcW w:w="3070" w:type="dxa"/>
          </w:tcPr>
          <w:p w:rsidR="00961C3A" w:rsidRDefault="00961C3A" w:rsidP="008D3A1B">
            <w:pPr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DAVETIYE</w:t>
            </w:r>
          </w:p>
        </w:tc>
        <w:tc>
          <w:tcPr>
            <w:tcW w:w="3070" w:type="dxa"/>
          </w:tcPr>
          <w:p w:rsidR="00961C3A" w:rsidRDefault="00961C3A" w:rsidP="008D3A1B">
            <w:pPr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ZAPROSZENIE</w:t>
            </w:r>
          </w:p>
        </w:tc>
      </w:tr>
    </w:tbl>
    <w:p w:rsidR="000E65DA" w:rsidRPr="000E65DA" w:rsidRDefault="000E65DA" w:rsidP="00961C3A">
      <w:pPr>
        <w:pStyle w:val="berschrift2"/>
        <w:jc w:val="center"/>
        <w:rPr>
          <w:sz w:val="24"/>
          <w:szCs w:val="24"/>
        </w:rPr>
      </w:pPr>
    </w:p>
    <w:p w:rsidR="00961C3A" w:rsidRDefault="00961C3A" w:rsidP="00961C3A">
      <w:pPr>
        <w:pStyle w:val="berschrift2"/>
        <w:jc w:val="center"/>
        <w:rPr>
          <w:sz w:val="36"/>
        </w:rPr>
      </w:pPr>
      <w:r>
        <w:rPr>
          <w:sz w:val="36"/>
        </w:rPr>
        <w:t>Treffen der Stadtteilgruppe Huchting</w:t>
      </w:r>
    </w:p>
    <w:p w:rsidR="00961C3A" w:rsidRDefault="00961C3A" w:rsidP="00961C3A">
      <w:pPr>
        <w:rPr>
          <w:sz w:val="16"/>
        </w:rPr>
      </w:pPr>
    </w:p>
    <w:p w:rsidR="00961C3A" w:rsidRDefault="00103E54" w:rsidP="00961C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 xml:space="preserve">am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Donnerstag, </w:t>
      </w:r>
      <w:r w:rsidR="00F05CC8">
        <w:rPr>
          <w:b/>
          <w:sz w:val="32"/>
        </w:rPr>
        <w:t>8</w:t>
      </w:r>
      <w:r w:rsidR="00961C3A">
        <w:rPr>
          <w:b/>
          <w:sz w:val="32"/>
        </w:rPr>
        <w:t>.</w:t>
      </w:r>
      <w:r w:rsidR="003E0B78">
        <w:rPr>
          <w:b/>
          <w:sz w:val="32"/>
        </w:rPr>
        <w:t xml:space="preserve"> </w:t>
      </w:r>
      <w:r w:rsidR="00F05CC8">
        <w:rPr>
          <w:b/>
          <w:sz w:val="32"/>
        </w:rPr>
        <w:t>Juni</w:t>
      </w:r>
      <w:r w:rsidR="00961C3A">
        <w:rPr>
          <w:b/>
          <w:sz w:val="32"/>
        </w:rPr>
        <w:t xml:space="preserve"> 201</w:t>
      </w:r>
      <w:r w:rsidR="005D32C8">
        <w:rPr>
          <w:b/>
          <w:sz w:val="32"/>
        </w:rPr>
        <w:t>7</w:t>
      </w:r>
    </w:p>
    <w:p w:rsidR="00961C3A" w:rsidRPr="006A6F0B" w:rsidRDefault="00961C3A" w:rsidP="00961C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  <w:szCs w:val="32"/>
        </w:rPr>
      </w:pPr>
      <w:r>
        <w:rPr>
          <w:b/>
          <w:sz w:val="32"/>
        </w:rPr>
        <w:t>um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6A6F0B">
        <w:rPr>
          <w:b/>
          <w:sz w:val="32"/>
        </w:rPr>
        <w:t>1</w:t>
      </w:r>
      <w:r w:rsidR="00DF209C" w:rsidRPr="006A6F0B">
        <w:rPr>
          <w:b/>
          <w:sz w:val="32"/>
        </w:rPr>
        <w:t>7</w:t>
      </w:r>
      <w:r w:rsidRPr="006A6F0B">
        <w:rPr>
          <w:b/>
          <w:sz w:val="32"/>
        </w:rPr>
        <w:t xml:space="preserve">.00 </w:t>
      </w:r>
      <w:r w:rsidRPr="006A6F0B">
        <w:rPr>
          <w:b/>
          <w:sz w:val="32"/>
          <w:szCs w:val="32"/>
        </w:rPr>
        <w:t>Uhr</w:t>
      </w:r>
    </w:p>
    <w:p w:rsidR="004A6913" w:rsidRPr="00683910" w:rsidRDefault="0025580C" w:rsidP="005D2C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10" w:hanging="1410"/>
        <w:rPr>
          <w:b/>
          <w:sz w:val="32"/>
          <w:szCs w:val="32"/>
        </w:rPr>
      </w:pPr>
      <w:r w:rsidRPr="006A6F0B">
        <w:rPr>
          <w:b/>
          <w:sz w:val="32"/>
          <w:szCs w:val="32"/>
        </w:rPr>
        <w:t>i</w:t>
      </w:r>
      <w:r w:rsidR="005D2C61">
        <w:rPr>
          <w:b/>
          <w:sz w:val="32"/>
          <w:szCs w:val="32"/>
        </w:rPr>
        <w:t>n der</w:t>
      </w:r>
      <w:r w:rsidRPr="006A6F0B">
        <w:rPr>
          <w:b/>
          <w:sz w:val="32"/>
          <w:szCs w:val="32"/>
        </w:rPr>
        <w:t xml:space="preserve"> </w:t>
      </w:r>
      <w:r w:rsidRPr="006A6F0B">
        <w:rPr>
          <w:b/>
          <w:sz w:val="32"/>
          <w:szCs w:val="32"/>
        </w:rPr>
        <w:tab/>
      </w:r>
      <w:bookmarkStart w:id="0" w:name="_GoBack"/>
      <w:r w:rsidR="00F05CC8">
        <w:rPr>
          <w:b/>
          <w:sz w:val="32"/>
          <w:szCs w:val="32"/>
        </w:rPr>
        <w:t>Grundschule Delfter Str. 16</w:t>
      </w:r>
      <w:bookmarkEnd w:id="0"/>
    </w:p>
    <w:p w:rsidR="00683910" w:rsidRDefault="00683910" w:rsidP="00961C3A"/>
    <w:p w:rsidR="00961C3A" w:rsidRDefault="00961C3A" w:rsidP="00961C3A">
      <w:r>
        <w:t>Liebe Bewohner/innen und Interessierte,</w:t>
      </w:r>
    </w:p>
    <w:p w:rsidR="00961C3A" w:rsidRDefault="00961C3A" w:rsidP="00961C3A">
      <w:r>
        <w:t xml:space="preserve">ich lade Sie ganz herzlich zur nächsten </w:t>
      </w:r>
      <w:proofErr w:type="spellStart"/>
      <w:r>
        <w:t>Huchtinger</w:t>
      </w:r>
      <w:proofErr w:type="spellEnd"/>
      <w:r>
        <w:t xml:space="preserve"> Stadtteilgruppe ein. </w:t>
      </w:r>
    </w:p>
    <w:p w:rsidR="005D2C61" w:rsidRDefault="005D2C61" w:rsidP="00961C3A"/>
    <w:p w:rsidR="00961C3A" w:rsidRDefault="00961C3A" w:rsidP="00961C3A">
      <w:r>
        <w:t>Tagesordnung:</w:t>
      </w:r>
    </w:p>
    <w:p w:rsidR="00961C3A" w:rsidRDefault="00961C3A" w:rsidP="00961C3A">
      <w:pPr>
        <w:numPr>
          <w:ilvl w:val="0"/>
          <w:numId w:val="28"/>
        </w:numPr>
      </w:pPr>
      <w:r>
        <w:t>Aktuelles aus den Quartieren, Wünsche, Anliegen der Bewohner/innen</w:t>
      </w:r>
    </w:p>
    <w:p w:rsidR="00961C3A" w:rsidRDefault="00961C3A" w:rsidP="00961C3A">
      <w:pPr>
        <w:numPr>
          <w:ilvl w:val="0"/>
          <w:numId w:val="28"/>
        </w:numPr>
      </w:pPr>
      <w:r>
        <w:t>Bericht zu den in der letzten Stadtteilgruppe angesprochenen Themen</w:t>
      </w:r>
    </w:p>
    <w:p w:rsidR="00961C3A" w:rsidRDefault="00961C3A" w:rsidP="00961C3A">
      <w:pPr>
        <w:numPr>
          <w:ilvl w:val="0"/>
          <w:numId w:val="28"/>
        </w:numPr>
      </w:pPr>
      <w:r>
        <w:t>Protokoll</w:t>
      </w:r>
    </w:p>
    <w:p w:rsidR="00961C3A" w:rsidRDefault="00961C3A" w:rsidP="003A06EF">
      <w:pPr>
        <w:numPr>
          <w:ilvl w:val="0"/>
          <w:numId w:val="28"/>
        </w:numPr>
      </w:pPr>
      <w:r>
        <w:t>Rückmeldung zu Projekten</w:t>
      </w:r>
    </w:p>
    <w:p w:rsidR="00961C3A" w:rsidRPr="00613320" w:rsidRDefault="00961C3A" w:rsidP="00961C3A">
      <w:pPr>
        <w:numPr>
          <w:ilvl w:val="0"/>
          <w:numId w:val="28"/>
        </w:numPr>
      </w:pPr>
      <w:r>
        <w:rPr>
          <w:bCs/>
        </w:rPr>
        <w:t>Vergabe der Güt</w:t>
      </w:r>
      <w:r w:rsidR="005D32C8">
        <w:rPr>
          <w:bCs/>
        </w:rPr>
        <w:t xml:space="preserve">esiegel für folgende </w:t>
      </w:r>
      <w:r>
        <w:rPr>
          <w:bCs/>
        </w:rPr>
        <w:t>Projektanträge</w:t>
      </w:r>
    </w:p>
    <w:p w:rsidR="00A81B36" w:rsidRDefault="00A81B36" w:rsidP="00A81B36">
      <w:pPr>
        <w:pStyle w:val="Listenabsatz"/>
        <w:numPr>
          <w:ilvl w:val="0"/>
          <w:numId w:val="40"/>
        </w:numPr>
        <w:rPr>
          <w:bCs/>
        </w:rPr>
      </w:pPr>
      <w:r>
        <w:rPr>
          <w:bCs/>
        </w:rPr>
        <w:t>Trommelgruppe,</w:t>
      </w:r>
      <w:r w:rsidRPr="005D2C61">
        <w:rPr>
          <w:bCs/>
        </w:rPr>
        <w:t xml:space="preserve"> </w:t>
      </w:r>
      <w:r>
        <w:rPr>
          <w:bCs/>
        </w:rPr>
        <w:t>Grundschule Delfter Str.</w:t>
      </w:r>
    </w:p>
    <w:p w:rsidR="00C231CB" w:rsidRDefault="00805E3D" w:rsidP="008E0C36">
      <w:pPr>
        <w:pStyle w:val="Listenabsatz"/>
        <w:numPr>
          <w:ilvl w:val="0"/>
          <w:numId w:val="40"/>
        </w:numPr>
        <w:rPr>
          <w:bCs/>
        </w:rPr>
      </w:pPr>
      <w:r>
        <w:t>Freizeit auf dem S</w:t>
      </w:r>
      <w:r w:rsidR="001F11D0">
        <w:t>chulhof</w:t>
      </w:r>
      <w:r w:rsidR="005D2C61">
        <w:rPr>
          <w:bCs/>
        </w:rPr>
        <w:t>, Grundschule Delfter Str.</w:t>
      </w:r>
    </w:p>
    <w:p w:rsidR="005D2C61" w:rsidRDefault="001F11D0" w:rsidP="005D2C61">
      <w:pPr>
        <w:pStyle w:val="Listenabsatz"/>
        <w:numPr>
          <w:ilvl w:val="0"/>
          <w:numId w:val="40"/>
        </w:numPr>
        <w:rPr>
          <w:bCs/>
        </w:rPr>
      </w:pPr>
      <w:r>
        <w:rPr>
          <w:bCs/>
        </w:rPr>
        <w:t>Hood-Traini</w:t>
      </w:r>
      <w:r w:rsidR="00362243">
        <w:rPr>
          <w:bCs/>
        </w:rPr>
        <w:t>n</w:t>
      </w:r>
      <w:r>
        <w:rPr>
          <w:bCs/>
        </w:rPr>
        <w:t>g</w:t>
      </w:r>
      <w:r w:rsidR="005D2C61">
        <w:rPr>
          <w:bCs/>
        </w:rPr>
        <w:t xml:space="preserve">, </w:t>
      </w:r>
      <w:r w:rsidR="00A81B36">
        <w:rPr>
          <w:bCs/>
        </w:rPr>
        <w:t>QBZ/Hans-Wend</w:t>
      </w:r>
      <w:r>
        <w:rPr>
          <w:bCs/>
        </w:rPr>
        <w:t>t Stiftung</w:t>
      </w:r>
    </w:p>
    <w:p w:rsidR="001F11D0" w:rsidRDefault="001F11D0" w:rsidP="005D2C61">
      <w:pPr>
        <w:pStyle w:val="Listenabsatz"/>
        <w:numPr>
          <w:ilvl w:val="0"/>
          <w:numId w:val="40"/>
        </w:numPr>
        <w:rPr>
          <w:bCs/>
        </w:rPr>
      </w:pPr>
      <w:r>
        <w:rPr>
          <w:bCs/>
        </w:rPr>
        <w:t>Elterncafé, Elternverein Grundschule Robinsbalje</w:t>
      </w:r>
    </w:p>
    <w:p w:rsidR="005D2C61" w:rsidRDefault="001350F3" w:rsidP="005D2C61">
      <w:pPr>
        <w:pStyle w:val="Listenabsatz"/>
        <w:numPr>
          <w:ilvl w:val="0"/>
          <w:numId w:val="40"/>
        </w:numPr>
        <w:rPr>
          <w:bCs/>
        </w:rPr>
      </w:pPr>
      <w:r>
        <w:rPr>
          <w:bCs/>
        </w:rPr>
        <w:t>Kunst in den Sommerferien</w:t>
      </w:r>
      <w:r w:rsidR="001F11D0">
        <w:rPr>
          <w:bCs/>
        </w:rPr>
        <w:t xml:space="preserve">, Kita </w:t>
      </w:r>
      <w:proofErr w:type="spellStart"/>
      <w:r w:rsidR="001F11D0">
        <w:rPr>
          <w:bCs/>
        </w:rPr>
        <w:t>Amersfoorter</w:t>
      </w:r>
      <w:proofErr w:type="spellEnd"/>
      <w:r w:rsidR="001F11D0">
        <w:rPr>
          <w:bCs/>
        </w:rPr>
        <w:t xml:space="preserve"> Str.</w:t>
      </w:r>
    </w:p>
    <w:p w:rsidR="005D2C61" w:rsidRPr="004F1784" w:rsidRDefault="001F11D0" w:rsidP="004F1784">
      <w:pPr>
        <w:pStyle w:val="Listenabsatz"/>
        <w:numPr>
          <w:ilvl w:val="0"/>
          <w:numId w:val="40"/>
        </w:numPr>
        <w:rPr>
          <w:bCs/>
        </w:rPr>
      </w:pPr>
      <w:r>
        <w:rPr>
          <w:bCs/>
        </w:rPr>
        <w:t>Café Vielfalt, Helga Jansen Haus/</w:t>
      </w:r>
      <w:proofErr w:type="spellStart"/>
      <w:r>
        <w:rPr>
          <w:bCs/>
        </w:rPr>
        <w:t>AMeB</w:t>
      </w:r>
      <w:proofErr w:type="spellEnd"/>
      <w:r w:rsidR="005D2C61">
        <w:rPr>
          <w:bCs/>
        </w:rPr>
        <w:t xml:space="preserve"> </w:t>
      </w:r>
    </w:p>
    <w:p w:rsidR="00470FCC" w:rsidRPr="008A7FA2" w:rsidRDefault="0089018D" w:rsidP="003A06EF">
      <w:pPr>
        <w:pStyle w:val="Listenabsatz"/>
        <w:numPr>
          <w:ilvl w:val="0"/>
          <w:numId w:val="28"/>
        </w:numPr>
        <w:rPr>
          <w:rFonts w:cs="Arial"/>
          <w:szCs w:val="24"/>
        </w:rPr>
      </w:pPr>
      <w:r w:rsidRPr="0089018D">
        <w:rPr>
          <w:bCs/>
          <w:szCs w:val="24"/>
        </w:rPr>
        <w:t xml:space="preserve">Verschiedenes </w:t>
      </w:r>
    </w:p>
    <w:p w:rsidR="008A7FA2" w:rsidRPr="00C231CB" w:rsidRDefault="008A7FA2" w:rsidP="00C231CB">
      <w:pPr>
        <w:rPr>
          <w:rFonts w:cs="Arial"/>
          <w:szCs w:val="24"/>
        </w:rPr>
      </w:pPr>
    </w:p>
    <w:p w:rsidR="003B1084" w:rsidRDefault="00961C3A" w:rsidP="00961C3A">
      <w:r>
        <w:t xml:space="preserve">Ich freue mich, Sie dort zu treffen, viele Grüße, </w:t>
      </w:r>
    </w:p>
    <w:p w:rsidR="00A27384" w:rsidRDefault="00A27384" w:rsidP="00A36D5A"/>
    <w:p w:rsidR="00A27384" w:rsidRDefault="00A27384" w:rsidP="00A36D5A"/>
    <w:p w:rsidR="00160B89" w:rsidRDefault="00961C3A" w:rsidP="00A36D5A">
      <w:r>
        <w:t>Inga Neumann</w:t>
      </w:r>
    </w:p>
    <w:sectPr w:rsidR="00160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8E" w:rsidRDefault="0055038E">
      <w:r>
        <w:separator/>
      </w:r>
    </w:p>
  </w:endnote>
  <w:endnote w:type="continuationSeparator" w:id="0">
    <w:p w:rsidR="0055038E" w:rsidRDefault="0055038E">
      <w:r>
        <w:continuationSeparator/>
      </w:r>
    </w:p>
  </w:endnote>
  <w:endnote w:type="continuationNotice" w:id="1">
    <w:p w:rsidR="00981169" w:rsidRDefault="0098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8" w:rsidRDefault="00B003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FC" w:rsidRDefault="00B24226" w:rsidP="00932EF8">
    <w:pPr>
      <w:pStyle w:val="Fuzeile"/>
      <w:jc w:val="center"/>
    </w:pPr>
    <w:r>
      <w:rPr>
        <w:noProof/>
        <w:lang w:eastAsia="zh-CN"/>
      </w:rPr>
      <w:drawing>
        <wp:inline distT="0" distB="0" distL="0" distR="0">
          <wp:extent cx="1095375" cy="381000"/>
          <wp:effectExtent l="0" t="0" r="9525" b="0"/>
          <wp:docPr id="2" name="Bild 2" descr="logo-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1FC">
      <w:t xml:space="preserve">    </w:t>
    </w:r>
    <w:r>
      <w:rPr>
        <w:noProof/>
        <w:lang w:eastAsia="zh-CN"/>
      </w:rPr>
      <w:drawing>
        <wp:inline distT="0" distB="0" distL="0" distR="0">
          <wp:extent cx="485775" cy="638175"/>
          <wp:effectExtent l="0" t="0" r="9525" b="9525"/>
          <wp:docPr id="3" name="Bild 3" descr="Städtebauför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ädtebauförder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1FC">
      <w:t xml:space="preserve">            </w:t>
    </w:r>
    <w:r>
      <w:rPr>
        <w:noProof/>
        <w:lang w:eastAsia="zh-CN"/>
      </w:rPr>
      <w:drawing>
        <wp:inline distT="0" distB="0" distL="0" distR="0">
          <wp:extent cx="1047750" cy="561975"/>
          <wp:effectExtent l="0" t="0" r="0" b="9525"/>
          <wp:docPr id="4" name="Bild 4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1F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8" w:rsidRDefault="00B003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8E" w:rsidRDefault="0055038E">
      <w:r>
        <w:separator/>
      </w:r>
    </w:p>
  </w:footnote>
  <w:footnote w:type="continuationSeparator" w:id="0">
    <w:p w:rsidR="0055038E" w:rsidRDefault="0055038E">
      <w:r>
        <w:continuationSeparator/>
      </w:r>
    </w:p>
  </w:footnote>
  <w:footnote w:type="continuationNotice" w:id="1">
    <w:p w:rsidR="00981169" w:rsidRDefault="00981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8" w:rsidRDefault="00B003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8" w:rsidRDefault="00B003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8" w:rsidRDefault="00B003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66"/>
    <w:multiLevelType w:val="hybridMultilevel"/>
    <w:tmpl w:val="FA948AF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EE0C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865A6"/>
    <w:multiLevelType w:val="hybridMultilevel"/>
    <w:tmpl w:val="9C00411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F32A39"/>
    <w:multiLevelType w:val="singleLevel"/>
    <w:tmpl w:val="42B69D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F84CBF"/>
    <w:multiLevelType w:val="hybridMultilevel"/>
    <w:tmpl w:val="237A5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00912"/>
    <w:multiLevelType w:val="hybridMultilevel"/>
    <w:tmpl w:val="4EEC4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85A66"/>
    <w:multiLevelType w:val="hybridMultilevel"/>
    <w:tmpl w:val="A60CA1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10E20"/>
    <w:multiLevelType w:val="hybridMultilevel"/>
    <w:tmpl w:val="114A88C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06BFF"/>
    <w:multiLevelType w:val="hybridMultilevel"/>
    <w:tmpl w:val="EAD22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C0A92"/>
    <w:multiLevelType w:val="hybridMultilevel"/>
    <w:tmpl w:val="7FD46C6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48C3F80"/>
    <w:multiLevelType w:val="hybridMultilevel"/>
    <w:tmpl w:val="45F413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235B4"/>
    <w:multiLevelType w:val="hybridMultilevel"/>
    <w:tmpl w:val="F1749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7611A"/>
    <w:multiLevelType w:val="hybridMultilevel"/>
    <w:tmpl w:val="52B4391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D54E53"/>
    <w:multiLevelType w:val="hybridMultilevel"/>
    <w:tmpl w:val="111E1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43D62"/>
    <w:multiLevelType w:val="hybridMultilevel"/>
    <w:tmpl w:val="19C061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0F2335C"/>
    <w:multiLevelType w:val="singleLevel"/>
    <w:tmpl w:val="8938D1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F47F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B24706"/>
    <w:multiLevelType w:val="hybridMultilevel"/>
    <w:tmpl w:val="F4841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C05C4"/>
    <w:multiLevelType w:val="hybridMultilevel"/>
    <w:tmpl w:val="B0DA14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FB7F13"/>
    <w:multiLevelType w:val="hybridMultilevel"/>
    <w:tmpl w:val="9DAEB0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EC61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7E0BD1"/>
    <w:multiLevelType w:val="hybridMultilevel"/>
    <w:tmpl w:val="008A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80D03"/>
    <w:multiLevelType w:val="hybridMultilevel"/>
    <w:tmpl w:val="A5A40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72D84"/>
    <w:multiLevelType w:val="hybridMultilevel"/>
    <w:tmpl w:val="24482B6C"/>
    <w:lvl w:ilvl="0" w:tplc="A68CB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70555"/>
    <w:multiLevelType w:val="hybridMultilevel"/>
    <w:tmpl w:val="A5A4085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79364B7"/>
    <w:multiLevelType w:val="hybridMultilevel"/>
    <w:tmpl w:val="24482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82F40AD"/>
    <w:multiLevelType w:val="hybridMultilevel"/>
    <w:tmpl w:val="BFEC7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D24E7"/>
    <w:multiLevelType w:val="hybridMultilevel"/>
    <w:tmpl w:val="D2164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E47DE"/>
    <w:multiLevelType w:val="hybridMultilevel"/>
    <w:tmpl w:val="6576CA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800D4B"/>
    <w:multiLevelType w:val="hybridMultilevel"/>
    <w:tmpl w:val="557621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541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6F28ED"/>
    <w:multiLevelType w:val="hybridMultilevel"/>
    <w:tmpl w:val="8FAA07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6A617A"/>
    <w:multiLevelType w:val="hybridMultilevel"/>
    <w:tmpl w:val="B20E3FE8"/>
    <w:lvl w:ilvl="0" w:tplc="F0F8E7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E95E4C"/>
    <w:multiLevelType w:val="hybridMultilevel"/>
    <w:tmpl w:val="BFAA8A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2F368B"/>
    <w:multiLevelType w:val="hybridMultilevel"/>
    <w:tmpl w:val="6D9EA86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D073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5669AA"/>
    <w:multiLevelType w:val="hybridMultilevel"/>
    <w:tmpl w:val="E28C94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D71261"/>
    <w:multiLevelType w:val="hybridMultilevel"/>
    <w:tmpl w:val="C9F444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C06452"/>
    <w:multiLevelType w:val="hybridMultilevel"/>
    <w:tmpl w:val="C9F44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E6E80"/>
    <w:multiLevelType w:val="hybridMultilevel"/>
    <w:tmpl w:val="EE2C90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0463F"/>
    <w:multiLevelType w:val="hybridMultilevel"/>
    <w:tmpl w:val="52B4391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5"/>
  </w:num>
  <w:num w:numId="4">
    <w:abstractNumId w:val="15"/>
  </w:num>
  <w:num w:numId="5">
    <w:abstractNumId w:val="30"/>
  </w:num>
  <w:num w:numId="6">
    <w:abstractNumId w:val="16"/>
  </w:num>
  <w:num w:numId="7">
    <w:abstractNumId w:val="3"/>
  </w:num>
  <w:num w:numId="8">
    <w:abstractNumId w:val="31"/>
  </w:num>
  <w:num w:numId="9">
    <w:abstractNumId w:val="8"/>
  </w:num>
  <w:num w:numId="10">
    <w:abstractNumId w:val="17"/>
  </w:num>
  <w:num w:numId="11">
    <w:abstractNumId w:val="38"/>
  </w:num>
  <w:num w:numId="12">
    <w:abstractNumId w:val="11"/>
  </w:num>
  <w:num w:numId="13">
    <w:abstractNumId w:val="37"/>
  </w:num>
  <w:num w:numId="14">
    <w:abstractNumId w:val="22"/>
  </w:num>
  <w:num w:numId="15">
    <w:abstractNumId w:val="24"/>
  </w:num>
  <w:num w:numId="16">
    <w:abstractNumId w:val="0"/>
  </w:num>
  <w:num w:numId="17">
    <w:abstractNumId w:val="2"/>
  </w:num>
  <w:num w:numId="18">
    <w:abstractNumId w:val="29"/>
  </w:num>
  <w:num w:numId="19">
    <w:abstractNumId w:val="13"/>
  </w:num>
  <w:num w:numId="20">
    <w:abstractNumId w:val="4"/>
  </w:num>
  <w:num w:numId="21">
    <w:abstractNumId w:val="14"/>
  </w:num>
  <w:num w:numId="22">
    <w:abstractNumId w:val="40"/>
  </w:num>
  <w:num w:numId="23">
    <w:abstractNumId w:val="12"/>
  </w:num>
  <w:num w:numId="24">
    <w:abstractNumId w:val="25"/>
  </w:num>
  <w:num w:numId="25">
    <w:abstractNumId w:val="23"/>
  </w:num>
  <w:num w:numId="26">
    <w:abstractNumId w:val="34"/>
  </w:num>
  <w:num w:numId="27">
    <w:abstractNumId w:val="7"/>
  </w:num>
  <w:num w:numId="28">
    <w:abstractNumId w:val="28"/>
  </w:num>
  <w:num w:numId="29">
    <w:abstractNumId w:val="5"/>
  </w:num>
  <w:num w:numId="30">
    <w:abstractNumId w:val="32"/>
  </w:num>
  <w:num w:numId="31">
    <w:abstractNumId w:val="6"/>
  </w:num>
  <w:num w:numId="32">
    <w:abstractNumId w:val="9"/>
  </w:num>
  <w:num w:numId="33">
    <w:abstractNumId w:val="39"/>
  </w:num>
  <w:num w:numId="34">
    <w:abstractNumId w:val="26"/>
  </w:num>
  <w:num w:numId="35">
    <w:abstractNumId w:val="21"/>
  </w:num>
  <w:num w:numId="36">
    <w:abstractNumId w:val="33"/>
  </w:num>
  <w:num w:numId="37">
    <w:abstractNumId w:val="27"/>
  </w:num>
  <w:num w:numId="38">
    <w:abstractNumId w:val="18"/>
  </w:num>
  <w:num w:numId="39">
    <w:abstractNumId w:val="10"/>
  </w:num>
  <w:num w:numId="40">
    <w:abstractNumId w:val="3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3A"/>
    <w:rsid w:val="0000040C"/>
    <w:rsid w:val="00006F25"/>
    <w:rsid w:val="00007EC6"/>
    <w:rsid w:val="0002390C"/>
    <w:rsid w:val="000241BA"/>
    <w:rsid w:val="00026DBE"/>
    <w:rsid w:val="00034D87"/>
    <w:rsid w:val="00041C78"/>
    <w:rsid w:val="000437D4"/>
    <w:rsid w:val="00062BDD"/>
    <w:rsid w:val="00073D96"/>
    <w:rsid w:val="0007631B"/>
    <w:rsid w:val="000926F5"/>
    <w:rsid w:val="000B4473"/>
    <w:rsid w:val="000B4C2D"/>
    <w:rsid w:val="000B63F5"/>
    <w:rsid w:val="000C1052"/>
    <w:rsid w:val="000C183D"/>
    <w:rsid w:val="000C7000"/>
    <w:rsid w:val="000D341D"/>
    <w:rsid w:val="000E61CF"/>
    <w:rsid w:val="000E65DA"/>
    <w:rsid w:val="000F24FD"/>
    <w:rsid w:val="00103E54"/>
    <w:rsid w:val="00110184"/>
    <w:rsid w:val="0012756F"/>
    <w:rsid w:val="00132855"/>
    <w:rsid w:val="001350F3"/>
    <w:rsid w:val="00136E31"/>
    <w:rsid w:val="00153977"/>
    <w:rsid w:val="00160B89"/>
    <w:rsid w:val="001644A6"/>
    <w:rsid w:val="00172ABE"/>
    <w:rsid w:val="00185802"/>
    <w:rsid w:val="001959F4"/>
    <w:rsid w:val="001E3561"/>
    <w:rsid w:val="001E5879"/>
    <w:rsid w:val="001F11D0"/>
    <w:rsid w:val="002269DE"/>
    <w:rsid w:val="0022784D"/>
    <w:rsid w:val="00230855"/>
    <w:rsid w:val="00242561"/>
    <w:rsid w:val="00243DE9"/>
    <w:rsid w:val="00252C0C"/>
    <w:rsid w:val="002541FC"/>
    <w:rsid w:val="0025580C"/>
    <w:rsid w:val="00264FE8"/>
    <w:rsid w:val="0026763B"/>
    <w:rsid w:val="002867F9"/>
    <w:rsid w:val="002920DA"/>
    <w:rsid w:val="002A0159"/>
    <w:rsid w:val="002B52E3"/>
    <w:rsid w:val="002D1C92"/>
    <w:rsid w:val="002D2EE2"/>
    <w:rsid w:val="002F157B"/>
    <w:rsid w:val="002F7900"/>
    <w:rsid w:val="00344EDD"/>
    <w:rsid w:val="00345611"/>
    <w:rsid w:val="00361FA6"/>
    <w:rsid w:val="00362243"/>
    <w:rsid w:val="003844F8"/>
    <w:rsid w:val="0039319D"/>
    <w:rsid w:val="003A06EF"/>
    <w:rsid w:val="003A6943"/>
    <w:rsid w:val="003B1084"/>
    <w:rsid w:val="003C7D26"/>
    <w:rsid w:val="003E0B78"/>
    <w:rsid w:val="003F1EEC"/>
    <w:rsid w:val="00412B1F"/>
    <w:rsid w:val="00412C75"/>
    <w:rsid w:val="0043174C"/>
    <w:rsid w:val="00431C9E"/>
    <w:rsid w:val="0043340E"/>
    <w:rsid w:val="0045278F"/>
    <w:rsid w:val="00455EE5"/>
    <w:rsid w:val="004652B6"/>
    <w:rsid w:val="00465F47"/>
    <w:rsid w:val="00470FCC"/>
    <w:rsid w:val="0048103A"/>
    <w:rsid w:val="004A6913"/>
    <w:rsid w:val="004F1784"/>
    <w:rsid w:val="00500C8F"/>
    <w:rsid w:val="00522B6D"/>
    <w:rsid w:val="005300CF"/>
    <w:rsid w:val="00531E46"/>
    <w:rsid w:val="005477FF"/>
    <w:rsid w:val="0055038E"/>
    <w:rsid w:val="00554B39"/>
    <w:rsid w:val="0056007C"/>
    <w:rsid w:val="00563F25"/>
    <w:rsid w:val="00571B3D"/>
    <w:rsid w:val="00585287"/>
    <w:rsid w:val="0058640B"/>
    <w:rsid w:val="0059300A"/>
    <w:rsid w:val="005C745D"/>
    <w:rsid w:val="005D2C61"/>
    <w:rsid w:val="005D32C8"/>
    <w:rsid w:val="005E651F"/>
    <w:rsid w:val="005E6736"/>
    <w:rsid w:val="005F1678"/>
    <w:rsid w:val="005F5811"/>
    <w:rsid w:val="005F7D2B"/>
    <w:rsid w:val="005F7F78"/>
    <w:rsid w:val="00600191"/>
    <w:rsid w:val="00613320"/>
    <w:rsid w:val="00614C85"/>
    <w:rsid w:val="006166FE"/>
    <w:rsid w:val="006448B2"/>
    <w:rsid w:val="0064652A"/>
    <w:rsid w:val="0066593C"/>
    <w:rsid w:val="00676F5F"/>
    <w:rsid w:val="00683910"/>
    <w:rsid w:val="00693CCA"/>
    <w:rsid w:val="00696B55"/>
    <w:rsid w:val="00696CD3"/>
    <w:rsid w:val="006A6F0B"/>
    <w:rsid w:val="006C516D"/>
    <w:rsid w:val="006C5792"/>
    <w:rsid w:val="006F0478"/>
    <w:rsid w:val="0071744E"/>
    <w:rsid w:val="00754383"/>
    <w:rsid w:val="00782C82"/>
    <w:rsid w:val="007A1A23"/>
    <w:rsid w:val="007E149B"/>
    <w:rsid w:val="007F6B41"/>
    <w:rsid w:val="0080233E"/>
    <w:rsid w:val="00805E3D"/>
    <w:rsid w:val="008071CB"/>
    <w:rsid w:val="008105AC"/>
    <w:rsid w:val="00817D53"/>
    <w:rsid w:val="0082234C"/>
    <w:rsid w:val="00822F4C"/>
    <w:rsid w:val="0085765D"/>
    <w:rsid w:val="008619F6"/>
    <w:rsid w:val="00867E08"/>
    <w:rsid w:val="00873A67"/>
    <w:rsid w:val="0087770D"/>
    <w:rsid w:val="00882B0C"/>
    <w:rsid w:val="0089018D"/>
    <w:rsid w:val="0089140A"/>
    <w:rsid w:val="008939CD"/>
    <w:rsid w:val="008A786A"/>
    <w:rsid w:val="008A7FA2"/>
    <w:rsid w:val="008B00FF"/>
    <w:rsid w:val="008B5361"/>
    <w:rsid w:val="008C6DE0"/>
    <w:rsid w:val="008D3A1B"/>
    <w:rsid w:val="008E0C36"/>
    <w:rsid w:val="008E7289"/>
    <w:rsid w:val="008F3578"/>
    <w:rsid w:val="00900234"/>
    <w:rsid w:val="009200DA"/>
    <w:rsid w:val="009246CB"/>
    <w:rsid w:val="00932EF8"/>
    <w:rsid w:val="009418ED"/>
    <w:rsid w:val="00943123"/>
    <w:rsid w:val="00945A38"/>
    <w:rsid w:val="00961C3A"/>
    <w:rsid w:val="009627DA"/>
    <w:rsid w:val="0097207E"/>
    <w:rsid w:val="00981169"/>
    <w:rsid w:val="00994443"/>
    <w:rsid w:val="009B523F"/>
    <w:rsid w:val="009E09D0"/>
    <w:rsid w:val="00A1007A"/>
    <w:rsid w:val="00A13708"/>
    <w:rsid w:val="00A14CA7"/>
    <w:rsid w:val="00A22C1B"/>
    <w:rsid w:val="00A22E7C"/>
    <w:rsid w:val="00A27384"/>
    <w:rsid w:val="00A32D06"/>
    <w:rsid w:val="00A35631"/>
    <w:rsid w:val="00A36D5A"/>
    <w:rsid w:val="00A4081C"/>
    <w:rsid w:val="00A510F2"/>
    <w:rsid w:val="00A547D7"/>
    <w:rsid w:val="00A81B36"/>
    <w:rsid w:val="00A90C18"/>
    <w:rsid w:val="00A9423C"/>
    <w:rsid w:val="00A96622"/>
    <w:rsid w:val="00AB02F6"/>
    <w:rsid w:val="00AB35D6"/>
    <w:rsid w:val="00AF2A97"/>
    <w:rsid w:val="00B00318"/>
    <w:rsid w:val="00B019CC"/>
    <w:rsid w:val="00B03E6F"/>
    <w:rsid w:val="00B0534F"/>
    <w:rsid w:val="00B10AD6"/>
    <w:rsid w:val="00B12116"/>
    <w:rsid w:val="00B177CA"/>
    <w:rsid w:val="00B24226"/>
    <w:rsid w:val="00B40B6A"/>
    <w:rsid w:val="00B40FC6"/>
    <w:rsid w:val="00B42C34"/>
    <w:rsid w:val="00B47CA7"/>
    <w:rsid w:val="00B518FC"/>
    <w:rsid w:val="00B572AC"/>
    <w:rsid w:val="00B64190"/>
    <w:rsid w:val="00B70CA8"/>
    <w:rsid w:val="00B7620A"/>
    <w:rsid w:val="00BA2D75"/>
    <w:rsid w:val="00BA7831"/>
    <w:rsid w:val="00BF0BCA"/>
    <w:rsid w:val="00C13E31"/>
    <w:rsid w:val="00C213DD"/>
    <w:rsid w:val="00C231CB"/>
    <w:rsid w:val="00C257C0"/>
    <w:rsid w:val="00C56F73"/>
    <w:rsid w:val="00C76A8A"/>
    <w:rsid w:val="00C84C2F"/>
    <w:rsid w:val="00CB576B"/>
    <w:rsid w:val="00CC1A16"/>
    <w:rsid w:val="00CE05EE"/>
    <w:rsid w:val="00CF00DF"/>
    <w:rsid w:val="00CF3C28"/>
    <w:rsid w:val="00D1027E"/>
    <w:rsid w:val="00D111EA"/>
    <w:rsid w:val="00D40985"/>
    <w:rsid w:val="00D42E8D"/>
    <w:rsid w:val="00D62520"/>
    <w:rsid w:val="00D72022"/>
    <w:rsid w:val="00D8714E"/>
    <w:rsid w:val="00D927C5"/>
    <w:rsid w:val="00D94DDC"/>
    <w:rsid w:val="00DB407E"/>
    <w:rsid w:val="00DC0128"/>
    <w:rsid w:val="00DE5EE7"/>
    <w:rsid w:val="00DF209C"/>
    <w:rsid w:val="00E13390"/>
    <w:rsid w:val="00E664BA"/>
    <w:rsid w:val="00E71AA2"/>
    <w:rsid w:val="00E86BE6"/>
    <w:rsid w:val="00E87709"/>
    <w:rsid w:val="00E963A0"/>
    <w:rsid w:val="00E9763F"/>
    <w:rsid w:val="00EA2631"/>
    <w:rsid w:val="00EA5E82"/>
    <w:rsid w:val="00EA75FA"/>
    <w:rsid w:val="00EB0EC3"/>
    <w:rsid w:val="00EB6E06"/>
    <w:rsid w:val="00EC32DC"/>
    <w:rsid w:val="00ED4FFA"/>
    <w:rsid w:val="00ED68F3"/>
    <w:rsid w:val="00EE1D2D"/>
    <w:rsid w:val="00EE2043"/>
    <w:rsid w:val="00EE2A6D"/>
    <w:rsid w:val="00EE76FE"/>
    <w:rsid w:val="00EF448F"/>
    <w:rsid w:val="00F05CC8"/>
    <w:rsid w:val="00F06A08"/>
    <w:rsid w:val="00F11278"/>
    <w:rsid w:val="00F14704"/>
    <w:rsid w:val="00F22092"/>
    <w:rsid w:val="00F478BF"/>
    <w:rsid w:val="00F5380F"/>
    <w:rsid w:val="00F603F7"/>
    <w:rsid w:val="00F95616"/>
    <w:rsid w:val="00FA4D4E"/>
    <w:rsid w:val="00FD03A4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6663"/>
      <w:jc w:val="righ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pPr>
      <w:keepNext/>
      <w:ind w:left="360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663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ind w:left="6663"/>
    </w:pPr>
    <w:rPr>
      <w:b/>
      <w:spacing w:val="20"/>
      <w:sz w:val="16"/>
    </w:rPr>
  </w:style>
  <w:style w:type="paragraph" w:styleId="Textkrper">
    <w:name w:val="Body Text"/>
    <w:basedOn w:val="Standard"/>
    <w:rPr>
      <w:b/>
      <w:spacing w:val="2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360"/>
    </w:pPr>
    <w:rPr>
      <w:rFonts w:cs="Arial"/>
      <w:sz w:val="28"/>
      <w:szCs w:val="22"/>
    </w:rPr>
  </w:style>
  <w:style w:type="paragraph" w:styleId="Textkrper2">
    <w:name w:val="Body Text 2"/>
    <w:basedOn w:val="Standard"/>
    <w:rPr>
      <w:b/>
      <w:bCs/>
    </w:rPr>
  </w:style>
  <w:style w:type="paragraph" w:styleId="Sprechblasentext">
    <w:name w:val="Balloon Text"/>
    <w:basedOn w:val="Standard"/>
    <w:semiHidden/>
    <w:rsid w:val="00932E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27C5"/>
    <w:pPr>
      <w:ind w:left="720"/>
      <w:contextualSpacing/>
    </w:pPr>
  </w:style>
  <w:style w:type="paragraph" w:styleId="berarbeitung">
    <w:name w:val="Revision"/>
    <w:hidden/>
    <w:uiPriority w:val="99"/>
    <w:semiHidden/>
    <w:rsid w:val="00981169"/>
    <w:rPr>
      <w:rFonts w:ascii="Arial" w:hAnsi="Arial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6663"/>
      <w:jc w:val="righ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pPr>
      <w:keepNext/>
      <w:ind w:left="360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663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ind w:left="6663"/>
    </w:pPr>
    <w:rPr>
      <w:b/>
      <w:spacing w:val="20"/>
      <w:sz w:val="16"/>
    </w:rPr>
  </w:style>
  <w:style w:type="paragraph" w:styleId="Textkrper">
    <w:name w:val="Body Text"/>
    <w:basedOn w:val="Standard"/>
    <w:rPr>
      <w:b/>
      <w:spacing w:val="2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360"/>
    </w:pPr>
    <w:rPr>
      <w:rFonts w:cs="Arial"/>
      <w:sz w:val="28"/>
      <w:szCs w:val="22"/>
    </w:rPr>
  </w:style>
  <w:style w:type="paragraph" w:styleId="Textkrper2">
    <w:name w:val="Body Text 2"/>
    <w:basedOn w:val="Standard"/>
    <w:rPr>
      <w:b/>
      <w:bCs/>
    </w:rPr>
  </w:style>
  <w:style w:type="paragraph" w:styleId="Sprechblasentext">
    <w:name w:val="Balloon Text"/>
    <w:basedOn w:val="Standard"/>
    <w:semiHidden/>
    <w:rsid w:val="00932E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27C5"/>
    <w:pPr>
      <w:ind w:left="720"/>
      <w:contextualSpacing/>
    </w:pPr>
  </w:style>
  <w:style w:type="paragraph" w:styleId="berarbeitung">
    <w:name w:val="Revision"/>
    <w:hidden/>
    <w:uiPriority w:val="99"/>
    <w:semiHidden/>
    <w:rsid w:val="00981169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eumann.Inga\Anwendungsdaten\Microsoft\Templates\QM_aktue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QM_aktuell.dot</Template>
  <TotalTime>0</TotalTime>
  <Pages>1</Pages>
  <Words>152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HANSESTADT BREMEN</vt:lpstr>
    </vt:vector>
  </TitlesOfParts>
  <Company>..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HANSESTADT BREMEN</dc:title>
  <dc:creator>Muster</dc:creator>
  <cp:lastModifiedBy>Grünewald, Markus (SOZIALES)</cp:lastModifiedBy>
  <cp:revision>2</cp:revision>
  <cp:lastPrinted>2017-05-29T08:44:00Z</cp:lastPrinted>
  <dcterms:created xsi:type="dcterms:W3CDTF">2017-05-30T13:10:00Z</dcterms:created>
  <dcterms:modified xsi:type="dcterms:W3CDTF">2017-05-30T13:10:00Z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1486300635</vt:i4>
  </property>
</Properties>
</file>