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F" w:rsidRDefault="009143BF" w:rsidP="009143BF">
      <w:pPr>
        <w:spacing w:before="100" w:beforeAutospacing="1" w:after="100" w:afterAutospacing="1"/>
      </w:pPr>
      <w:r>
        <w:rPr>
          <w:color w:val="000000"/>
          <w:sz w:val="36"/>
          <w:szCs w:val="36"/>
        </w:rPr>
        <w:t>Sehr geehrte Damen und Herren,</w:t>
      </w:r>
    </w:p>
    <w:p w:rsidR="009143BF" w:rsidRDefault="009143BF" w:rsidP="009143BF">
      <w:pPr>
        <w:spacing w:before="100" w:beforeAutospacing="1" w:after="100" w:afterAutospacing="1"/>
      </w:pPr>
      <w:r>
        <w:rPr>
          <w:rFonts w:ascii="Cambria" w:hAnsi="Cambria"/>
          <w:color w:val="000000"/>
          <w:sz w:val="36"/>
          <w:szCs w:val="36"/>
        </w:rPr>
        <w:t>hiermit lade ich Sie herzlich</w:t>
      </w:r>
      <w:r>
        <w:rPr>
          <w:color w:val="000000"/>
          <w:sz w:val="36"/>
          <w:szCs w:val="36"/>
        </w:rPr>
        <w:t xml:space="preserve"> ein zum</w:t>
      </w:r>
      <w:r>
        <w:rPr>
          <w:sz w:val="36"/>
          <w:szCs w:val="36"/>
        </w:rPr>
        <w:t> </w:t>
      </w:r>
    </w:p>
    <w:p w:rsidR="009143BF" w:rsidRDefault="009143BF" w:rsidP="009143BF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</w:rPr>
        <w:t xml:space="preserve">„Lokalen Forum“ der Förderprogramme „Wohnen in Nachbarschaften“ (WIN), „Soziale Stadt“ und „Lokales Kapital für </w:t>
      </w:r>
      <w:proofErr w:type="spellStart"/>
      <w:r>
        <w:rPr>
          <w:b/>
          <w:bCs/>
          <w:i/>
          <w:iCs/>
          <w:sz w:val="36"/>
          <w:szCs w:val="36"/>
        </w:rPr>
        <w:t>Soziale</w:t>
      </w:r>
      <w:proofErr w:type="spellEnd"/>
      <w:r>
        <w:rPr>
          <w:b/>
          <w:bCs/>
          <w:i/>
          <w:iCs/>
          <w:sz w:val="36"/>
          <w:szCs w:val="36"/>
        </w:rPr>
        <w:t xml:space="preserve"> Zwecke“ (LOS)</w:t>
      </w:r>
    </w:p>
    <w:p w:rsidR="009143BF" w:rsidRDefault="009143BF" w:rsidP="009143BF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6"/>
          <w:szCs w:val="36"/>
          <w:u w:val="single"/>
        </w:rPr>
        <w:t>am Mittwoch, dem 14</w:t>
      </w:r>
      <w:r>
        <w:rPr>
          <w:b/>
          <w:bCs/>
          <w:i/>
          <w:iCs/>
          <w:color w:val="000000"/>
          <w:sz w:val="36"/>
          <w:szCs w:val="36"/>
          <w:u w:val="single"/>
        </w:rPr>
        <w:t>.06</w:t>
      </w:r>
      <w:r>
        <w:rPr>
          <w:b/>
          <w:bCs/>
          <w:i/>
          <w:iCs/>
          <w:sz w:val="36"/>
          <w:szCs w:val="36"/>
          <w:u w:val="single"/>
        </w:rPr>
        <w:t>.201</w:t>
      </w:r>
      <w:r>
        <w:rPr>
          <w:b/>
          <w:bCs/>
          <w:i/>
          <w:iCs/>
          <w:color w:val="000000"/>
          <w:sz w:val="36"/>
          <w:szCs w:val="36"/>
          <w:u w:val="single"/>
        </w:rPr>
        <w:t>7</w:t>
      </w:r>
      <w:r>
        <w:rPr>
          <w:b/>
          <w:bCs/>
          <w:i/>
          <w:iCs/>
          <w:sz w:val="36"/>
          <w:szCs w:val="36"/>
          <w:u w:val="single"/>
        </w:rPr>
        <w:t xml:space="preserve"> ab 15:00</w:t>
      </w:r>
      <w:r>
        <w:rPr>
          <w:b/>
          <w:bCs/>
          <w:i/>
          <w:iCs/>
          <w:sz w:val="36"/>
          <w:szCs w:val="36"/>
        </w:rPr>
        <w:t xml:space="preserve"> Uhr</w:t>
      </w:r>
      <w:r>
        <w:rPr>
          <w:b/>
          <w:bCs/>
          <w:i/>
          <w:iCs/>
          <w:color w:val="000000"/>
          <w:sz w:val="36"/>
          <w:szCs w:val="36"/>
        </w:rPr>
        <w:t xml:space="preserve"> bei der Freiwilligen Feuerwehr Bremen-Neustadt (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Seesenthom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4, 28201 Bremen)</w:t>
      </w:r>
      <w:r>
        <w:rPr>
          <w:b/>
          <w:bCs/>
          <w:i/>
          <w:iCs/>
          <w:sz w:val="36"/>
          <w:szCs w:val="36"/>
        </w:rPr>
        <w:t>. Bitte beachten Sie den geänderten Termin. Der Termin am 12.6. entfällt)</w:t>
      </w:r>
      <w:r>
        <w:rPr>
          <w:b/>
          <w:bCs/>
          <w:i/>
          <w:iCs/>
          <w:color w:val="000000"/>
          <w:sz w:val="36"/>
          <w:szCs w:val="36"/>
        </w:rPr>
        <w:t> </w:t>
      </w:r>
    </w:p>
    <w:p w:rsidR="009143BF" w:rsidRDefault="009143BF" w:rsidP="009143BF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Tagesordnung für den </w:t>
      </w:r>
      <w:r>
        <w:rPr>
          <w:rFonts w:ascii="Arial" w:hAnsi="Arial" w:cs="Arial"/>
          <w:color w:val="000000"/>
          <w:sz w:val="28"/>
          <w:szCs w:val="28"/>
          <w:u w:val="single"/>
        </w:rPr>
        <w:t>14.06.</w:t>
      </w:r>
      <w:r>
        <w:rPr>
          <w:rFonts w:ascii="Arial" w:hAnsi="Arial" w:cs="Arial"/>
          <w:sz w:val="28"/>
          <w:szCs w:val="28"/>
          <w:u w:val="single"/>
        </w:rPr>
        <w:t>201</w:t>
      </w:r>
      <w:r>
        <w:rPr>
          <w:rFonts w:ascii="Arial" w:hAnsi="Arial" w:cs="Arial"/>
          <w:color w:val="000000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Neue Projekte für Geflüchtete (Marion </w:t>
      </w:r>
      <w:proofErr w:type="spellStart"/>
      <w:r>
        <w:rPr>
          <w:rFonts w:ascii="Arial" w:hAnsi="Arial" w:cs="Arial"/>
          <w:sz w:val="28"/>
          <w:szCs w:val="28"/>
        </w:rPr>
        <w:t>Touray</w:t>
      </w:r>
      <w:proofErr w:type="spellEnd"/>
      <w:r>
        <w:rPr>
          <w:rFonts w:ascii="Arial" w:hAnsi="Arial" w:cs="Arial"/>
          <w:sz w:val="28"/>
          <w:szCs w:val="28"/>
        </w:rPr>
        <w:t xml:space="preserve">, Sebastian Meyer, </w:t>
      </w:r>
      <w:proofErr w:type="spellStart"/>
      <w:r>
        <w:rPr>
          <w:rFonts w:ascii="Arial" w:hAnsi="Arial" w:cs="Arial"/>
          <w:sz w:val="28"/>
          <w:szCs w:val="28"/>
        </w:rPr>
        <w:t>Ibtisam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Shoushari</w:t>
      </w:r>
      <w:proofErr w:type="spellEnd"/>
      <w:r>
        <w:rPr>
          <w:rFonts w:ascii="Arial" w:hAnsi="Arial" w:cs="Arial"/>
          <w:sz w:val="28"/>
          <w:szCs w:val="28"/>
        </w:rPr>
        <w:t xml:space="preserve"> von der </w:t>
      </w:r>
      <w:proofErr w:type="spellStart"/>
      <w:r>
        <w:rPr>
          <w:rFonts w:ascii="Arial" w:hAnsi="Arial" w:cs="Arial"/>
          <w:sz w:val="28"/>
          <w:szCs w:val="28"/>
        </w:rPr>
        <w:t>bras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Tagesordnung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Berichte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Anträge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Graphomotorik</w:t>
      </w:r>
      <w:proofErr w:type="spellEnd"/>
      <w:r>
        <w:rPr>
          <w:rFonts w:ascii="Arial" w:hAnsi="Arial" w:cs="Arial"/>
          <w:sz w:val="28"/>
          <w:szCs w:val="28"/>
        </w:rPr>
        <w:t xml:space="preserve"> 2017 – GSB – 3.150 € WiN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Kinderkulturprojekt 2017 – Quartier – 1.500 € WiN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Bewohnerfonds 7 (2017f) – FFN – 5.500 € WiN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Verschiedenes</w:t>
      </w:r>
    </w:p>
    <w:p w:rsidR="009143BF" w:rsidRDefault="009143BF" w:rsidP="009143BF">
      <w:pPr>
        <w:pStyle w:val="m4897408064880463035m-6432052638657326073m-5837595835498004242mso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</w:t>
      </w:r>
    </w:p>
    <w:p w:rsidR="009143BF" w:rsidRDefault="009143BF" w:rsidP="00914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Förderhinweis/ Logo</w:t>
      </w:r>
      <w:r>
        <w:rPr>
          <w:rFonts w:ascii="Arial" w:hAnsi="Arial" w:cs="Arial"/>
          <w:sz w:val="28"/>
          <w:szCs w:val="28"/>
        </w:rPr>
        <w:t>: Soweit Sie die Förderung durch WiN / LOS / Soziale Stadt / Stadtumbau West nutzen können, ist es mir ein Anliegen, wenn Sie darauf öffentlich hinweisen. Anbei das Anker-</w:t>
      </w:r>
      <w:r>
        <w:rPr>
          <w:rFonts w:ascii="Arial" w:hAnsi="Arial" w:cs="Arial"/>
          <w:sz w:val="28"/>
          <w:szCs w:val="28"/>
          <w:u w:val="single"/>
        </w:rPr>
        <w:t>Logo</w:t>
      </w:r>
      <w:r>
        <w:rPr>
          <w:rFonts w:ascii="Arial" w:hAnsi="Arial" w:cs="Arial"/>
          <w:sz w:val="28"/>
          <w:szCs w:val="28"/>
        </w:rPr>
        <w:t xml:space="preserve"> (Anlage).</w:t>
      </w:r>
    </w:p>
    <w:p w:rsidR="009143BF" w:rsidRDefault="009143BF" w:rsidP="009143BF">
      <w:pPr>
        <w:rPr>
          <w:rFonts w:ascii="Arial" w:hAnsi="Arial" w:cs="Arial"/>
          <w:sz w:val="28"/>
          <w:szCs w:val="28"/>
        </w:rPr>
      </w:pPr>
    </w:p>
    <w:p w:rsidR="009143BF" w:rsidRDefault="009143BF" w:rsidP="00914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Termine</w:t>
      </w:r>
      <w:r>
        <w:rPr>
          <w:rFonts w:ascii="Arial" w:hAnsi="Arial" w:cs="Arial"/>
          <w:sz w:val="28"/>
          <w:szCs w:val="28"/>
        </w:rPr>
        <w:t xml:space="preserve"> der nächsten WiN-Foren (jeweils </w:t>
      </w:r>
      <w:proofErr w:type="spellStart"/>
      <w:r>
        <w:rPr>
          <w:rFonts w:ascii="Arial" w:hAnsi="Arial" w:cs="Arial"/>
          <w:sz w:val="28"/>
          <w:szCs w:val="28"/>
        </w:rPr>
        <w:t>Mittwochs</w:t>
      </w:r>
      <w:proofErr w:type="spellEnd"/>
      <w:r>
        <w:rPr>
          <w:rFonts w:ascii="Arial" w:hAnsi="Arial" w:cs="Arial"/>
          <w:sz w:val="28"/>
          <w:szCs w:val="28"/>
        </w:rPr>
        <w:t xml:space="preserve"> um 15 Uhr):</w:t>
      </w:r>
    </w:p>
    <w:p w:rsidR="009143BF" w:rsidRDefault="009143BF" w:rsidP="009143BF">
      <w:pPr>
        <w:pStyle w:val="Listenabsatz"/>
        <w:numPr>
          <w:ilvl w:val="0"/>
          <w:numId w:val="1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16.8.2017</w:t>
      </w:r>
    </w:p>
    <w:p w:rsidR="009143BF" w:rsidRDefault="009143BF" w:rsidP="009143BF">
      <w:pPr>
        <w:pStyle w:val="Listenabsatz"/>
        <w:numPr>
          <w:ilvl w:val="0"/>
          <w:numId w:val="1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27.9.2017</w:t>
      </w:r>
    </w:p>
    <w:p w:rsidR="009143BF" w:rsidRDefault="009143BF" w:rsidP="009143BF">
      <w:pPr>
        <w:pStyle w:val="Listenabsatz"/>
        <w:numPr>
          <w:ilvl w:val="0"/>
          <w:numId w:val="19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29.11.2017</w:t>
      </w:r>
    </w:p>
    <w:p w:rsidR="009143BF" w:rsidRDefault="009143BF" w:rsidP="009143BF">
      <w:pPr>
        <w:rPr>
          <w:rFonts w:ascii="Arial" w:hAnsi="Arial" w:cs="Arial"/>
          <w:sz w:val="28"/>
          <w:szCs w:val="28"/>
        </w:rPr>
      </w:pPr>
    </w:p>
    <w:p w:rsidR="009143BF" w:rsidRDefault="009143BF" w:rsidP="00914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verbleibe mit freundlichen Grüßen</w:t>
      </w:r>
    </w:p>
    <w:p w:rsidR="009143BF" w:rsidRDefault="009143BF" w:rsidP="00914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9143BF" w:rsidRDefault="009143BF" w:rsidP="00914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 Vobker</w:t>
      </w:r>
    </w:p>
    <w:p w:rsidR="00431027" w:rsidRDefault="00431027">
      <w:bookmarkStart w:id="0" w:name="_GoBack"/>
      <w:bookmarkEnd w:id="0"/>
    </w:p>
    <w:sectPr w:rsidR="00431027" w:rsidSect="00D15220">
      <w:pgSz w:w="11906" w:h="16838" w:code="9"/>
      <w:pgMar w:top="1417" w:right="170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BA"/>
    <w:multiLevelType w:val="hybridMultilevel"/>
    <w:tmpl w:val="B0B6B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B62"/>
    <w:multiLevelType w:val="hybridMultilevel"/>
    <w:tmpl w:val="68142E08"/>
    <w:lvl w:ilvl="0" w:tplc="855CA1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17D"/>
    <w:multiLevelType w:val="hybridMultilevel"/>
    <w:tmpl w:val="DDBC1BEA"/>
    <w:lvl w:ilvl="0" w:tplc="2AF44AB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096B"/>
    <w:multiLevelType w:val="hybridMultilevel"/>
    <w:tmpl w:val="DE585B12"/>
    <w:lvl w:ilvl="0" w:tplc="13C84A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4798"/>
    <w:multiLevelType w:val="hybridMultilevel"/>
    <w:tmpl w:val="177EC31E"/>
    <w:lvl w:ilvl="0" w:tplc="4AF6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87AB5"/>
    <w:multiLevelType w:val="hybridMultilevel"/>
    <w:tmpl w:val="88243EC0"/>
    <w:lvl w:ilvl="0" w:tplc="04070017">
      <w:start w:val="1"/>
      <w:numFmt w:val="lowerLetter"/>
      <w:lvlText w:val="%1)"/>
      <w:lvlJc w:val="left"/>
      <w:pPr>
        <w:ind w:left="1068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EA021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46405B39"/>
    <w:multiLevelType w:val="hybridMultilevel"/>
    <w:tmpl w:val="D216469E"/>
    <w:lvl w:ilvl="0" w:tplc="1674E66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017B6"/>
    <w:multiLevelType w:val="multilevel"/>
    <w:tmpl w:val="81B8D2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berschrift4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F"/>
    <w:rsid w:val="00001168"/>
    <w:rsid w:val="000021BA"/>
    <w:rsid w:val="000028AE"/>
    <w:rsid w:val="0000331A"/>
    <w:rsid w:val="00003DDA"/>
    <w:rsid w:val="00005049"/>
    <w:rsid w:val="00005424"/>
    <w:rsid w:val="0000590C"/>
    <w:rsid w:val="0000649E"/>
    <w:rsid w:val="00006F35"/>
    <w:rsid w:val="000102A2"/>
    <w:rsid w:val="00010A17"/>
    <w:rsid w:val="00011F71"/>
    <w:rsid w:val="00012A63"/>
    <w:rsid w:val="00014E5E"/>
    <w:rsid w:val="000152B7"/>
    <w:rsid w:val="00016E9E"/>
    <w:rsid w:val="0001732E"/>
    <w:rsid w:val="000203DA"/>
    <w:rsid w:val="00020A08"/>
    <w:rsid w:val="00021824"/>
    <w:rsid w:val="00023167"/>
    <w:rsid w:val="00023C3F"/>
    <w:rsid w:val="00024024"/>
    <w:rsid w:val="0002482A"/>
    <w:rsid w:val="00024972"/>
    <w:rsid w:val="00024B57"/>
    <w:rsid w:val="00024E1D"/>
    <w:rsid w:val="00025666"/>
    <w:rsid w:val="00025952"/>
    <w:rsid w:val="00026595"/>
    <w:rsid w:val="000272CF"/>
    <w:rsid w:val="00027328"/>
    <w:rsid w:val="00032D8F"/>
    <w:rsid w:val="00032D9D"/>
    <w:rsid w:val="00033160"/>
    <w:rsid w:val="00033C84"/>
    <w:rsid w:val="00034EEF"/>
    <w:rsid w:val="0003595A"/>
    <w:rsid w:val="00036D15"/>
    <w:rsid w:val="00036FD6"/>
    <w:rsid w:val="00040539"/>
    <w:rsid w:val="000405F4"/>
    <w:rsid w:val="00043730"/>
    <w:rsid w:val="00044295"/>
    <w:rsid w:val="000444A7"/>
    <w:rsid w:val="0004727C"/>
    <w:rsid w:val="000477ED"/>
    <w:rsid w:val="0005101B"/>
    <w:rsid w:val="000521BF"/>
    <w:rsid w:val="000536D9"/>
    <w:rsid w:val="00055949"/>
    <w:rsid w:val="00055DC0"/>
    <w:rsid w:val="00055E46"/>
    <w:rsid w:val="0005612E"/>
    <w:rsid w:val="0005637A"/>
    <w:rsid w:val="000569D8"/>
    <w:rsid w:val="00057D04"/>
    <w:rsid w:val="000607D6"/>
    <w:rsid w:val="00061B71"/>
    <w:rsid w:val="00062BB3"/>
    <w:rsid w:val="00063974"/>
    <w:rsid w:val="00063BFB"/>
    <w:rsid w:val="00064202"/>
    <w:rsid w:val="00064D7D"/>
    <w:rsid w:val="0006608A"/>
    <w:rsid w:val="00066764"/>
    <w:rsid w:val="00066831"/>
    <w:rsid w:val="00066FC8"/>
    <w:rsid w:val="000679BD"/>
    <w:rsid w:val="00067D99"/>
    <w:rsid w:val="00070417"/>
    <w:rsid w:val="00070814"/>
    <w:rsid w:val="00070910"/>
    <w:rsid w:val="00071167"/>
    <w:rsid w:val="00071387"/>
    <w:rsid w:val="00071B8B"/>
    <w:rsid w:val="00074092"/>
    <w:rsid w:val="000752C8"/>
    <w:rsid w:val="00075612"/>
    <w:rsid w:val="00075733"/>
    <w:rsid w:val="00076099"/>
    <w:rsid w:val="00076122"/>
    <w:rsid w:val="00077E43"/>
    <w:rsid w:val="00080B2E"/>
    <w:rsid w:val="00083D56"/>
    <w:rsid w:val="00084518"/>
    <w:rsid w:val="00084A62"/>
    <w:rsid w:val="00087175"/>
    <w:rsid w:val="00087D33"/>
    <w:rsid w:val="00090132"/>
    <w:rsid w:val="000911C4"/>
    <w:rsid w:val="000916A6"/>
    <w:rsid w:val="000916F4"/>
    <w:rsid w:val="00093176"/>
    <w:rsid w:val="00093F57"/>
    <w:rsid w:val="00095D8C"/>
    <w:rsid w:val="000966A3"/>
    <w:rsid w:val="00097A2E"/>
    <w:rsid w:val="000A0049"/>
    <w:rsid w:val="000A0D8C"/>
    <w:rsid w:val="000A12C5"/>
    <w:rsid w:val="000A26E9"/>
    <w:rsid w:val="000A3E9F"/>
    <w:rsid w:val="000A46F8"/>
    <w:rsid w:val="000A48E9"/>
    <w:rsid w:val="000A4D18"/>
    <w:rsid w:val="000A5F3F"/>
    <w:rsid w:val="000A74A2"/>
    <w:rsid w:val="000B2969"/>
    <w:rsid w:val="000B3BA2"/>
    <w:rsid w:val="000B45B3"/>
    <w:rsid w:val="000B502F"/>
    <w:rsid w:val="000B56CE"/>
    <w:rsid w:val="000B5720"/>
    <w:rsid w:val="000B5BC4"/>
    <w:rsid w:val="000B662A"/>
    <w:rsid w:val="000B6F49"/>
    <w:rsid w:val="000B7240"/>
    <w:rsid w:val="000B73DF"/>
    <w:rsid w:val="000B7832"/>
    <w:rsid w:val="000C064A"/>
    <w:rsid w:val="000C08EB"/>
    <w:rsid w:val="000C0A95"/>
    <w:rsid w:val="000C14BB"/>
    <w:rsid w:val="000C2179"/>
    <w:rsid w:val="000C2370"/>
    <w:rsid w:val="000C37C6"/>
    <w:rsid w:val="000C3CA9"/>
    <w:rsid w:val="000C44A3"/>
    <w:rsid w:val="000C52FC"/>
    <w:rsid w:val="000C5B3D"/>
    <w:rsid w:val="000C5BFD"/>
    <w:rsid w:val="000C648C"/>
    <w:rsid w:val="000C6774"/>
    <w:rsid w:val="000C725C"/>
    <w:rsid w:val="000D072E"/>
    <w:rsid w:val="000D075E"/>
    <w:rsid w:val="000D0F3B"/>
    <w:rsid w:val="000D230B"/>
    <w:rsid w:val="000D2E83"/>
    <w:rsid w:val="000D4880"/>
    <w:rsid w:val="000D48A4"/>
    <w:rsid w:val="000D4BD3"/>
    <w:rsid w:val="000D5372"/>
    <w:rsid w:val="000D5A97"/>
    <w:rsid w:val="000D6E7E"/>
    <w:rsid w:val="000D76A2"/>
    <w:rsid w:val="000D7F1D"/>
    <w:rsid w:val="000E1240"/>
    <w:rsid w:val="000E30DA"/>
    <w:rsid w:val="000E34BB"/>
    <w:rsid w:val="000E45F4"/>
    <w:rsid w:val="000E5677"/>
    <w:rsid w:val="000E5C28"/>
    <w:rsid w:val="000E63A1"/>
    <w:rsid w:val="000E6A2F"/>
    <w:rsid w:val="000E6B9D"/>
    <w:rsid w:val="000F0967"/>
    <w:rsid w:val="000F0C72"/>
    <w:rsid w:val="000F0CAF"/>
    <w:rsid w:val="000F16EF"/>
    <w:rsid w:val="000F26B6"/>
    <w:rsid w:val="000F32CE"/>
    <w:rsid w:val="000F5B49"/>
    <w:rsid w:val="000F5DFF"/>
    <w:rsid w:val="000F5EB0"/>
    <w:rsid w:val="000F6178"/>
    <w:rsid w:val="000F6D07"/>
    <w:rsid w:val="000F6F60"/>
    <w:rsid w:val="000F71B9"/>
    <w:rsid w:val="00100C6C"/>
    <w:rsid w:val="00100D2C"/>
    <w:rsid w:val="0010117E"/>
    <w:rsid w:val="0010194A"/>
    <w:rsid w:val="0010301C"/>
    <w:rsid w:val="0010388B"/>
    <w:rsid w:val="001044ED"/>
    <w:rsid w:val="00104955"/>
    <w:rsid w:val="001052E3"/>
    <w:rsid w:val="00105D84"/>
    <w:rsid w:val="00106AD7"/>
    <w:rsid w:val="00106D1A"/>
    <w:rsid w:val="001079C0"/>
    <w:rsid w:val="001079FE"/>
    <w:rsid w:val="00107D7C"/>
    <w:rsid w:val="0011031B"/>
    <w:rsid w:val="00113281"/>
    <w:rsid w:val="00113CEB"/>
    <w:rsid w:val="00114F9B"/>
    <w:rsid w:val="00115176"/>
    <w:rsid w:val="00115820"/>
    <w:rsid w:val="00115FB0"/>
    <w:rsid w:val="001176E0"/>
    <w:rsid w:val="00120939"/>
    <w:rsid w:val="00120D70"/>
    <w:rsid w:val="00122BD2"/>
    <w:rsid w:val="001235B1"/>
    <w:rsid w:val="001242E9"/>
    <w:rsid w:val="0012636F"/>
    <w:rsid w:val="00127532"/>
    <w:rsid w:val="00127B50"/>
    <w:rsid w:val="001306DF"/>
    <w:rsid w:val="00131146"/>
    <w:rsid w:val="001321C5"/>
    <w:rsid w:val="00132262"/>
    <w:rsid w:val="00132BF9"/>
    <w:rsid w:val="001339A4"/>
    <w:rsid w:val="00133C25"/>
    <w:rsid w:val="00133D69"/>
    <w:rsid w:val="00135C08"/>
    <w:rsid w:val="0013636A"/>
    <w:rsid w:val="00137767"/>
    <w:rsid w:val="00137DFB"/>
    <w:rsid w:val="00141F59"/>
    <w:rsid w:val="001424FD"/>
    <w:rsid w:val="00142E59"/>
    <w:rsid w:val="001439C5"/>
    <w:rsid w:val="00143CD7"/>
    <w:rsid w:val="00144002"/>
    <w:rsid w:val="00144E63"/>
    <w:rsid w:val="00145D8A"/>
    <w:rsid w:val="00147136"/>
    <w:rsid w:val="00147FBE"/>
    <w:rsid w:val="00150692"/>
    <w:rsid w:val="0015167C"/>
    <w:rsid w:val="00152C66"/>
    <w:rsid w:val="00154E0D"/>
    <w:rsid w:val="00154FB3"/>
    <w:rsid w:val="0015542D"/>
    <w:rsid w:val="0015618E"/>
    <w:rsid w:val="0015624B"/>
    <w:rsid w:val="001569D2"/>
    <w:rsid w:val="001571A6"/>
    <w:rsid w:val="00157FD0"/>
    <w:rsid w:val="00161035"/>
    <w:rsid w:val="001618AC"/>
    <w:rsid w:val="00161E6F"/>
    <w:rsid w:val="001621AE"/>
    <w:rsid w:val="0016297D"/>
    <w:rsid w:val="00163231"/>
    <w:rsid w:val="001636FC"/>
    <w:rsid w:val="00163CA6"/>
    <w:rsid w:val="00163D2B"/>
    <w:rsid w:val="00163DA6"/>
    <w:rsid w:val="00163E84"/>
    <w:rsid w:val="00165FBF"/>
    <w:rsid w:val="00166090"/>
    <w:rsid w:val="00166243"/>
    <w:rsid w:val="001673FF"/>
    <w:rsid w:val="00167B43"/>
    <w:rsid w:val="00171FD6"/>
    <w:rsid w:val="001721BB"/>
    <w:rsid w:val="0017290C"/>
    <w:rsid w:val="00172D43"/>
    <w:rsid w:val="00174009"/>
    <w:rsid w:val="00174E90"/>
    <w:rsid w:val="001751C6"/>
    <w:rsid w:val="00175441"/>
    <w:rsid w:val="0017544A"/>
    <w:rsid w:val="00175454"/>
    <w:rsid w:val="00175710"/>
    <w:rsid w:val="00175837"/>
    <w:rsid w:val="00176C03"/>
    <w:rsid w:val="0017723D"/>
    <w:rsid w:val="0018021A"/>
    <w:rsid w:val="001804D7"/>
    <w:rsid w:val="0018079F"/>
    <w:rsid w:val="00182928"/>
    <w:rsid w:val="00182A96"/>
    <w:rsid w:val="00182B7C"/>
    <w:rsid w:val="00182FEA"/>
    <w:rsid w:val="0018350D"/>
    <w:rsid w:val="0018358D"/>
    <w:rsid w:val="00185675"/>
    <w:rsid w:val="001861EE"/>
    <w:rsid w:val="00186C56"/>
    <w:rsid w:val="00187713"/>
    <w:rsid w:val="001900CE"/>
    <w:rsid w:val="00190651"/>
    <w:rsid w:val="00191BAB"/>
    <w:rsid w:val="00191CD5"/>
    <w:rsid w:val="0019214A"/>
    <w:rsid w:val="00192BF2"/>
    <w:rsid w:val="00192DBB"/>
    <w:rsid w:val="00194D35"/>
    <w:rsid w:val="00195223"/>
    <w:rsid w:val="00195743"/>
    <w:rsid w:val="00196A32"/>
    <w:rsid w:val="001A1684"/>
    <w:rsid w:val="001A1B68"/>
    <w:rsid w:val="001A214E"/>
    <w:rsid w:val="001A24F8"/>
    <w:rsid w:val="001A28E6"/>
    <w:rsid w:val="001A2DC2"/>
    <w:rsid w:val="001A3C43"/>
    <w:rsid w:val="001A45A7"/>
    <w:rsid w:val="001A571F"/>
    <w:rsid w:val="001A58BB"/>
    <w:rsid w:val="001A5B08"/>
    <w:rsid w:val="001A6233"/>
    <w:rsid w:val="001A694B"/>
    <w:rsid w:val="001A6BF5"/>
    <w:rsid w:val="001A75CB"/>
    <w:rsid w:val="001A7785"/>
    <w:rsid w:val="001B00F6"/>
    <w:rsid w:val="001B0B44"/>
    <w:rsid w:val="001B0CA5"/>
    <w:rsid w:val="001B1D9B"/>
    <w:rsid w:val="001B34E3"/>
    <w:rsid w:val="001B3597"/>
    <w:rsid w:val="001B46CD"/>
    <w:rsid w:val="001B53D2"/>
    <w:rsid w:val="001B5E99"/>
    <w:rsid w:val="001B782F"/>
    <w:rsid w:val="001C0EF4"/>
    <w:rsid w:val="001C0EFD"/>
    <w:rsid w:val="001C1320"/>
    <w:rsid w:val="001C21A9"/>
    <w:rsid w:val="001C3744"/>
    <w:rsid w:val="001C4C88"/>
    <w:rsid w:val="001C5E3B"/>
    <w:rsid w:val="001C71F8"/>
    <w:rsid w:val="001C7D5F"/>
    <w:rsid w:val="001D295F"/>
    <w:rsid w:val="001D2B6B"/>
    <w:rsid w:val="001D2D54"/>
    <w:rsid w:val="001D2F95"/>
    <w:rsid w:val="001D3C1A"/>
    <w:rsid w:val="001D3EBC"/>
    <w:rsid w:val="001D3ED9"/>
    <w:rsid w:val="001D4EAD"/>
    <w:rsid w:val="001D4F31"/>
    <w:rsid w:val="001D71EA"/>
    <w:rsid w:val="001D72DA"/>
    <w:rsid w:val="001E0022"/>
    <w:rsid w:val="001E036C"/>
    <w:rsid w:val="001E0951"/>
    <w:rsid w:val="001E14DB"/>
    <w:rsid w:val="001E25F9"/>
    <w:rsid w:val="001E3E05"/>
    <w:rsid w:val="001E588B"/>
    <w:rsid w:val="001E5948"/>
    <w:rsid w:val="001E63B1"/>
    <w:rsid w:val="001F09F2"/>
    <w:rsid w:val="001F23F8"/>
    <w:rsid w:val="001F254E"/>
    <w:rsid w:val="001F30D6"/>
    <w:rsid w:val="001F3A2F"/>
    <w:rsid w:val="001F4126"/>
    <w:rsid w:val="001F4FC5"/>
    <w:rsid w:val="001F54AF"/>
    <w:rsid w:val="001F729A"/>
    <w:rsid w:val="001F744F"/>
    <w:rsid w:val="001F7EB4"/>
    <w:rsid w:val="002005A3"/>
    <w:rsid w:val="00200745"/>
    <w:rsid w:val="00200F07"/>
    <w:rsid w:val="0020110E"/>
    <w:rsid w:val="00201EEA"/>
    <w:rsid w:val="002021AA"/>
    <w:rsid w:val="00202DDA"/>
    <w:rsid w:val="0020316B"/>
    <w:rsid w:val="002031D8"/>
    <w:rsid w:val="00203752"/>
    <w:rsid w:val="00203C32"/>
    <w:rsid w:val="00203DD4"/>
    <w:rsid w:val="002045E2"/>
    <w:rsid w:val="002050F9"/>
    <w:rsid w:val="002053B3"/>
    <w:rsid w:val="002060E8"/>
    <w:rsid w:val="00206448"/>
    <w:rsid w:val="0020744F"/>
    <w:rsid w:val="002079CE"/>
    <w:rsid w:val="00210A4C"/>
    <w:rsid w:val="00211860"/>
    <w:rsid w:val="002118EA"/>
    <w:rsid w:val="00211D0D"/>
    <w:rsid w:val="00212039"/>
    <w:rsid w:val="00212A02"/>
    <w:rsid w:val="002136D7"/>
    <w:rsid w:val="0021411D"/>
    <w:rsid w:val="002145AA"/>
    <w:rsid w:val="0021462A"/>
    <w:rsid w:val="00214AC7"/>
    <w:rsid w:val="00215988"/>
    <w:rsid w:val="00217046"/>
    <w:rsid w:val="00217844"/>
    <w:rsid w:val="00217A83"/>
    <w:rsid w:val="00217B6C"/>
    <w:rsid w:val="00221644"/>
    <w:rsid w:val="00221D9C"/>
    <w:rsid w:val="002220B9"/>
    <w:rsid w:val="002229EF"/>
    <w:rsid w:val="00222AA3"/>
    <w:rsid w:val="00222BF4"/>
    <w:rsid w:val="00222EF1"/>
    <w:rsid w:val="00223093"/>
    <w:rsid w:val="00225D2A"/>
    <w:rsid w:val="002260C4"/>
    <w:rsid w:val="00226555"/>
    <w:rsid w:val="00227480"/>
    <w:rsid w:val="0022767B"/>
    <w:rsid w:val="00230B42"/>
    <w:rsid w:val="00230EDA"/>
    <w:rsid w:val="002316B7"/>
    <w:rsid w:val="002324A5"/>
    <w:rsid w:val="00233A1B"/>
    <w:rsid w:val="00233F9C"/>
    <w:rsid w:val="00234523"/>
    <w:rsid w:val="00235CDC"/>
    <w:rsid w:val="00236E4B"/>
    <w:rsid w:val="00237973"/>
    <w:rsid w:val="0024031F"/>
    <w:rsid w:val="002419A4"/>
    <w:rsid w:val="00242069"/>
    <w:rsid w:val="002432AB"/>
    <w:rsid w:val="00243348"/>
    <w:rsid w:val="002454EA"/>
    <w:rsid w:val="00247272"/>
    <w:rsid w:val="002475D5"/>
    <w:rsid w:val="00247898"/>
    <w:rsid w:val="00247CF5"/>
    <w:rsid w:val="002504F0"/>
    <w:rsid w:val="00250574"/>
    <w:rsid w:val="002508C4"/>
    <w:rsid w:val="00250DAE"/>
    <w:rsid w:val="00251271"/>
    <w:rsid w:val="00252727"/>
    <w:rsid w:val="00252EDE"/>
    <w:rsid w:val="002543FA"/>
    <w:rsid w:val="00255C9E"/>
    <w:rsid w:val="00256349"/>
    <w:rsid w:val="002567E9"/>
    <w:rsid w:val="00256E72"/>
    <w:rsid w:val="0025709B"/>
    <w:rsid w:val="00257FC0"/>
    <w:rsid w:val="00260486"/>
    <w:rsid w:val="002615B7"/>
    <w:rsid w:val="002620AC"/>
    <w:rsid w:val="002624AF"/>
    <w:rsid w:val="0026257E"/>
    <w:rsid w:val="00262CC3"/>
    <w:rsid w:val="00263238"/>
    <w:rsid w:val="0026352D"/>
    <w:rsid w:val="002637E5"/>
    <w:rsid w:val="00265B07"/>
    <w:rsid w:val="00265E78"/>
    <w:rsid w:val="00266763"/>
    <w:rsid w:val="00266B6B"/>
    <w:rsid w:val="00267115"/>
    <w:rsid w:val="00270682"/>
    <w:rsid w:val="00271732"/>
    <w:rsid w:val="0027235A"/>
    <w:rsid w:val="002729DD"/>
    <w:rsid w:val="00273B04"/>
    <w:rsid w:val="00274338"/>
    <w:rsid w:val="00274DD9"/>
    <w:rsid w:val="002755D5"/>
    <w:rsid w:val="00275DE0"/>
    <w:rsid w:val="002769C4"/>
    <w:rsid w:val="00281DB4"/>
    <w:rsid w:val="00281FDD"/>
    <w:rsid w:val="00284829"/>
    <w:rsid w:val="0028494A"/>
    <w:rsid w:val="002858EC"/>
    <w:rsid w:val="00286E7F"/>
    <w:rsid w:val="0029042A"/>
    <w:rsid w:val="002906E0"/>
    <w:rsid w:val="0029097C"/>
    <w:rsid w:val="00292935"/>
    <w:rsid w:val="0029320B"/>
    <w:rsid w:val="00293356"/>
    <w:rsid w:val="00293E3E"/>
    <w:rsid w:val="0029416F"/>
    <w:rsid w:val="00294CF9"/>
    <w:rsid w:val="0029685C"/>
    <w:rsid w:val="00297327"/>
    <w:rsid w:val="00297736"/>
    <w:rsid w:val="00297F39"/>
    <w:rsid w:val="002A053E"/>
    <w:rsid w:val="002A0AFE"/>
    <w:rsid w:val="002A11E9"/>
    <w:rsid w:val="002A1320"/>
    <w:rsid w:val="002A1C94"/>
    <w:rsid w:val="002A20EE"/>
    <w:rsid w:val="002A3F61"/>
    <w:rsid w:val="002A40D6"/>
    <w:rsid w:val="002A64D2"/>
    <w:rsid w:val="002B08FF"/>
    <w:rsid w:val="002B09B2"/>
    <w:rsid w:val="002B257A"/>
    <w:rsid w:val="002B2CF6"/>
    <w:rsid w:val="002B30AE"/>
    <w:rsid w:val="002B34FE"/>
    <w:rsid w:val="002B4525"/>
    <w:rsid w:val="002B4E08"/>
    <w:rsid w:val="002B5D81"/>
    <w:rsid w:val="002B6C92"/>
    <w:rsid w:val="002B7100"/>
    <w:rsid w:val="002B71B3"/>
    <w:rsid w:val="002B7848"/>
    <w:rsid w:val="002B7F7E"/>
    <w:rsid w:val="002C0194"/>
    <w:rsid w:val="002C0C1D"/>
    <w:rsid w:val="002C0E40"/>
    <w:rsid w:val="002C11B2"/>
    <w:rsid w:val="002C22D0"/>
    <w:rsid w:val="002C24BE"/>
    <w:rsid w:val="002C31B7"/>
    <w:rsid w:val="002C34B6"/>
    <w:rsid w:val="002C36BB"/>
    <w:rsid w:val="002C3823"/>
    <w:rsid w:val="002C50B9"/>
    <w:rsid w:val="002C5B0F"/>
    <w:rsid w:val="002C5E91"/>
    <w:rsid w:val="002C6877"/>
    <w:rsid w:val="002C6CC3"/>
    <w:rsid w:val="002C6D65"/>
    <w:rsid w:val="002C793C"/>
    <w:rsid w:val="002D0290"/>
    <w:rsid w:val="002D09EE"/>
    <w:rsid w:val="002D0A11"/>
    <w:rsid w:val="002D2225"/>
    <w:rsid w:val="002D2CC2"/>
    <w:rsid w:val="002D2FBE"/>
    <w:rsid w:val="002D301A"/>
    <w:rsid w:val="002D3264"/>
    <w:rsid w:val="002D4D3A"/>
    <w:rsid w:val="002D60E0"/>
    <w:rsid w:val="002D6F12"/>
    <w:rsid w:val="002D70FB"/>
    <w:rsid w:val="002D714E"/>
    <w:rsid w:val="002D7DF3"/>
    <w:rsid w:val="002E0D0F"/>
    <w:rsid w:val="002E185A"/>
    <w:rsid w:val="002E23C6"/>
    <w:rsid w:val="002E2CCD"/>
    <w:rsid w:val="002E6002"/>
    <w:rsid w:val="002E65D0"/>
    <w:rsid w:val="002E7457"/>
    <w:rsid w:val="002E781E"/>
    <w:rsid w:val="002E7FD2"/>
    <w:rsid w:val="002F06A0"/>
    <w:rsid w:val="002F0DF9"/>
    <w:rsid w:val="002F1082"/>
    <w:rsid w:val="002F11E2"/>
    <w:rsid w:val="002F12F7"/>
    <w:rsid w:val="002F17C7"/>
    <w:rsid w:val="002F2D6D"/>
    <w:rsid w:val="002F2EB5"/>
    <w:rsid w:val="002F47E9"/>
    <w:rsid w:val="002F4ABB"/>
    <w:rsid w:val="002F4BFB"/>
    <w:rsid w:val="002F5790"/>
    <w:rsid w:val="002F6D4F"/>
    <w:rsid w:val="002F6DED"/>
    <w:rsid w:val="002F7811"/>
    <w:rsid w:val="002F7E24"/>
    <w:rsid w:val="003009F5"/>
    <w:rsid w:val="00301319"/>
    <w:rsid w:val="003017FD"/>
    <w:rsid w:val="003025F6"/>
    <w:rsid w:val="00302DFF"/>
    <w:rsid w:val="00304428"/>
    <w:rsid w:val="00304DEF"/>
    <w:rsid w:val="00304E75"/>
    <w:rsid w:val="00305C07"/>
    <w:rsid w:val="00306D4A"/>
    <w:rsid w:val="003079A8"/>
    <w:rsid w:val="003113BA"/>
    <w:rsid w:val="00311B62"/>
    <w:rsid w:val="00311E2D"/>
    <w:rsid w:val="00312DBC"/>
    <w:rsid w:val="00313447"/>
    <w:rsid w:val="0031351D"/>
    <w:rsid w:val="00313DA4"/>
    <w:rsid w:val="00313F79"/>
    <w:rsid w:val="00314096"/>
    <w:rsid w:val="003141C8"/>
    <w:rsid w:val="00315A0A"/>
    <w:rsid w:val="00315CAA"/>
    <w:rsid w:val="00316FBC"/>
    <w:rsid w:val="00317B7B"/>
    <w:rsid w:val="003204C7"/>
    <w:rsid w:val="00321250"/>
    <w:rsid w:val="003237F6"/>
    <w:rsid w:val="003238C9"/>
    <w:rsid w:val="003241B3"/>
    <w:rsid w:val="00326C61"/>
    <w:rsid w:val="00327BFB"/>
    <w:rsid w:val="00330093"/>
    <w:rsid w:val="00331D26"/>
    <w:rsid w:val="00331FF2"/>
    <w:rsid w:val="003322D1"/>
    <w:rsid w:val="0033255C"/>
    <w:rsid w:val="0033272D"/>
    <w:rsid w:val="003336DC"/>
    <w:rsid w:val="0033390D"/>
    <w:rsid w:val="003344FF"/>
    <w:rsid w:val="00334629"/>
    <w:rsid w:val="00334C8A"/>
    <w:rsid w:val="00335C4F"/>
    <w:rsid w:val="003370D7"/>
    <w:rsid w:val="00341023"/>
    <w:rsid w:val="003412B9"/>
    <w:rsid w:val="003426A8"/>
    <w:rsid w:val="00342F0A"/>
    <w:rsid w:val="00343DE8"/>
    <w:rsid w:val="00343E70"/>
    <w:rsid w:val="00344996"/>
    <w:rsid w:val="00344A07"/>
    <w:rsid w:val="00345659"/>
    <w:rsid w:val="00345A48"/>
    <w:rsid w:val="00345F71"/>
    <w:rsid w:val="003475A2"/>
    <w:rsid w:val="00350040"/>
    <w:rsid w:val="003503FF"/>
    <w:rsid w:val="003521A2"/>
    <w:rsid w:val="00352586"/>
    <w:rsid w:val="003526BD"/>
    <w:rsid w:val="0035307A"/>
    <w:rsid w:val="00354B95"/>
    <w:rsid w:val="00355CD2"/>
    <w:rsid w:val="0035651D"/>
    <w:rsid w:val="003569B6"/>
    <w:rsid w:val="00357276"/>
    <w:rsid w:val="003572FB"/>
    <w:rsid w:val="00357683"/>
    <w:rsid w:val="003579BF"/>
    <w:rsid w:val="0036051A"/>
    <w:rsid w:val="003605B3"/>
    <w:rsid w:val="00360F4A"/>
    <w:rsid w:val="003613CD"/>
    <w:rsid w:val="0036148B"/>
    <w:rsid w:val="00361794"/>
    <w:rsid w:val="0036196B"/>
    <w:rsid w:val="00363337"/>
    <w:rsid w:val="0036361D"/>
    <w:rsid w:val="003638C1"/>
    <w:rsid w:val="00363FC0"/>
    <w:rsid w:val="0036470F"/>
    <w:rsid w:val="00364890"/>
    <w:rsid w:val="00364D4E"/>
    <w:rsid w:val="003654C6"/>
    <w:rsid w:val="00365A81"/>
    <w:rsid w:val="00366758"/>
    <w:rsid w:val="00367120"/>
    <w:rsid w:val="0037126B"/>
    <w:rsid w:val="003718FA"/>
    <w:rsid w:val="00371FA9"/>
    <w:rsid w:val="003720FE"/>
    <w:rsid w:val="003729B8"/>
    <w:rsid w:val="0037377E"/>
    <w:rsid w:val="0037612E"/>
    <w:rsid w:val="003764CB"/>
    <w:rsid w:val="00376EA9"/>
    <w:rsid w:val="0037761E"/>
    <w:rsid w:val="003801EA"/>
    <w:rsid w:val="00380E18"/>
    <w:rsid w:val="00380F4A"/>
    <w:rsid w:val="00381DC4"/>
    <w:rsid w:val="00382819"/>
    <w:rsid w:val="0038391A"/>
    <w:rsid w:val="00385516"/>
    <w:rsid w:val="00387C42"/>
    <w:rsid w:val="003904C1"/>
    <w:rsid w:val="003908E2"/>
    <w:rsid w:val="00390D8B"/>
    <w:rsid w:val="0039115D"/>
    <w:rsid w:val="00392C0D"/>
    <w:rsid w:val="00393101"/>
    <w:rsid w:val="00393D61"/>
    <w:rsid w:val="00394C5F"/>
    <w:rsid w:val="00395723"/>
    <w:rsid w:val="00396122"/>
    <w:rsid w:val="0039641C"/>
    <w:rsid w:val="00396E94"/>
    <w:rsid w:val="00397711"/>
    <w:rsid w:val="003A0093"/>
    <w:rsid w:val="003A02E3"/>
    <w:rsid w:val="003A05CD"/>
    <w:rsid w:val="003A1CEF"/>
    <w:rsid w:val="003A23D5"/>
    <w:rsid w:val="003A390A"/>
    <w:rsid w:val="003A3F2F"/>
    <w:rsid w:val="003A4F09"/>
    <w:rsid w:val="003A754C"/>
    <w:rsid w:val="003B0116"/>
    <w:rsid w:val="003B0371"/>
    <w:rsid w:val="003B086E"/>
    <w:rsid w:val="003B0A24"/>
    <w:rsid w:val="003B3B02"/>
    <w:rsid w:val="003B4166"/>
    <w:rsid w:val="003B466F"/>
    <w:rsid w:val="003B46C7"/>
    <w:rsid w:val="003B48D5"/>
    <w:rsid w:val="003B62BF"/>
    <w:rsid w:val="003B66D3"/>
    <w:rsid w:val="003B742E"/>
    <w:rsid w:val="003B7A34"/>
    <w:rsid w:val="003C00F1"/>
    <w:rsid w:val="003C0337"/>
    <w:rsid w:val="003C06E4"/>
    <w:rsid w:val="003C1232"/>
    <w:rsid w:val="003C12DA"/>
    <w:rsid w:val="003C1480"/>
    <w:rsid w:val="003C2834"/>
    <w:rsid w:val="003C3064"/>
    <w:rsid w:val="003C30E0"/>
    <w:rsid w:val="003C3693"/>
    <w:rsid w:val="003C46DA"/>
    <w:rsid w:val="003C50C0"/>
    <w:rsid w:val="003C52F2"/>
    <w:rsid w:val="003C61F9"/>
    <w:rsid w:val="003C6862"/>
    <w:rsid w:val="003C6C83"/>
    <w:rsid w:val="003C7E10"/>
    <w:rsid w:val="003D10A2"/>
    <w:rsid w:val="003D10BA"/>
    <w:rsid w:val="003D19B3"/>
    <w:rsid w:val="003D20C6"/>
    <w:rsid w:val="003D2246"/>
    <w:rsid w:val="003D2920"/>
    <w:rsid w:val="003D2B11"/>
    <w:rsid w:val="003D351B"/>
    <w:rsid w:val="003D390F"/>
    <w:rsid w:val="003D4049"/>
    <w:rsid w:val="003D448A"/>
    <w:rsid w:val="003D4ED0"/>
    <w:rsid w:val="003D55E8"/>
    <w:rsid w:val="003D58C2"/>
    <w:rsid w:val="003D5C60"/>
    <w:rsid w:val="003D659F"/>
    <w:rsid w:val="003D6644"/>
    <w:rsid w:val="003D7F77"/>
    <w:rsid w:val="003E0003"/>
    <w:rsid w:val="003E0965"/>
    <w:rsid w:val="003E12D1"/>
    <w:rsid w:val="003E1D9F"/>
    <w:rsid w:val="003E2629"/>
    <w:rsid w:val="003E2753"/>
    <w:rsid w:val="003E3656"/>
    <w:rsid w:val="003E5907"/>
    <w:rsid w:val="003E63BE"/>
    <w:rsid w:val="003E6877"/>
    <w:rsid w:val="003E7626"/>
    <w:rsid w:val="003F00B2"/>
    <w:rsid w:val="003F0BF8"/>
    <w:rsid w:val="003F1CAD"/>
    <w:rsid w:val="003F1EA9"/>
    <w:rsid w:val="003F26C0"/>
    <w:rsid w:val="003F2B70"/>
    <w:rsid w:val="003F364D"/>
    <w:rsid w:val="003F3F71"/>
    <w:rsid w:val="003F4C6B"/>
    <w:rsid w:val="003F4D0D"/>
    <w:rsid w:val="003F56E3"/>
    <w:rsid w:val="003F5878"/>
    <w:rsid w:val="003F58A3"/>
    <w:rsid w:val="003F5E35"/>
    <w:rsid w:val="003F6660"/>
    <w:rsid w:val="003F754C"/>
    <w:rsid w:val="003F79BA"/>
    <w:rsid w:val="003F7C1C"/>
    <w:rsid w:val="00400475"/>
    <w:rsid w:val="00401458"/>
    <w:rsid w:val="004018BD"/>
    <w:rsid w:val="00401B6F"/>
    <w:rsid w:val="00403526"/>
    <w:rsid w:val="004037A2"/>
    <w:rsid w:val="00403C99"/>
    <w:rsid w:val="00404553"/>
    <w:rsid w:val="00404885"/>
    <w:rsid w:val="00405949"/>
    <w:rsid w:val="00405A4F"/>
    <w:rsid w:val="00405A57"/>
    <w:rsid w:val="00407774"/>
    <w:rsid w:val="004106BA"/>
    <w:rsid w:val="00410D11"/>
    <w:rsid w:val="004121BE"/>
    <w:rsid w:val="00412366"/>
    <w:rsid w:val="00412647"/>
    <w:rsid w:val="004130B4"/>
    <w:rsid w:val="00413B17"/>
    <w:rsid w:val="00413D09"/>
    <w:rsid w:val="00414AE2"/>
    <w:rsid w:val="00414BFB"/>
    <w:rsid w:val="00414ED2"/>
    <w:rsid w:val="00414EF1"/>
    <w:rsid w:val="00415598"/>
    <w:rsid w:val="004170A1"/>
    <w:rsid w:val="004179D3"/>
    <w:rsid w:val="00421624"/>
    <w:rsid w:val="00422AC3"/>
    <w:rsid w:val="00423CA9"/>
    <w:rsid w:val="00424B46"/>
    <w:rsid w:val="0042626F"/>
    <w:rsid w:val="0042742A"/>
    <w:rsid w:val="0042746A"/>
    <w:rsid w:val="0042770F"/>
    <w:rsid w:val="00431027"/>
    <w:rsid w:val="00432B75"/>
    <w:rsid w:val="00432F08"/>
    <w:rsid w:val="00434C11"/>
    <w:rsid w:val="004356BE"/>
    <w:rsid w:val="00435823"/>
    <w:rsid w:val="00440764"/>
    <w:rsid w:val="00440952"/>
    <w:rsid w:val="004413C8"/>
    <w:rsid w:val="00441AE2"/>
    <w:rsid w:val="00441D12"/>
    <w:rsid w:val="004424D0"/>
    <w:rsid w:val="00442D3D"/>
    <w:rsid w:val="0044533D"/>
    <w:rsid w:val="00445ED7"/>
    <w:rsid w:val="004467C6"/>
    <w:rsid w:val="004474A4"/>
    <w:rsid w:val="00452018"/>
    <w:rsid w:val="00452277"/>
    <w:rsid w:val="00452C07"/>
    <w:rsid w:val="004531BA"/>
    <w:rsid w:val="00453593"/>
    <w:rsid w:val="0045411F"/>
    <w:rsid w:val="004551D3"/>
    <w:rsid w:val="0045569F"/>
    <w:rsid w:val="00455913"/>
    <w:rsid w:val="00455C3C"/>
    <w:rsid w:val="004569E6"/>
    <w:rsid w:val="0045753E"/>
    <w:rsid w:val="0046164D"/>
    <w:rsid w:val="0046173A"/>
    <w:rsid w:val="004617E5"/>
    <w:rsid w:val="00461A61"/>
    <w:rsid w:val="00461E9E"/>
    <w:rsid w:val="0046262D"/>
    <w:rsid w:val="00463EAC"/>
    <w:rsid w:val="00464A55"/>
    <w:rsid w:val="00465006"/>
    <w:rsid w:val="004678B6"/>
    <w:rsid w:val="00467D1D"/>
    <w:rsid w:val="00467DEB"/>
    <w:rsid w:val="00470038"/>
    <w:rsid w:val="0047016E"/>
    <w:rsid w:val="00470DE0"/>
    <w:rsid w:val="00472ABF"/>
    <w:rsid w:val="00472DB5"/>
    <w:rsid w:val="00472F46"/>
    <w:rsid w:val="00474361"/>
    <w:rsid w:val="0047542D"/>
    <w:rsid w:val="00480810"/>
    <w:rsid w:val="00480CB5"/>
    <w:rsid w:val="00480DA8"/>
    <w:rsid w:val="004813EB"/>
    <w:rsid w:val="0048202B"/>
    <w:rsid w:val="004826C3"/>
    <w:rsid w:val="0048278B"/>
    <w:rsid w:val="00484140"/>
    <w:rsid w:val="00485040"/>
    <w:rsid w:val="0048584E"/>
    <w:rsid w:val="004861B7"/>
    <w:rsid w:val="004866E3"/>
    <w:rsid w:val="00486990"/>
    <w:rsid w:val="0048759A"/>
    <w:rsid w:val="00487CA8"/>
    <w:rsid w:val="00490B4B"/>
    <w:rsid w:val="00490DD7"/>
    <w:rsid w:val="00491CA2"/>
    <w:rsid w:val="00491FCE"/>
    <w:rsid w:val="004921C4"/>
    <w:rsid w:val="004931BA"/>
    <w:rsid w:val="00494B97"/>
    <w:rsid w:val="00496922"/>
    <w:rsid w:val="00496B40"/>
    <w:rsid w:val="00497097"/>
    <w:rsid w:val="004975F5"/>
    <w:rsid w:val="00497CFC"/>
    <w:rsid w:val="004A039D"/>
    <w:rsid w:val="004A2C3A"/>
    <w:rsid w:val="004A2ED7"/>
    <w:rsid w:val="004A3507"/>
    <w:rsid w:val="004A3BED"/>
    <w:rsid w:val="004A3C30"/>
    <w:rsid w:val="004A3D31"/>
    <w:rsid w:val="004A3DD0"/>
    <w:rsid w:val="004A407C"/>
    <w:rsid w:val="004A42AC"/>
    <w:rsid w:val="004A60BE"/>
    <w:rsid w:val="004A663F"/>
    <w:rsid w:val="004A706F"/>
    <w:rsid w:val="004A7425"/>
    <w:rsid w:val="004A7564"/>
    <w:rsid w:val="004B0135"/>
    <w:rsid w:val="004B04F7"/>
    <w:rsid w:val="004B0D48"/>
    <w:rsid w:val="004B2FF3"/>
    <w:rsid w:val="004B3F84"/>
    <w:rsid w:val="004B4154"/>
    <w:rsid w:val="004B6376"/>
    <w:rsid w:val="004B77E4"/>
    <w:rsid w:val="004B7B61"/>
    <w:rsid w:val="004C05D2"/>
    <w:rsid w:val="004C1731"/>
    <w:rsid w:val="004C2592"/>
    <w:rsid w:val="004C25B2"/>
    <w:rsid w:val="004C271F"/>
    <w:rsid w:val="004C463E"/>
    <w:rsid w:val="004C4D41"/>
    <w:rsid w:val="004C5559"/>
    <w:rsid w:val="004C5A24"/>
    <w:rsid w:val="004C6138"/>
    <w:rsid w:val="004C65FE"/>
    <w:rsid w:val="004C6C60"/>
    <w:rsid w:val="004C7DA0"/>
    <w:rsid w:val="004C7FF7"/>
    <w:rsid w:val="004D008E"/>
    <w:rsid w:val="004D0DF6"/>
    <w:rsid w:val="004D25C4"/>
    <w:rsid w:val="004D25F5"/>
    <w:rsid w:val="004D2F4C"/>
    <w:rsid w:val="004D3E8C"/>
    <w:rsid w:val="004D5123"/>
    <w:rsid w:val="004D5894"/>
    <w:rsid w:val="004D59B5"/>
    <w:rsid w:val="004D6597"/>
    <w:rsid w:val="004D6666"/>
    <w:rsid w:val="004D67DA"/>
    <w:rsid w:val="004D7A3F"/>
    <w:rsid w:val="004D7E61"/>
    <w:rsid w:val="004E050F"/>
    <w:rsid w:val="004E0CE4"/>
    <w:rsid w:val="004E1F0F"/>
    <w:rsid w:val="004E2502"/>
    <w:rsid w:val="004E32EC"/>
    <w:rsid w:val="004E3679"/>
    <w:rsid w:val="004E3AC2"/>
    <w:rsid w:val="004E4BC2"/>
    <w:rsid w:val="004E5CE3"/>
    <w:rsid w:val="004E6A8D"/>
    <w:rsid w:val="004E712E"/>
    <w:rsid w:val="004E7FD9"/>
    <w:rsid w:val="004F201F"/>
    <w:rsid w:val="004F3489"/>
    <w:rsid w:val="004F4642"/>
    <w:rsid w:val="004F48EA"/>
    <w:rsid w:val="004F5164"/>
    <w:rsid w:val="004F5251"/>
    <w:rsid w:val="004F54CB"/>
    <w:rsid w:val="004F5821"/>
    <w:rsid w:val="00500996"/>
    <w:rsid w:val="0050319A"/>
    <w:rsid w:val="00503773"/>
    <w:rsid w:val="00503C49"/>
    <w:rsid w:val="005048C5"/>
    <w:rsid w:val="0050589D"/>
    <w:rsid w:val="0050693D"/>
    <w:rsid w:val="00507AC0"/>
    <w:rsid w:val="00507F10"/>
    <w:rsid w:val="00507F25"/>
    <w:rsid w:val="00510464"/>
    <w:rsid w:val="0051179C"/>
    <w:rsid w:val="005121D9"/>
    <w:rsid w:val="00512605"/>
    <w:rsid w:val="00513CD5"/>
    <w:rsid w:val="00513DEF"/>
    <w:rsid w:val="00515163"/>
    <w:rsid w:val="00516277"/>
    <w:rsid w:val="005169ED"/>
    <w:rsid w:val="00517026"/>
    <w:rsid w:val="0052056E"/>
    <w:rsid w:val="0052084E"/>
    <w:rsid w:val="00521008"/>
    <w:rsid w:val="00521CCA"/>
    <w:rsid w:val="00522372"/>
    <w:rsid w:val="00522BCD"/>
    <w:rsid w:val="0052420C"/>
    <w:rsid w:val="0052427A"/>
    <w:rsid w:val="00525FA1"/>
    <w:rsid w:val="0052651B"/>
    <w:rsid w:val="0052679C"/>
    <w:rsid w:val="00526C5A"/>
    <w:rsid w:val="00527558"/>
    <w:rsid w:val="005275BF"/>
    <w:rsid w:val="00531ED4"/>
    <w:rsid w:val="00533095"/>
    <w:rsid w:val="00535FEC"/>
    <w:rsid w:val="00536C36"/>
    <w:rsid w:val="00537573"/>
    <w:rsid w:val="00537598"/>
    <w:rsid w:val="00537D5B"/>
    <w:rsid w:val="005415EC"/>
    <w:rsid w:val="0054263E"/>
    <w:rsid w:val="00543028"/>
    <w:rsid w:val="00545331"/>
    <w:rsid w:val="00545385"/>
    <w:rsid w:val="00545607"/>
    <w:rsid w:val="00547779"/>
    <w:rsid w:val="00550084"/>
    <w:rsid w:val="005500C2"/>
    <w:rsid w:val="00551481"/>
    <w:rsid w:val="00551E61"/>
    <w:rsid w:val="00552D7E"/>
    <w:rsid w:val="0055348C"/>
    <w:rsid w:val="00554721"/>
    <w:rsid w:val="00554E28"/>
    <w:rsid w:val="00556BC3"/>
    <w:rsid w:val="00557383"/>
    <w:rsid w:val="00557670"/>
    <w:rsid w:val="00557B9C"/>
    <w:rsid w:val="00560554"/>
    <w:rsid w:val="00561F46"/>
    <w:rsid w:val="0056269C"/>
    <w:rsid w:val="00562951"/>
    <w:rsid w:val="00562FA0"/>
    <w:rsid w:val="00564380"/>
    <w:rsid w:val="00565140"/>
    <w:rsid w:val="005658F4"/>
    <w:rsid w:val="0056644B"/>
    <w:rsid w:val="005676E3"/>
    <w:rsid w:val="00567D4E"/>
    <w:rsid w:val="00570873"/>
    <w:rsid w:val="0057195D"/>
    <w:rsid w:val="00572D84"/>
    <w:rsid w:val="00572DE2"/>
    <w:rsid w:val="00573301"/>
    <w:rsid w:val="0057348B"/>
    <w:rsid w:val="005735A8"/>
    <w:rsid w:val="005755FA"/>
    <w:rsid w:val="005760EE"/>
    <w:rsid w:val="005762E9"/>
    <w:rsid w:val="005764F9"/>
    <w:rsid w:val="005777A2"/>
    <w:rsid w:val="00577A21"/>
    <w:rsid w:val="00577D85"/>
    <w:rsid w:val="00577EDC"/>
    <w:rsid w:val="00581D6D"/>
    <w:rsid w:val="005828A0"/>
    <w:rsid w:val="00583348"/>
    <w:rsid w:val="0058339A"/>
    <w:rsid w:val="00585066"/>
    <w:rsid w:val="005864E9"/>
    <w:rsid w:val="0058650D"/>
    <w:rsid w:val="005870E4"/>
    <w:rsid w:val="0058743D"/>
    <w:rsid w:val="00590293"/>
    <w:rsid w:val="005907E6"/>
    <w:rsid w:val="005907F5"/>
    <w:rsid w:val="00590AC2"/>
    <w:rsid w:val="00590EF5"/>
    <w:rsid w:val="00591699"/>
    <w:rsid w:val="00592394"/>
    <w:rsid w:val="00593FD4"/>
    <w:rsid w:val="005942C8"/>
    <w:rsid w:val="00594A4C"/>
    <w:rsid w:val="00595081"/>
    <w:rsid w:val="00595CC9"/>
    <w:rsid w:val="00596069"/>
    <w:rsid w:val="005965A7"/>
    <w:rsid w:val="005967A6"/>
    <w:rsid w:val="0059752F"/>
    <w:rsid w:val="005A19E1"/>
    <w:rsid w:val="005A2717"/>
    <w:rsid w:val="005A39F7"/>
    <w:rsid w:val="005A41AB"/>
    <w:rsid w:val="005A5197"/>
    <w:rsid w:val="005A5E65"/>
    <w:rsid w:val="005A75F9"/>
    <w:rsid w:val="005B1645"/>
    <w:rsid w:val="005B16CE"/>
    <w:rsid w:val="005B1C7D"/>
    <w:rsid w:val="005B2E43"/>
    <w:rsid w:val="005B65AA"/>
    <w:rsid w:val="005B6FFA"/>
    <w:rsid w:val="005B7387"/>
    <w:rsid w:val="005B7C7D"/>
    <w:rsid w:val="005C2BC0"/>
    <w:rsid w:val="005C2E08"/>
    <w:rsid w:val="005C3031"/>
    <w:rsid w:val="005C32A7"/>
    <w:rsid w:val="005C3FB6"/>
    <w:rsid w:val="005C4D1C"/>
    <w:rsid w:val="005C614A"/>
    <w:rsid w:val="005C65E5"/>
    <w:rsid w:val="005C7691"/>
    <w:rsid w:val="005C7E16"/>
    <w:rsid w:val="005D0867"/>
    <w:rsid w:val="005D100F"/>
    <w:rsid w:val="005D16B6"/>
    <w:rsid w:val="005D1BD0"/>
    <w:rsid w:val="005D2AD0"/>
    <w:rsid w:val="005D2D91"/>
    <w:rsid w:val="005D38E1"/>
    <w:rsid w:val="005D3CFA"/>
    <w:rsid w:val="005D416C"/>
    <w:rsid w:val="005D43D4"/>
    <w:rsid w:val="005D643D"/>
    <w:rsid w:val="005D6872"/>
    <w:rsid w:val="005D696E"/>
    <w:rsid w:val="005D6DD3"/>
    <w:rsid w:val="005D76B7"/>
    <w:rsid w:val="005D7D7C"/>
    <w:rsid w:val="005E08CE"/>
    <w:rsid w:val="005E0F5D"/>
    <w:rsid w:val="005E13B8"/>
    <w:rsid w:val="005E1F69"/>
    <w:rsid w:val="005E21D8"/>
    <w:rsid w:val="005E2B92"/>
    <w:rsid w:val="005E2F38"/>
    <w:rsid w:val="005E2F3C"/>
    <w:rsid w:val="005E404F"/>
    <w:rsid w:val="005E4059"/>
    <w:rsid w:val="005E44A1"/>
    <w:rsid w:val="005E4F39"/>
    <w:rsid w:val="005F081A"/>
    <w:rsid w:val="005F1037"/>
    <w:rsid w:val="005F1BA3"/>
    <w:rsid w:val="005F2678"/>
    <w:rsid w:val="005F2871"/>
    <w:rsid w:val="005F2CFC"/>
    <w:rsid w:val="005F3E66"/>
    <w:rsid w:val="005F509A"/>
    <w:rsid w:val="005F519E"/>
    <w:rsid w:val="005F6871"/>
    <w:rsid w:val="005F6B56"/>
    <w:rsid w:val="005F6E0B"/>
    <w:rsid w:val="005F7552"/>
    <w:rsid w:val="005F7EE6"/>
    <w:rsid w:val="00600501"/>
    <w:rsid w:val="00601DF5"/>
    <w:rsid w:val="006023D0"/>
    <w:rsid w:val="00602925"/>
    <w:rsid w:val="00604B21"/>
    <w:rsid w:val="00604D6D"/>
    <w:rsid w:val="00605349"/>
    <w:rsid w:val="006057A3"/>
    <w:rsid w:val="00605D25"/>
    <w:rsid w:val="00606914"/>
    <w:rsid w:val="00606C88"/>
    <w:rsid w:val="0061039D"/>
    <w:rsid w:val="00610E10"/>
    <w:rsid w:val="00611005"/>
    <w:rsid w:val="006110FB"/>
    <w:rsid w:val="00611624"/>
    <w:rsid w:val="00611CE4"/>
    <w:rsid w:val="00612189"/>
    <w:rsid w:val="006124E5"/>
    <w:rsid w:val="00612519"/>
    <w:rsid w:val="00612B48"/>
    <w:rsid w:val="00612BA8"/>
    <w:rsid w:val="00614FC3"/>
    <w:rsid w:val="00615AC7"/>
    <w:rsid w:val="00615C3B"/>
    <w:rsid w:val="00615C44"/>
    <w:rsid w:val="00615CBD"/>
    <w:rsid w:val="006165F7"/>
    <w:rsid w:val="00616637"/>
    <w:rsid w:val="00617055"/>
    <w:rsid w:val="006171C2"/>
    <w:rsid w:val="0061752F"/>
    <w:rsid w:val="006175AB"/>
    <w:rsid w:val="006178E8"/>
    <w:rsid w:val="00620124"/>
    <w:rsid w:val="006226D4"/>
    <w:rsid w:val="0062289E"/>
    <w:rsid w:val="00622F62"/>
    <w:rsid w:val="00623879"/>
    <w:rsid w:val="00623C7E"/>
    <w:rsid w:val="006245B6"/>
    <w:rsid w:val="006251CB"/>
    <w:rsid w:val="00625214"/>
    <w:rsid w:val="00625536"/>
    <w:rsid w:val="00625FD1"/>
    <w:rsid w:val="006260DB"/>
    <w:rsid w:val="006265F2"/>
    <w:rsid w:val="00626748"/>
    <w:rsid w:val="00626CE3"/>
    <w:rsid w:val="00626F5E"/>
    <w:rsid w:val="00627C52"/>
    <w:rsid w:val="006300BD"/>
    <w:rsid w:val="006301C8"/>
    <w:rsid w:val="00631AFA"/>
    <w:rsid w:val="00632519"/>
    <w:rsid w:val="006328AB"/>
    <w:rsid w:val="00632D93"/>
    <w:rsid w:val="00634444"/>
    <w:rsid w:val="00634ABE"/>
    <w:rsid w:val="00634C8A"/>
    <w:rsid w:val="006356CC"/>
    <w:rsid w:val="00635ACF"/>
    <w:rsid w:val="00635D68"/>
    <w:rsid w:val="0063603D"/>
    <w:rsid w:val="00640C24"/>
    <w:rsid w:val="006414FD"/>
    <w:rsid w:val="00642301"/>
    <w:rsid w:val="006427D1"/>
    <w:rsid w:val="00643443"/>
    <w:rsid w:val="0064388C"/>
    <w:rsid w:val="00643A0A"/>
    <w:rsid w:val="00644242"/>
    <w:rsid w:val="006445BE"/>
    <w:rsid w:val="00644D95"/>
    <w:rsid w:val="006452F0"/>
    <w:rsid w:val="00645AF6"/>
    <w:rsid w:val="0064648D"/>
    <w:rsid w:val="00646D45"/>
    <w:rsid w:val="00647855"/>
    <w:rsid w:val="0065052A"/>
    <w:rsid w:val="00650A87"/>
    <w:rsid w:val="00652DB9"/>
    <w:rsid w:val="006538CE"/>
    <w:rsid w:val="006549DA"/>
    <w:rsid w:val="00655760"/>
    <w:rsid w:val="006560D0"/>
    <w:rsid w:val="00657005"/>
    <w:rsid w:val="00657827"/>
    <w:rsid w:val="00657A03"/>
    <w:rsid w:val="00657BF4"/>
    <w:rsid w:val="006608D0"/>
    <w:rsid w:val="0066099A"/>
    <w:rsid w:val="00661218"/>
    <w:rsid w:val="0066185A"/>
    <w:rsid w:val="006618EE"/>
    <w:rsid w:val="00662C00"/>
    <w:rsid w:val="0066309D"/>
    <w:rsid w:val="0066373A"/>
    <w:rsid w:val="00664EB1"/>
    <w:rsid w:val="0067044B"/>
    <w:rsid w:val="00671814"/>
    <w:rsid w:val="006720CF"/>
    <w:rsid w:val="00672E3E"/>
    <w:rsid w:val="00673A4F"/>
    <w:rsid w:val="00673EDB"/>
    <w:rsid w:val="00674AEC"/>
    <w:rsid w:val="00674F4E"/>
    <w:rsid w:val="006761EE"/>
    <w:rsid w:val="00676F34"/>
    <w:rsid w:val="00680A08"/>
    <w:rsid w:val="00681BC9"/>
    <w:rsid w:val="00681CEF"/>
    <w:rsid w:val="00683568"/>
    <w:rsid w:val="00683D76"/>
    <w:rsid w:val="00683FF2"/>
    <w:rsid w:val="0068475F"/>
    <w:rsid w:val="0068532E"/>
    <w:rsid w:val="0068551F"/>
    <w:rsid w:val="00685C26"/>
    <w:rsid w:val="00685E86"/>
    <w:rsid w:val="00685FBC"/>
    <w:rsid w:val="006867EE"/>
    <w:rsid w:val="00687C7E"/>
    <w:rsid w:val="00691CE5"/>
    <w:rsid w:val="006922DE"/>
    <w:rsid w:val="0069231A"/>
    <w:rsid w:val="00695098"/>
    <w:rsid w:val="00696137"/>
    <w:rsid w:val="00696277"/>
    <w:rsid w:val="006963CF"/>
    <w:rsid w:val="00696500"/>
    <w:rsid w:val="006A110E"/>
    <w:rsid w:val="006A44F3"/>
    <w:rsid w:val="006A59AE"/>
    <w:rsid w:val="006A60F7"/>
    <w:rsid w:val="006A67BE"/>
    <w:rsid w:val="006A6D21"/>
    <w:rsid w:val="006A6F46"/>
    <w:rsid w:val="006B0388"/>
    <w:rsid w:val="006B3300"/>
    <w:rsid w:val="006B4087"/>
    <w:rsid w:val="006B40A7"/>
    <w:rsid w:val="006B40DD"/>
    <w:rsid w:val="006B427B"/>
    <w:rsid w:val="006B5C46"/>
    <w:rsid w:val="006B6020"/>
    <w:rsid w:val="006B654D"/>
    <w:rsid w:val="006C057F"/>
    <w:rsid w:val="006C15A2"/>
    <w:rsid w:val="006C1DA9"/>
    <w:rsid w:val="006C2DF4"/>
    <w:rsid w:val="006C36A9"/>
    <w:rsid w:val="006C4F16"/>
    <w:rsid w:val="006C6B70"/>
    <w:rsid w:val="006C70E4"/>
    <w:rsid w:val="006C77DC"/>
    <w:rsid w:val="006C7FBD"/>
    <w:rsid w:val="006D0C23"/>
    <w:rsid w:val="006D0EAA"/>
    <w:rsid w:val="006D209E"/>
    <w:rsid w:val="006D2103"/>
    <w:rsid w:val="006D3B48"/>
    <w:rsid w:val="006D3BAF"/>
    <w:rsid w:val="006D3CA0"/>
    <w:rsid w:val="006D68E6"/>
    <w:rsid w:val="006D6A6A"/>
    <w:rsid w:val="006D6F3E"/>
    <w:rsid w:val="006D7406"/>
    <w:rsid w:val="006E0C74"/>
    <w:rsid w:val="006E3282"/>
    <w:rsid w:val="006E3C05"/>
    <w:rsid w:val="006E4621"/>
    <w:rsid w:val="006E4A17"/>
    <w:rsid w:val="006E585D"/>
    <w:rsid w:val="006E58AC"/>
    <w:rsid w:val="006E5BA2"/>
    <w:rsid w:val="006E660A"/>
    <w:rsid w:val="006E6677"/>
    <w:rsid w:val="006F0179"/>
    <w:rsid w:val="006F15B0"/>
    <w:rsid w:val="006F1701"/>
    <w:rsid w:val="006F1BF8"/>
    <w:rsid w:val="006F1D1C"/>
    <w:rsid w:val="006F30A7"/>
    <w:rsid w:val="006F4531"/>
    <w:rsid w:val="006F4AD0"/>
    <w:rsid w:val="006F4F03"/>
    <w:rsid w:val="006F5025"/>
    <w:rsid w:val="006F53D7"/>
    <w:rsid w:val="006F5709"/>
    <w:rsid w:val="006F6D87"/>
    <w:rsid w:val="006F6F18"/>
    <w:rsid w:val="006F7188"/>
    <w:rsid w:val="00700D73"/>
    <w:rsid w:val="007014FE"/>
    <w:rsid w:val="007029E0"/>
    <w:rsid w:val="00702C9E"/>
    <w:rsid w:val="007032D1"/>
    <w:rsid w:val="007033EF"/>
    <w:rsid w:val="0070400D"/>
    <w:rsid w:val="007042B6"/>
    <w:rsid w:val="007044EF"/>
    <w:rsid w:val="00704A61"/>
    <w:rsid w:val="00705375"/>
    <w:rsid w:val="00705C83"/>
    <w:rsid w:val="007062B0"/>
    <w:rsid w:val="007069D8"/>
    <w:rsid w:val="00707337"/>
    <w:rsid w:val="00707C27"/>
    <w:rsid w:val="0071047E"/>
    <w:rsid w:val="0071086B"/>
    <w:rsid w:val="0071119A"/>
    <w:rsid w:val="007123B9"/>
    <w:rsid w:val="007131FF"/>
    <w:rsid w:val="00713B59"/>
    <w:rsid w:val="00713B82"/>
    <w:rsid w:val="00716512"/>
    <w:rsid w:val="00716D22"/>
    <w:rsid w:val="00717F97"/>
    <w:rsid w:val="00720531"/>
    <w:rsid w:val="0072141F"/>
    <w:rsid w:val="00723B66"/>
    <w:rsid w:val="00724D7E"/>
    <w:rsid w:val="00725194"/>
    <w:rsid w:val="00725DD3"/>
    <w:rsid w:val="0072638B"/>
    <w:rsid w:val="007272E7"/>
    <w:rsid w:val="00727388"/>
    <w:rsid w:val="007274E9"/>
    <w:rsid w:val="00732927"/>
    <w:rsid w:val="0073377B"/>
    <w:rsid w:val="007339EF"/>
    <w:rsid w:val="0073415D"/>
    <w:rsid w:val="0073417C"/>
    <w:rsid w:val="00734477"/>
    <w:rsid w:val="00734BD0"/>
    <w:rsid w:val="00737959"/>
    <w:rsid w:val="0073797B"/>
    <w:rsid w:val="0074000D"/>
    <w:rsid w:val="00740FDA"/>
    <w:rsid w:val="007435D6"/>
    <w:rsid w:val="00744E63"/>
    <w:rsid w:val="0074537F"/>
    <w:rsid w:val="0074596E"/>
    <w:rsid w:val="0074623E"/>
    <w:rsid w:val="007475D7"/>
    <w:rsid w:val="007476BC"/>
    <w:rsid w:val="00750C09"/>
    <w:rsid w:val="0075135F"/>
    <w:rsid w:val="00752622"/>
    <w:rsid w:val="00752B5E"/>
    <w:rsid w:val="00753B46"/>
    <w:rsid w:val="00753F49"/>
    <w:rsid w:val="007540A1"/>
    <w:rsid w:val="007559D9"/>
    <w:rsid w:val="0075701B"/>
    <w:rsid w:val="0076010B"/>
    <w:rsid w:val="0076012C"/>
    <w:rsid w:val="0076039F"/>
    <w:rsid w:val="007606BA"/>
    <w:rsid w:val="007606FE"/>
    <w:rsid w:val="007610E0"/>
    <w:rsid w:val="0076222D"/>
    <w:rsid w:val="00762502"/>
    <w:rsid w:val="00762630"/>
    <w:rsid w:val="007634A7"/>
    <w:rsid w:val="007634D2"/>
    <w:rsid w:val="007641AF"/>
    <w:rsid w:val="007643AE"/>
    <w:rsid w:val="007655B6"/>
    <w:rsid w:val="00765C6A"/>
    <w:rsid w:val="00766D1A"/>
    <w:rsid w:val="00766DC5"/>
    <w:rsid w:val="00766DD1"/>
    <w:rsid w:val="00767093"/>
    <w:rsid w:val="007707AC"/>
    <w:rsid w:val="007722DF"/>
    <w:rsid w:val="00772F4C"/>
    <w:rsid w:val="00772F73"/>
    <w:rsid w:val="007735FC"/>
    <w:rsid w:val="007745FE"/>
    <w:rsid w:val="007750DB"/>
    <w:rsid w:val="00775539"/>
    <w:rsid w:val="00775E7F"/>
    <w:rsid w:val="0077614A"/>
    <w:rsid w:val="00777C08"/>
    <w:rsid w:val="00777C97"/>
    <w:rsid w:val="00780159"/>
    <w:rsid w:val="0078015A"/>
    <w:rsid w:val="00780168"/>
    <w:rsid w:val="00780EBC"/>
    <w:rsid w:val="00780F52"/>
    <w:rsid w:val="00782703"/>
    <w:rsid w:val="00783106"/>
    <w:rsid w:val="0078335B"/>
    <w:rsid w:val="00783D31"/>
    <w:rsid w:val="00784AA5"/>
    <w:rsid w:val="007861B2"/>
    <w:rsid w:val="00787787"/>
    <w:rsid w:val="00791341"/>
    <w:rsid w:val="007918C3"/>
    <w:rsid w:val="007920C2"/>
    <w:rsid w:val="0079249A"/>
    <w:rsid w:val="007944C7"/>
    <w:rsid w:val="00794537"/>
    <w:rsid w:val="00796366"/>
    <w:rsid w:val="00796BDB"/>
    <w:rsid w:val="007A0C69"/>
    <w:rsid w:val="007A1369"/>
    <w:rsid w:val="007A1385"/>
    <w:rsid w:val="007A2D4A"/>
    <w:rsid w:val="007A529F"/>
    <w:rsid w:val="007A590E"/>
    <w:rsid w:val="007A7741"/>
    <w:rsid w:val="007A7A0B"/>
    <w:rsid w:val="007B06A4"/>
    <w:rsid w:val="007B0D17"/>
    <w:rsid w:val="007B0DDE"/>
    <w:rsid w:val="007B1894"/>
    <w:rsid w:val="007B3F4C"/>
    <w:rsid w:val="007B4627"/>
    <w:rsid w:val="007B5249"/>
    <w:rsid w:val="007B5B1C"/>
    <w:rsid w:val="007B6B23"/>
    <w:rsid w:val="007B6D24"/>
    <w:rsid w:val="007B6E3B"/>
    <w:rsid w:val="007B75A9"/>
    <w:rsid w:val="007B77D1"/>
    <w:rsid w:val="007B7F70"/>
    <w:rsid w:val="007C00C6"/>
    <w:rsid w:val="007C1B6A"/>
    <w:rsid w:val="007C21F6"/>
    <w:rsid w:val="007C2275"/>
    <w:rsid w:val="007C2689"/>
    <w:rsid w:val="007C2D49"/>
    <w:rsid w:val="007C31FA"/>
    <w:rsid w:val="007C3337"/>
    <w:rsid w:val="007C3504"/>
    <w:rsid w:val="007C352B"/>
    <w:rsid w:val="007C4B1A"/>
    <w:rsid w:val="007C5003"/>
    <w:rsid w:val="007C5107"/>
    <w:rsid w:val="007C5844"/>
    <w:rsid w:val="007C59E1"/>
    <w:rsid w:val="007C66E5"/>
    <w:rsid w:val="007C6D12"/>
    <w:rsid w:val="007C7596"/>
    <w:rsid w:val="007D1965"/>
    <w:rsid w:val="007D45F5"/>
    <w:rsid w:val="007D4831"/>
    <w:rsid w:val="007D4924"/>
    <w:rsid w:val="007D4B8D"/>
    <w:rsid w:val="007D4D65"/>
    <w:rsid w:val="007D5278"/>
    <w:rsid w:val="007D547D"/>
    <w:rsid w:val="007D7796"/>
    <w:rsid w:val="007D78D6"/>
    <w:rsid w:val="007D79C8"/>
    <w:rsid w:val="007E0C27"/>
    <w:rsid w:val="007E1FBE"/>
    <w:rsid w:val="007E2964"/>
    <w:rsid w:val="007E2A78"/>
    <w:rsid w:val="007E37A4"/>
    <w:rsid w:val="007E4486"/>
    <w:rsid w:val="007E4AEA"/>
    <w:rsid w:val="007E533B"/>
    <w:rsid w:val="007E5A62"/>
    <w:rsid w:val="007E5BBE"/>
    <w:rsid w:val="007E660E"/>
    <w:rsid w:val="007E661B"/>
    <w:rsid w:val="007E6620"/>
    <w:rsid w:val="007E71D4"/>
    <w:rsid w:val="007E7B89"/>
    <w:rsid w:val="007F001E"/>
    <w:rsid w:val="007F2447"/>
    <w:rsid w:val="007F30FB"/>
    <w:rsid w:val="007F352C"/>
    <w:rsid w:val="007F3EF9"/>
    <w:rsid w:val="007F4047"/>
    <w:rsid w:val="007F41DF"/>
    <w:rsid w:val="007F54D9"/>
    <w:rsid w:val="007F5B89"/>
    <w:rsid w:val="007F5C39"/>
    <w:rsid w:val="007F637F"/>
    <w:rsid w:val="00800D6C"/>
    <w:rsid w:val="00801F9C"/>
    <w:rsid w:val="008023BF"/>
    <w:rsid w:val="00802CF1"/>
    <w:rsid w:val="00803739"/>
    <w:rsid w:val="00804E66"/>
    <w:rsid w:val="008069DC"/>
    <w:rsid w:val="00806E9C"/>
    <w:rsid w:val="008109BE"/>
    <w:rsid w:val="00810C04"/>
    <w:rsid w:val="008115D3"/>
    <w:rsid w:val="008128D2"/>
    <w:rsid w:val="00812CC1"/>
    <w:rsid w:val="00813D66"/>
    <w:rsid w:val="008146F1"/>
    <w:rsid w:val="00814892"/>
    <w:rsid w:val="00814E8A"/>
    <w:rsid w:val="00815338"/>
    <w:rsid w:val="0081537E"/>
    <w:rsid w:val="008172CB"/>
    <w:rsid w:val="008173FB"/>
    <w:rsid w:val="00817C96"/>
    <w:rsid w:val="008200DF"/>
    <w:rsid w:val="008214FD"/>
    <w:rsid w:val="00821E9C"/>
    <w:rsid w:val="008233FE"/>
    <w:rsid w:val="0082383B"/>
    <w:rsid w:val="00823938"/>
    <w:rsid w:val="00824C89"/>
    <w:rsid w:val="00825074"/>
    <w:rsid w:val="00825F11"/>
    <w:rsid w:val="00826104"/>
    <w:rsid w:val="00826755"/>
    <w:rsid w:val="00827750"/>
    <w:rsid w:val="008278CA"/>
    <w:rsid w:val="00831760"/>
    <w:rsid w:val="00832BD9"/>
    <w:rsid w:val="00833A7F"/>
    <w:rsid w:val="00834308"/>
    <w:rsid w:val="008343EA"/>
    <w:rsid w:val="00835456"/>
    <w:rsid w:val="0083572B"/>
    <w:rsid w:val="008358AA"/>
    <w:rsid w:val="00836E47"/>
    <w:rsid w:val="00840BC9"/>
    <w:rsid w:val="00840CDF"/>
    <w:rsid w:val="00841041"/>
    <w:rsid w:val="008414F9"/>
    <w:rsid w:val="00841C85"/>
    <w:rsid w:val="00842960"/>
    <w:rsid w:val="008430F7"/>
    <w:rsid w:val="008445C5"/>
    <w:rsid w:val="008447FD"/>
    <w:rsid w:val="008448C5"/>
    <w:rsid w:val="0084524F"/>
    <w:rsid w:val="008464B8"/>
    <w:rsid w:val="008472A7"/>
    <w:rsid w:val="00847465"/>
    <w:rsid w:val="008500C4"/>
    <w:rsid w:val="00850451"/>
    <w:rsid w:val="00850A06"/>
    <w:rsid w:val="00850D36"/>
    <w:rsid w:val="00851255"/>
    <w:rsid w:val="00851470"/>
    <w:rsid w:val="00851AB7"/>
    <w:rsid w:val="00853962"/>
    <w:rsid w:val="00854753"/>
    <w:rsid w:val="00854DD0"/>
    <w:rsid w:val="00855A19"/>
    <w:rsid w:val="00855B30"/>
    <w:rsid w:val="00856B6B"/>
    <w:rsid w:val="00857327"/>
    <w:rsid w:val="0085795A"/>
    <w:rsid w:val="00861214"/>
    <w:rsid w:val="00862E63"/>
    <w:rsid w:val="0086558F"/>
    <w:rsid w:val="0086644D"/>
    <w:rsid w:val="00866470"/>
    <w:rsid w:val="00866AF5"/>
    <w:rsid w:val="008673E0"/>
    <w:rsid w:val="008678C7"/>
    <w:rsid w:val="00870365"/>
    <w:rsid w:val="00870500"/>
    <w:rsid w:val="00870F94"/>
    <w:rsid w:val="00871645"/>
    <w:rsid w:val="0087255B"/>
    <w:rsid w:val="008728DB"/>
    <w:rsid w:val="00872DB2"/>
    <w:rsid w:val="00873623"/>
    <w:rsid w:val="00873957"/>
    <w:rsid w:val="008739A7"/>
    <w:rsid w:val="00873E0B"/>
    <w:rsid w:val="00873F53"/>
    <w:rsid w:val="00874D99"/>
    <w:rsid w:val="00875142"/>
    <w:rsid w:val="00875854"/>
    <w:rsid w:val="00875E07"/>
    <w:rsid w:val="0087646D"/>
    <w:rsid w:val="00880030"/>
    <w:rsid w:val="008804A6"/>
    <w:rsid w:val="00880CB3"/>
    <w:rsid w:val="00880D84"/>
    <w:rsid w:val="00883014"/>
    <w:rsid w:val="00883AA2"/>
    <w:rsid w:val="00883BE1"/>
    <w:rsid w:val="008842B4"/>
    <w:rsid w:val="0088540C"/>
    <w:rsid w:val="008857E1"/>
    <w:rsid w:val="008859C4"/>
    <w:rsid w:val="00890001"/>
    <w:rsid w:val="00890199"/>
    <w:rsid w:val="00890758"/>
    <w:rsid w:val="0089403E"/>
    <w:rsid w:val="008A0247"/>
    <w:rsid w:val="008A05B4"/>
    <w:rsid w:val="008A0930"/>
    <w:rsid w:val="008A0D3C"/>
    <w:rsid w:val="008A2C03"/>
    <w:rsid w:val="008A2C65"/>
    <w:rsid w:val="008A2C98"/>
    <w:rsid w:val="008A2F72"/>
    <w:rsid w:val="008A45B3"/>
    <w:rsid w:val="008A4793"/>
    <w:rsid w:val="008A4A95"/>
    <w:rsid w:val="008A4BF7"/>
    <w:rsid w:val="008A6D36"/>
    <w:rsid w:val="008A6D9F"/>
    <w:rsid w:val="008A79D7"/>
    <w:rsid w:val="008B1F1B"/>
    <w:rsid w:val="008B231C"/>
    <w:rsid w:val="008B24E8"/>
    <w:rsid w:val="008B2AB7"/>
    <w:rsid w:val="008B376C"/>
    <w:rsid w:val="008B3FB4"/>
    <w:rsid w:val="008B48F7"/>
    <w:rsid w:val="008B5C60"/>
    <w:rsid w:val="008B5E27"/>
    <w:rsid w:val="008B620C"/>
    <w:rsid w:val="008B73AF"/>
    <w:rsid w:val="008B77E8"/>
    <w:rsid w:val="008C0991"/>
    <w:rsid w:val="008C1445"/>
    <w:rsid w:val="008C239B"/>
    <w:rsid w:val="008C3E5E"/>
    <w:rsid w:val="008C5DC5"/>
    <w:rsid w:val="008C626F"/>
    <w:rsid w:val="008C69DF"/>
    <w:rsid w:val="008C779F"/>
    <w:rsid w:val="008D0363"/>
    <w:rsid w:val="008D051A"/>
    <w:rsid w:val="008D1004"/>
    <w:rsid w:val="008D1418"/>
    <w:rsid w:val="008D23D0"/>
    <w:rsid w:val="008D2F94"/>
    <w:rsid w:val="008D314B"/>
    <w:rsid w:val="008D3A3B"/>
    <w:rsid w:val="008D4AF6"/>
    <w:rsid w:val="008D4C75"/>
    <w:rsid w:val="008D6963"/>
    <w:rsid w:val="008D6AE2"/>
    <w:rsid w:val="008D7BCF"/>
    <w:rsid w:val="008E08F7"/>
    <w:rsid w:val="008E183A"/>
    <w:rsid w:val="008E2603"/>
    <w:rsid w:val="008E34EB"/>
    <w:rsid w:val="008E35DF"/>
    <w:rsid w:val="008E3AB2"/>
    <w:rsid w:val="008E56BB"/>
    <w:rsid w:val="008E6DE3"/>
    <w:rsid w:val="008F15F9"/>
    <w:rsid w:val="008F19E9"/>
    <w:rsid w:val="008F23FA"/>
    <w:rsid w:val="008F3320"/>
    <w:rsid w:val="008F4003"/>
    <w:rsid w:val="008F43D5"/>
    <w:rsid w:val="008F4470"/>
    <w:rsid w:val="008F4B3C"/>
    <w:rsid w:val="008F544D"/>
    <w:rsid w:val="008F5820"/>
    <w:rsid w:val="008F5ABD"/>
    <w:rsid w:val="008F7226"/>
    <w:rsid w:val="008F7389"/>
    <w:rsid w:val="00901578"/>
    <w:rsid w:val="00901789"/>
    <w:rsid w:val="009026C0"/>
    <w:rsid w:val="00902B65"/>
    <w:rsid w:val="009030D5"/>
    <w:rsid w:val="009032C0"/>
    <w:rsid w:val="00903735"/>
    <w:rsid w:val="00905A04"/>
    <w:rsid w:val="009075DB"/>
    <w:rsid w:val="00912396"/>
    <w:rsid w:val="009127AC"/>
    <w:rsid w:val="00912B0B"/>
    <w:rsid w:val="0091354E"/>
    <w:rsid w:val="009142A6"/>
    <w:rsid w:val="009143BF"/>
    <w:rsid w:val="00914666"/>
    <w:rsid w:val="00914698"/>
    <w:rsid w:val="00915ADA"/>
    <w:rsid w:val="009160F5"/>
    <w:rsid w:val="00916330"/>
    <w:rsid w:val="00916431"/>
    <w:rsid w:val="009166C7"/>
    <w:rsid w:val="009169A3"/>
    <w:rsid w:val="00916BA1"/>
    <w:rsid w:val="0091708A"/>
    <w:rsid w:val="009201E7"/>
    <w:rsid w:val="009203BB"/>
    <w:rsid w:val="009204C7"/>
    <w:rsid w:val="00920B81"/>
    <w:rsid w:val="00921E0D"/>
    <w:rsid w:val="00922055"/>
    <w:rsid w:val="0092282C"/>
    <w:rsid w:val="00922ACE"/>
    <w:rsid w:val="00923196"/>
    <w:rsid w:val="00923333"/>
    <w:rsid w:val="00923B03"/>
    <w:rsid w:val="00923BBA"/>
    <w:rsid w:val="00924299"/>
    <w:rsid w:val="00924802"/>
    <w:rsid w:val="00925138"/>
    <w:rsid w:val="00926699"/>
    <w:rsid w:val="00927CF1"/>
    <w:rsid w:val="009306AD"/>
    <w:rsid w:val="00931AF0"/>
    <w:rsid w:val="00932368"/>
    <w:rsid w:val="00932903"/>
    <w:rsid w:val="009332ED"/>
    <w:rsid w:val="009339DA"/>
    <w:rsid w:val="0093418D"/>
    <w:rsid w:val="00934B27"/>
    <w:rsid w:val="00935F44"/>
    <w:rsid w:val="00935FD5"/>
    <w:rsid w:val="00936A9D"/>
    <w:rsid w:val="00936F8F"/>
    <w:rsid w:val="009374FC"/>
    <w:rsid w:val="0093750D"/>
    <w:rsid w:val="00937D99"/>
    <w:rsid w:val="0094010F"/>
    <w:rsid w:val="009409DF"/>
    <w:rsid w:val="00940E54"/>
    <w:rsid w:val="00941B8D"/>
    <w:rsid w:val="00942969"/>
    <w:rsid w:val="009453F6"/>
    <w:rsid w:val="009455A2"/>
    <w:rsid w:val="00947172"/>
    <w:rsid w:val="009471A4"/>
    <w:rsid w:val="00950C64"/>
    <w:rsid w:val="009516B5"/>
    <w:rsid w:val="009520C2"/>
    <w:rsid w:val="00952653"/>
    <w:rsid w:val="00952DBC"/>
    <w:rsid w:val="00955CEC"/>
    <w:rsid w:val="00955E7A"/>
    <w:rsid w:val="009562A0"/>
    <w:rsid w:val="00957A93"/>
    <w:rsid w:val="00957AE5"/>
    <w:rsid w:val="00957D0B"/>
    <w:rsid w:val="0096107B"/>
    <w:rsid w:val="00962E8A"/>
    <w:rsid w:val="00963E81"/>
    <w:rsid w:val="009645B2"/>
    <w:rsid w:val="00964DE5"/>
    <w:rsid w:val="00964EC8"/>
    <w:rsid w:val="009652D0"/>
    <w:rsid w:val="00966BFF"/>
    <w:rsid w:val="009706E8"/>
    <w:rsid w:val="0097125F"/>
    <w:rsid w:val="0097169F"/>
    <w:rsid w:val="00972531"/>
    <w:rsid w:val="009734CF"/>
    <w:rsid w:val="00973569"/>
    <w:rsid w:val="00974216"/>
    <w:rsid w:val="00974241"/>
    <w:rsid w:val="00975232"/>
    <w:rsid w:val="00975B90"/>
    <w:rsid w:val="00975EAB"/>
    <w:rsid w:val="0097678B"/>
    <w:rsid w:val="0097781C"/>
    <w:rsid w:val="009809B1"/>
    <w:rsid w:val="00980F9A"/>
    <w:rsid w:val="00980FE6"/>
    <w:rsid w:val="00982A70"/>
    <w:rsid w:val="00982B8A"/>
    <w:rsid w:val="009833D9"/>
    <w:rsid w:val="009836B7"/>
    <w:rsid w:val="00983FC6"/>
    <w:rsid w:val="00983FD9"/>
    <w:rsid w:val="009840D2"/>
    <w:rsid w:val="00984A28"/>
    <w:rsid w:val="00984D16"/>
    <w:rsid w:val="009859AB"/>
    <w:rsid w:val="00987C1A"/>
    <w:rsid w:val="00990C13"/>
    <w:rsid w:val="009910C7"/>
    <w:rsid w:val="00991110"/>
    <w:rsid w:val="009932D7"/>
    <w:rsid w:val="00993C2F"/>
    <w:rsid w:val="00993DDC"/>
    <w:rsid w:val="00995169"/>
    <w:rsid w:val="009957BD"/>
    <w:rsid w:val="00995B8F"/>
    <w:rsid w:val="009961ED"/>
    <w:rsid w:val="00996F8C"/>
    <w:rsid w:val="00997AC6"/>
    <w:rsid w:val="009A22E0"/>
    <w:rsid w:val="009A3292"/>
    <w:rsid w:val="009A33BF"/>
    <w:rsid w:val="009A3A22"/>
    <w:rsid w:val="009A3D6A"/>
    <w:rsid w:val="009A3E84"/>
    <w:rsid w:val="009A3F9F"/>
    <w:rsid w:val="009A4E7E"/>
    <w:rsid w:val="009A55A1"/>
    <w:rsid w:val="009A5A04"/>
    <w:rsid w:val="009A5AF0"/>
    <w:rsid w:val="009A5EAA"/>
    <w:rsid w:val="009A71A0"/>
    <w:rsid w:val="009A7442"/>
    <w:rsid w:val="009A7899"/>
    <w:rsid w:val="009B0420"/>
    <w:rsid w:val="009B0AB9"/>
    <w:rsid w:val="009B0AC2"/>
    <w:rsid w:val="009B0D08"/>
    <w:rsid w:val="009B0D8D"/>
    <w:rsid w:val="009B165B"/>
    <w:rsid w:val="009B1B1A"/>
    <w:rsid w:val="009B333D"/>
    <w:rsid w:val="009B52D5"/>
    <w:rsid w:val="009B55F9"/>
    <w:rsid w:val="009B59B5"/>
    <w:rsid w:val="009B65A4"/>
    <w:rsid w:val="009B6932"/>
    <w:rsid w:val="009B7B36"/>
    <w:rsid w:val="009C0157"/>
    <w:rsid w:val="009C1662"/>
    <w:rsid w:val="009C17D9"/>
    <w:rsid w:val="009C2126"/>
    <w:rsid w:val="009C301C"/>
    <w:rsid w:val="009C3872"/>
    <w:rsid w:val="009C4C15"/>
    <w:rsid w:val="009C4C4E"/>
    <w:rsid w:val="009C5608"/>
    <w:rsid w:val="009C5DC4"/>
    <w:rsid w:val="009C6203"/>
    <w:rsid w:val="009C693B"/>
    <w:rsid w:val="009C6AE0"/>
    <w:rsid w:val="009C7318"/>
    <w:rsid w:val="009C76B2"/>
    <w:rsid w:val="009D02C9"/>
    <w:rsid w:val="009D0D68"/>
    <w:rsid w:val="009D0F7E"/>
    <w:rsid w:val="009D1047"/>
    <w:rsid w:val="009D1241"/>
    <w:rsid w:val="009D1305"/>
    <w:rsid w:val="009D1A2A"/>
    <w:rsid w:val="009D1F2B"/>
    <w:rsid w:val="009D2C76"/>
    <w:rsid w:val="009D3FFE"/>
    <w:rsid w:val="009D46BB"/>
    <w:rsid w:val="009D4E8C"/>
    <w:rsid w:val="009D500C"/>
    <w:rsid w:val="009D5168"/>
    <w:rsid w:val="009D51BF"/>
    <w:rsid w:val="009D6557"/>
    <w:rsid w:val="009D6BB8"/>
    <w:rsid w:val="009D79ED"/>
    <w:rsid w:val="009D7A20"/>
    <w:rsid w:val="009E12D5"/>
    <w:rsid w:val="009E19D2"/>
    <w:rsid w:val="009E2374"/>
    <w:rsid w:val="009E2B37"/>
    <w:rsid w:val="009E2E70"/>
    <w:rsid w:val="009E4F08"/>
    <w:rsid w:val="009E70B7"/>
    <w:rsid w:val="009E750E"/>
    <w:rsid w:val="009F01EA"/>
    <w:rsid w:val="009F0A68"/>
    <w:rsid w:val="009F50F2"/>
    <w:rsid w:val="009F53E0"/>
    <w:rsid w:val="009F6EFB"/>
    <w:rsid w:val="009F7685"/>
    <w:rsid w:val="009F76E7"/>
    <w:rsid w:val="009F7E2B"/>
    <w:rsid w:val="00A01481"/>
    <w:rsid w:val="00A01DDF"/>
    <w:rsid w:val="00A02E88"/>
    <w:rsid w:val="00A03CED"/>
    <w:rsid w:val="00A03EC9"/>
    <w:rsid w:val="00A04D35"/>
    <w:rsid w:val="00A04F5C"/>
    <w:rsid w:val="00A05E6C"/>
    <w:rsid w:val="00A076FF"/>
    <w:rsid w:val="00A07A7C"/>
    <w:rsid w:val="00A12620"/>
    <w:rsid w:val="00A139D1"/>
    <w:rsid w:val="00A139FB"/>
    <w:rsid w:val="00A1459B"/>
    <w:rsid w:val="00A14AB8"/>
    <w:rsid w:val="00A14C1C"/>
    <w:rsid w:val="00A15151"/>
    <w:rsid w:val="00A15898"/>
    <w:rsid w:val="00A162FF"/>
    <w:rsid w:val="00A165E2"/>
    <w:rsid w:val="00A16D88"/>
    <w:rsid w:val="00A17B13"/>
    <w:rsid w:val="00A20015"/>
    <w:rsid w:val="00A206D5"/>
    <w:rsid w:val="00A22F2E"/>
    <w:rsid w:val="00A2362D"/>
    <w:rsid w:val="00A23E9B"/>
    <w:rsid w:val="00A241E0"/>
    <w:rsid w:val="00A24AD5"/>
    <w:rsid w:val="00A26D6D"/>
    <w:rsid w:val="00A27208"/>
    <w:rsid w:val="00A27AA4"/>
    <w:rsid w:val="00A31040"/>
    <w:rsid w:val="00A3150D"/>
    <w:rsid w:val="00A3170D"/>
    <w:rsid w:val="00A324EE"/>
    <w:rsid w:val="00A325BA"/>
    <w:rsid w:val="00A32B1B"/>
    <w:rsid w:val="00A33696"/>
    <w:rsid w:val="00A33C51"/>
    <w:rsid w:val="00A33EF9"/>
    <w:rsid w:val="00A3499D"/>
    <w:rsid w:val="00A36527"/>
    <w:rsid w:val="00A368EF"/>
    <w:rsid w:val="00A3796C"/>
    <w:rsid w:val="00A37BE6"/>
    <w:rsid w:val="00A37C12"/>
    <w:rsid w:val="00A403B4"/>
    <w:rsid w:val="00A405DD"/>
    <w:rsid w:val="00A40C9B"/>
    <w:rsid w:val="00A416B3"/>
    <w:rsid w:val="00A41AE7"/>
    <w:rsid w:val="00A4291F"/>
    <w:rsid w:val="00A43546"/>
    <w:rsid w:val="00A45BB0"/>
    <w:rsid w:val="00A50200"/>
    <w:rsid w:val="00A508AF"/>
    <w:rsid w:val="00A51814"/>
    <w:rsid w:val="00A52176"/>
    <w:rsid w:val="00A521F8"/>
    <w:rsid w:val="00A5224E"/>
    <w:rsid w:val="00A525DB"/>
    <w:rsid w:val="00A52621"/>
    <w:rsid w:val="00A52B25"/>
    <w:rsid w:val="00A52D6A"/>
    <w:rsid w:val="00A530BE"/>
    <w:rsid w:val="00A538D7"/>
    <w:rsid w:val="00A54B6F"/>
    <w:rsid w:val="00A55C54"/>
    <w:rsid w:val="00A564CB"/>
    <w:rsid w:val="00A56A11"/>
    <w:rsid w:val="00A57771"/>
    <w:rsid w:val="00A60A07"/>
    <w:rsid w:val="00A60AA0"/>
    <w:rsid w:val="00A60F80"/>
    <w:rsid w:val="00A61186"/>
    <w:rsid w:val="00A6155E"/>
    <w:rsid w:val="00A62914"/>
    <w:rsid w:val="00A62DEB"/>
    <w:rsid w:val="00A63153"/>
    <w:rsid w:val="00A66220"/>
    <w:rsid w:val="00A66A10"/>
    <w:rsid w:val="00A66CB0"/>
    <w:rsid w:val="00A66D4A"/>
    <w:rsid w:val="00A67E3F"/>
    <w:rsid w:val="00A71228"/>
    <w:rsid w:val="00A71766"/>
    <w:rsid w:val="00A7180C"/>
    <w:rsid w:val="00A72FFD"/>
    <w:rsid w:val="00A73982"/>
    <w:rsid w:val="00A74107"/>
    <w:rsid w:val="00A74374"/>
    <w:rsid w:val="00A767F9"/>
    <w:rsid w:val="00A76CD4"/>
    <w:rsid w:val="00A76E9A"/>
    <w:rsid w:val="00A80450"/>
    <w:rsid w:val="00A80589"/>
    <w:rsid w:val="00A80F1C"/>
    <w:rsid w:val="00A81E38"/>
    <w:rsid w:val="00A830DB"/>
    <w:rsid w:val="00A83C89"/>
    <w:rsid w:val="00A842DF"/>
    <w:rsid w:val="00A849CA"/>
    <w:rsid w:val="00A84C74"/>
    <w:rsid w:val="00A8506E"/>
    <w:rsid w:val="00A86761"/>
    <w:rsid w:val="00A86826"/>
    <w:rsid w:val="00A869DC"/>
    <w:rsid w:val="00A86A6E"/>
    <w:rsid w:val="00A91538"/>
    <w:rsid w:val="00A916E7"/>
    <w:rsid w:val="00A92556"/>
    <w:rsid w:val="00A94905"/>
    <w:rsid w:val="00A94DF5"/>
    <w:rsid w:val="00A95C17"/>
    <w:rsid w:val="00A9652F"/>
    <w:rsid w:val="00A96656"/>
    <w:rsid w:val="00A96B65"/>
    <w:rsid w:val="00A97BA5"/>
    <w:rsid w:val="00AA0B13"/>
    <w:rsid w:val="00AA1811"/>
    <w:rsid w:val="00AA1857"/>
    <w:rsid w:val="00AA1AC7"/>
    <w:rsid w:val="00AA1CDA"/>
    <w:rsid w:val="00AA2DCC"/>
    <w:rsid w:val="00AA34C4"/>
    <w:rsid w:val="00AA50A5"/>
    <w:rsid w:val="00AA52A5"/>
    <w:rsid w:val="00AA59E5"/>
    <w:rsid w:val="00AA6FBE"/>
    <w:rsid w:val="00AA793D"/>
    <w:rsid w:val="00AB00D9"/>
    <w:rsid w:val="00AB03CE"/>
    <w:rsid w:val="00AB1F8D"/>
    <w:rsid w:val="00AB3C5E"/>
    <w:rsid w:val="00AB4372"/>
    <w:rsid w:val="00AB495A"/>
    <w:rsid w:val="00AB4D34"/>
    <w:rsid w:val="00AB5DB8"/>
    <w:rsid w:val="00AB62A0"/>
    <w:rsid w:val="00AB6F0B"/>
    <w:rsid w:val="00AC077A"/>
    <w:rsid w:val="00AC1050"/>
    <w:rsid w:val="00AC124B"/>
    <w:rsid w:val="00AC1CB7"/>
    <w:rsid w:val="00AC1E4D"/>
    <w:rsid w:val="00AC36DF"/>
    <w:rsid w:val="00AC3C67"/>
    <w:rsid w:val="00AC62B1"/>
    <w:rsid w:val="00AC668C"/>
    <w:rsid w:val="00AC6D22"/>
    <w:rsid w:val="00AC6ED4"/>
    <w:rsid w:val="00AC7C56"/>
    <w:rsid w:val="00AD1274"/>
    <w:rsid w:val="00AD15B6"/>
    <w:rsid w:val="00AD2C5C"/>
    <w:rsid w:val="00AD3404"/>
    <w:rsid w:val="00AD38F6"/>
    <w:rsid w:val="00AD3C6E"/>
    <w:rsid w:val="00AD4D67"/>
    <w:rsid w:val="00AD4E64"/>
    <w:rsid w:val="00AD5369"/>
    <w:rsid w:val="00AD616C"/>
    <w:rsid w:val="00AD65A3"/>
    <w:rsid w:val="00AD6966"/>
    <w:rsid w:val="00AD72D0"/>
    <w:rsid w:val="00AD7333"/>
    <w:rsid w:val="00AD7615"/>
    <w:rsid w:val="00AE159C"/>
    <w:rsid w:val="00AE1FD3"/>
    <w:rsid w:val="00AE2381"/>
    <w:rsid w:val="00AE254D"/>
    <w:rsid w:val="00AE4732"/>
    <w:rsid w:val="00AE48D7"/>
    <w:rsid w:val="00AE4AC5"/>
    <w:rsid w:val="00AE5F79"/>
    <w:rsid w:val="00AE61B8"/>
    <w:rsid w:val="00AE6660"/>
    <w:rsid w:val="00AF05AE"/>
    <w:rsid w:val="00AF05FD"/>
    <w:rsid w:val="00AF1966"/>
    <w:rsid w:val="00AF3F0F"/>
    <w:rsid w:val="00AF4452"/>
    <w:rsid w:val="00AF5DD7"/>
    <w:rsid w:val="00AF6315"/>
    <w:rsid w:val="00AF7836"/>
    <w:rsid w:val="00B03002"/>
    <w:rsid w:val="00B030CC"/>
    <w:rsid w:val="00B032DA"/>
    <w:rsid w:val="00B03B63"/>
    <w:rsid w:val="00B04356"/>
    <w:rsid w:val="00B04E93"/>
    <w:rsid w:val="00B0570F"/>
    <w:rsid w:val="00B07F6C"/>
    <w:rsid w:val="00B07FF1"/>
    <w:rsid w:val="00B10B29"/>
    <w:rsid w:val="00B125FB"/>
    <w:rsid w:val="00B12A3C"/>
    <w:rsid w:val="00B13409"/>
    <w:rsid w:val="00B1375E"/>
    <w:rsid w:val="00B13DDF"/>
    <w:rsid w:val="00B1469E"/>
    <w:rsid w:val="00B151D8"/>
    <w:rsid w:val="00B1555D"/>
    <w:rsid w:val="00B157D1"/>
    <w:rsid w:val="00B15B02"/>
    <w:rsid w:val="00B15D33"/>
    <w:rsid w:val="00B15FEB"/>
    <w:rsid w:val="00B17875"/>
    <w:rsid w:val="00B21C57"/>
    <w:rsid w:val="00B235DE"/>
    <w:rsid w:val="00B23BA0"/>
    <w:rsid w:val="00B245AF"/>
    <w:rsid w:val="00B251B0"/>
    <w:rsid w:val="00B255E5"/>
    <w:rsid w:val="00B25814"/>
    <w:rsid w:val="00B25A33"/>
    <w:rsid w:val="00B25F0D"/>
    <w:rsid w:val="00B25F3F"/>
    <w:rsid w:val="00B26491"/>
    <w:rsid w:val="00B26E90"/>
    <w:rsid w:val="00B27D30"/>
    <w:rsid w:val="00B27E48"/>
    <w:rsid w:val="00B300BC"/>
    <w:rsid w:val="00B3098D"/>
    <w:rsid w:val="00B30B9D"/>
    <w:rsid w:val="00B30CBA"/>
    <w:rsid w:val="00B310C8"/>
    <w:rsid w:val="00B31232"/>
    <w:rsid w:val="00B31F66"/>
    <w:rsid w:val="00B32350"/>
    <w:rsid w:val="00B32473"/>
    <w:rsid w:val="00B33170"/>
    <w:rsid w:val="00B33E03"/>
    <w:rsid w:val="00B341A6"/>
    <w:rsid w:val="00B3505A"/>
    <w:rsid w:val="00B352CB"/>
    <w:rsid w:val="00B36306"/>
    <w:rsid w:val="00B36683"/>
    <w:rsid w:val="00B3676C"/>
    <w:rsid w:val="00B37B5A"/>
    <w:rsid w:val="00B400BA"/>
    <w:rsid w:val="00B40AF8"/>
    <w:rsid w:val="00B40B44"/>
    <w:rsid w:val="00B40BD0"/>
    <w:rsid w:val="00B40E3D"/>
    <w:rsid w:val="00B41691"/>
    <w:rsid w:val="00B4210E"/>
    <w:rsid w:val="00B4241A"/>
    <w:rsid w:val="00B42CD9"/>
    <w:rsid w:val="00B4340A"/>
    <w:rsid w:val="00B444C3"/>
    <w:rsid w:val="00B45308"/>
    <w:rsid w:val="00B46D6A"/>
    <w:rsid w:val="00B47146"/>
    <w:rsid w:val="00B505FB"/>
    <w:rsid w:val="00B517C8"/>
    <w:rsid w:val="00B5209B"/>
    <w:rsid w:val="00B52EF4"/>
    <w:rsid w:val="00B53BDD"/>
    <w:rsid w:val="00B549FB"/>
    <w:rsid w:val="00B55AA4"/>
    <w:rsid w:val="00B565DB"/>
    <w:rsid w:val="00B56B78"/>
    <w:rsid w:val="00B5705E"/>
    <w:rsid w:val="00B57909"/>
    <w:rsid w:val="00B60321"/>
    <w:rsid w:val="00B6094E"/>
    <w:rsid w:val="00B60FB1"/>
    <w:rsid w:val="00B63BE7"/>
    <w:rsid w:val="00B640CD"/>
    <w:rsid w:val="00B645CC"/>
    <w:rsid w:val="00B64FC9"/>
    <w:rsid w:val="00B65A9E"/>
    <w:rsid w:val="00B66076"/>
    <w:rsid w:val="00B668B2"/>
    <w:rsid w:val="00B66B8B"/>
    <w:rsid w:val="00B6701D"/>
    <w:rsid w:val="00B70A83"/>
    <w:rsid w:val="00B71280"/>
    <w:rsid w:val="00B7179B"/>
    <w:rsid w:val="00B71F6C"/>
    <w:rsid w:val="00B7230F"/>
    <w:rsid w:val="00B73B12"/>
    <w:rsid w:val="00B741A3"/>
    <w:rsid w:val="00B744C9"/>
    <w:rsid w:val="00B761C5"/>
    <w:rsid w:val="00B77111"/>
    <w:rsid w:val="00B7786D"/>
    <w:rsid w:val="00B80304"/>
    <w:rsid w:val="00B80F9D"/>
    <w:rsid w:val="00B81476"/>
    <w:rsid w:val="00B81579"/>
    <w:rsid w:val="00B82546"/>
    <w:rsid w:val="00B82EE8"/>
    <w:rsid w:val="00B83559"/>
    <w:rsid w:val="00B83CD6"/>
    <w:rsid w:val="00B84300"/>
    <w:rsid w:val="00B84449"/>
    <w:rsid w:val="00B85781"/>
    <w:rsid w:val="00B857C2"/>
    <w:rsid w:val="00B86A03"/>
    <w:rsid w:val="00B86FB4"/>
    <w:rsid w:val="00B8712D"/>
    <w:rsid w:val="00B8789F"/>
    <w:rsid w:val="00B87B9C"/>
    <w:rsid w:val="00B9035C"/>
    <w:rsid w:val="00B9074D"/>
    <w:rsid w:val="00B90A40"/>
    <w:rsid w:val="00B91857"/>
    <w:rsid w:val="00B92CC2"/>
    <w:rsid w:val="00B92DA1"/>
    <w:rsid w:val="00B9477B"/>
    <w:rsid w:val="00B9579F"/>
    <w:rsid w:val="00B95FD7"/>
    <w:rsid w:val="00B96409"/>
    <w:rsid w:val="00B9676F"/>
    <w:rsid w:val="00B968AF"/>
    <w:rsid w:val="00BA06F1"/>
    <w:rsid w:val="00BA1CBB"/>
    <w:rsid w:val="00BA1F73"/>
    <w:rsid w:val="00BA1FCB"/>
    <w:rsid w:val="00BA2053"/>
    <w:rsid w:val="00BA2606"/>
    <w:rsid w:val="00BA2B43"/>
    <w:rsid w:val="00BA2E25"/>
    <w:rsid w:val="00BA3129"/>
    <w:rsid w:val="00BA404E"/>
    <w:rsid w:val="00BA6E92"/>
    <w:rsid w:val="00BA6F33"/>
    <w:rsid w:val="00BA7451"/>
    <w:rsid w:val="00BB0F31"/>
    <w:rsid w:val="00BB12FB"/>
    <w:rsid w:val="00BB244A"/>
    <w:rsid w:val="00BB41CA"/>
    <w:rsid w:val="00BB4579"/>
    <w:rsid w:val="00BB50C4"/>
    <w:rsid w:val="00BB50E5"/>
    <w:rsid w:val="00BB5221"/>
    <w:rsid w:val="00BB6630"/>
    <w:rsid w:val="00BB74DA"/>
    <w:rsid w:val="00BC01CC"/>
    <w:rsid w:val="00BC1278"/>
    <w:rsid w:val="00BC1A16"/>
    <w:rsid w:val="00BC2B79"/>
    <w:rsid w:val="00BC3431"/>
    <w:rsid w:val="00BC417F"/>
    <w:rsid w:val="00BC43DA"/>
    <w:rsid w:val="00BC46FC"/>
    <w:rsid w:val="00BC4A7F"/>
    <w:rsid w:val="00BC5C12"/>
    <w:rsid w:val="00BC5F3F"/>
    <w:rsid w:val="00BC654F"/>
    <w:rsid w:val="00BD0243"/>
    <w:rsid w:val="00BD0D10"/>
    <w:rsid w:val="00BD2020"/>
    <w:rsid w:val="00BD28DA"/>
    <w:rsid w:val="00BD2E1E"/>
    <w:rsid w:val="00BD30E9"/>
    <w:rsid w:val="00BD3128"/>
    <w:rsid w:val="00BD4864"/>
    <w:rsid w:val="00BD4DE5"/>
    <w:rsid w:val="00BD4FF1"/>
    <w:rsid w:val="00BD5530"/>
    <w:rsid w:val="00BD564A"/>
    <w:rsid w:val="00BD5F9C"/>
    <w:rsid w:val="00BD72C2"/>
    <w:rsid w:val="00BD779E"/>
    <w:rsid w:val="00BD7912"/>
    <w:rsid w:val="00BD7C2D"/>
    <w:rsid w:val="00BE03C7"/>
    <w:rsid w:val="00BE03DB"/>
    <w:rsid w:val="00BE05C7"/>
    <w:rsid w:val="00BE210F"/>
    <w:rsid w:val="00BE247E"/>
    <w:rsid w:val="00BE259D"/>
    <w:rsid w:val="00BE2B64"/>
    <w:rsid w:val="00BE49EC"/>
    <w:rsid w:val="00BE5370"/>
    <w:rsid w:val="00BE5527"/>
    <w:rsid w:val="00BF0854"/>
    <w:rsid w:val="00BF1448"/>
    <w:rsid w:val="00BF22A2"/>
    <w:rsid w:val="00BF2479"/>
    <w:rsid w:val="00BF25EC"/>
    <w:rsid w:val="00BF2B7A"/>
    <w:rsid w:val="00BF3E51"/>
    <w:rsid w:val="00BF435A"/>
    <w:rsid w:val="00BF5268"/>
    <w:rsid w:val="00BF5B93"/>
    <w:rsid w:val="00BF637B"/>
    <w:rsid w:val="00BF68AC"/>
    <w:rsid w:val="00C0095F"/>
    <w:rsid w:val="00C0097E"/>
    <w:rsid w:val="00C00EB2"/>
    <w:rsid w:val="00C021AE"/>
    <w:rsid w:val="00C03E68"/>
    <w:rsid w:val="00C041B6"/>
    <w:rsid w:val="00C067E1"/>
    <w:rsid w:val="00C06B18"/>
    <w:rsid w:val="00C06DE4"/>
    <w:rsid w:val="00C071A9"/>
    <w:rsid w:val="00C07C47"/>
    <w:rsid w:val="00C10182"/>
    <w:rsid w:val="00C1059D"/>
    <w:rsid w:val="00C11935"/>
    <w:rsid w:val="00C11F7C"/>
    <w:rsid w:val="00C12729"/>
    <w:rsid w:val="00C13550"/>
    <w:rsid w:val="00C14407"/>
    <w:rsid w:val="00C14443"/>
    <w:rsid w:val="00C14DAF"/>
    <w:rsid w:val="00C15636"/>
    <w:rsid w:val="00C161BB"/>
    <w:rsid w:val="00C16614"/>
    <w:rsid w:val="00C16DA6"/>
    <w:rsid w:val="00C16F8E"/>
    <w:rsid w:val="00C2046C"/>
    <w:rsid w:val="00C2109C"/>
    <w:rsid w:val="00C218B2"/>
    <w:rsid w:val="00C22303"/>
    <w:rsid w:val="00C223EC"/>
    <w:rsid w:val="00C230B1"/>
    <w:rsid w:val="00C23139"/>
    <w:rsid w:val="00C24975"/>
    <w:rsid w:val="00C24B45"/>
    <w:rsid w:val="00C252E7"/>
    <w:rsid w:val="00C25F60"/>
    <w:rsid w:val="00C2600F"/>
    <w:rsid w:val="00C2675E"/>
    <w:rsid w:val="00C271AF"/>
    <w:rsid w:val="00C300E7"/>
    <w:rsid w:val="00C30FCE"/>
    <w:rsid w:val="00C3147A"/>
    <w:rsid w:val="00C31A1B"/>
    <w:rsid w:val="00C33119"/>
    <w:rsid w:val="00C337AD"/>
    <w:rsid w:val="00C35BB5"/>
    <w:rsid w:val="00C36425"/>
    <w:rsid w:val="00C36898"/>
    <w:rsid w:val="00C37607"/>
    <w:rsid w:val="00C37619"/>
    <w:rsid w:val="00C37FF0"/>
    <w:rsid w:val="00C412FE"/>
    <w:rsid w:val="00C41752"/>
    <w:rsid w:val="00C41D06"/>
    <w:rsid w:val="00C42413"/>
    <w:rsid w:val="00C42480"/>
    <w:rsid w:val="00C4328B"/>
    <w:rsid w:val="00C439A1"/>
    <w:rsid w:val="00C4540F"/>
    <w:rsid w:val="00C456E9"/>
    <w:rsid w:val="00C45F3A"/>
    <w:rsid w:val="00C46CE0"/>
    <w:rsid w:val="00C474CB"/>
    <w:rsid w:val="00C47C51"/>
    <w:rsid w:val="00C47F99"/>
    <w:rsid w:val="00C50841"/>
    <w:rsid w:val="00C50D0E"/>
    <w:rsid w:val="00C51081"/>
    <w:rsid w:val="00C53030"/>
    <w:rsid w:val="00C538B2"/>
    <w:rsid w:val="00C540EF"/>
    <w:rsid w:val="00C544F2"/>
    <w:rsid w:val="00C54890"/>
    <w:rsid w:val="00C549BB"/>
    <w:rsid w:val="00C54EEB"/>
    <w:rsid w:val="00C550B8"/>
    <w:rsid w:val="00C55211"/>
    <w:rsid w:val="00C556C9"/>
    <w:rsid w:val="00C55DB2"/>
    <w:rsid w:val="00C55FE5"/>
    <w:rsid w:val="00C5609B"/>
    <w:rsid w:val="00C57E56"/>
    <w:rsid w:val="00C64095"/>
    <w:rsid w:val="00C654FB"/>
    <w:rsid w:val="00C6566E"/>
    <w:rsid w:val="00C661B0"/>
    <w:rsid w:val="00C665EB"/>
    <w:rsid w:val="00C66E93"/>
    <w:rsid w:val="00C6700C"/>
    <w:rsid w:val="00C67BFB"/>
    <w:rsid w:val="00C70204"/>
    <w:rsid w:val="00C70A6D"/>
    <w:rsid w:val="00C70ECF"/>
    <w:rsid w:val="00C71DE8"/>
    <w:rsid w:val="00C71EBF"/>
    <w:rsid w:val="00C734FB"/>
    <w:rsid w:val="00C7370F"/>
    <w:rsid w:val="00C7490B"/>
    <w:rsid w:val="00C7616E"/>
    <w:rsid w:val="00C764B8"/>
    <w:rsid w:val="00C8020E"/>
    <w:rsid w:val="00C80C23"/>
    <w:rsid w:val="00C814CD"/>
    <w:rsid w:val="00C838DB"/>
    <w:rsid w:val="00C8403C"/>
    <w:rsid w:val="00C84BE9"/>
    <w:rsid w:val="00C84F93"/>
    <w:rsid w:val="00C85126"/>
    <w:rsid w:val="00C860CE"/>
    <w:rsid w:val="00C87172"/>
    <w:rsid w:val="00C87BDA"/>
    <w:rsid w:val="00C91704"/>
    <w:rsid w:val="00C92100"/>
    <w:rsid w:val="00C92237"/>
    <w:rsid w:val="00C93EEE"/>
    <w:rsid w:val="00C94335"/>
    <w:rsid w:val="00C94CB4"/>
    <w:rsid w:val="00C97E3E"/>
    <w:rsid w:val="00CA01A6"/>
    <w:rsid w:val="00CA04A2"/>
    <w:rsid w:val="00CA06F5"/>
    <w:rsid w:val="00CA0B1C"/>
    <w:rsid w:val="00CA0BB3"/>
    <w:rsid w:val="00CA0C34"/>
    <w:rsid w:val="00CA0D84"/>
    <w:rsid w:val="00CA1CF0"/>
    <w:rsid w:val="00CA2200"/>
    <w:rsid w:val="00CA278A"/>
    <w:rsid w:val="00CA2E63"/>
    <w:rsid w:val="00CA4406"/>
    <w:rsid w:val="00CA4B81"/>
    <w:rsid w:val="00CA6EB3"/>
    <w:rsid w:val="00CA7C3A"/>
    <w:rsid w:val="00CB2890"/>
    <w:rsid w:val="00CB4245"/>
    <w:rsid w:val="00CB48EE"/>
    <w:rsid w:val="00CB523A"/>
    <w:rsid w:val="00CB55AF"/>
    <w:rsid w:val="00CB5B3C"/>
    <w:rsid w:val="00CB65A7"/>
    <w:rsid w:val="00CB7E42"/>
    <w:rsid w:val="00CC03B3"/>
    <w:rsid w:val="00CC0B76"/>
    <w:rsid w:val="00CC166E"/>
    <w:rsid w:val="00CC2667"/>
    <w:rsid w:val="00CC2B53"/>
    <w:rsid w:val="00CC2BFB"/>
    <w:rsid w:val="00CC3935"/>
    <w:rsid w:val="00CC3AAE"/>
    <w:rsid w:val="00CC5209"/>
    <w:rsid w:val="00CC5C49"/>
    <w:rsid w:val="00CC5E27"/>
    <w:rsid w:val="00CC7959"/>
    <w:rsid w:val="00CC7A35"/>
    <w:rsid w:val="00CD06BE"/>
    <w:rsid w:val="00CD0901"/>
    <w:rsid w:val="00CD11AA"/>
    <w:rsid w:val="00CD39D4"/>
    <w:rsid w:val="00CD3EFD"/>
    <w:rsid w:val="00CD436F"/>
    <w:rsid w:val="00CD47F5"/>
    <w:rsid w:val="00CD4C97"/>
    <w:rsid w:val="00CD5861"/>
    <w:rsid w:val="00CD61BD"/>
    <w:rsid w:val="00CD61C9"/>
    <w:rsid w:val="00CD622F"/>
    <w:rsid w:val="00CD6D1F"/>
    <w:rsid w:val="00CD6F0D"/>
    <w:rsid w:val="00CD6F58"/>
    <w:rsid w:val="00CD7413"/>
    <w:rsid w:val="00CE0F9F"/>
    <w:rsid w:val="00CE104C"/>
    <w:rsid w:val="00CE11EF"/>
    <w:rsid w:val="00CE20E2"/>
    <w:rsid w:val="00CE3A74"/>
    <w:rsid w:val="00CE4703"/>
    <w:rsid w:val="00CE5554"/>
    <w:rsid w:val="00CE6D71"/>
    <w:rsid w:val="00CF0B2D"/>
    <w:rsid w:val="00CF193A"/>
    <w:rsid w:val="00CF2B18"/>
    <w:rsid w:val="00CF44B6"/>
    <w:rsid w:val="00CF4736"/>
    <w:rsid w:val="00CF700F"/>
    <w:rsid w:val="00CF71B7"/>
    <w:rsid w:val="00D00AB9"/>
    <w:rsid w:val="00D017D4"/>
    <w:rsid w:val="00D03AE0"/>
    <w:rsid w:val="00D03FD9"/>
    <w:rsid w:val="00D04D6E"/>
    <w:rsid w:val="00D052E5"/>
    <w:rsid w:val="00D061E0"/>
    <w:rsid w:val="00D06625"/>
    <w:rsid w:val="00D068B5"/>
    <w:rsid w:val="00D079E1"/>
    <w:rsid w:val="00D07A77"/>
    <w:rsid w:val="00D10E88"/>
    <w:rsid w:val="00D11254"/>
    <w:rsid w:val="00D11625"/>
    <w:rsid w:val="00D11975"/>
    <w:rsid w:val="00D122BC"/>
    <w:rsid w:val="00D13262"/>
    <w:rsid w:val="00D13375"/>
    <w:rsid w:val="00D13B03"/>
    <w:rsid w:val="00D141A1"/>
    <w:rsid w:val="00D14551"/>
    <w:rsid w:val="00D15220"/>
    <w:rsid w:val="00D15EA1"/>
    <w:rsid w:val="00D162FF"/>
    <w:rsid w:val="00D206FD"/>
    <w:rsid w:val="00D2116A"/>
    <w:rsid w:val="00D219DC"/>
    <w:rsid w:val="00D22142"/>
    <w:rsid w:val="00D22EE0"/>
    <w:rsid w:val="00D243A5"/>
    <w:rsid w:val="00D251FB"/>
    <w:rsid w:val="00D2538E"/>
    <w:rsid w:val="00D26283"/>
    <w:rsid w:val="00D26716"/>
    <w:rsid w:val="00D270B1"/>
    <w:rsid w:val="00D27488"/>
    <w:rsid w:val="00D30CDF"/>
    <w:rsid w:val="00D30FDD"/>
    <w:rsid w:val="00D31183"/>
    <w:rsid w:val="00D32883"/>
    <w:rsid w:val="00D3304E"/>
    <w:rsid w:val="00D33C77"/>
    <w:rsid w:val="00D352C1"/>
    <w:rsid w:val="00D35782"/>
    <w:rsid w:val="00D357E1"/>
    <w:rsid w:val="00D404AA"/>
    <w:rsid w:val="00D4100A"/>
    <w:rsid w:val="00D42556"/>
    <w:rsid w:val="00D4294B"/>
    <w:rsid w:val="00D42C00"/>
    <w:rsid w:val="00D4401D"/>
    <w:rsid w:val="00D4460E"/>
    <w:rsid w:val="00D469D0"/>
    <w:rsid w:val="00D47004"/>
    <w:rsid w:val="00D47D9D"/>
    <w:rsid w:val="00D47E03"/>
    <w:rsid w:val="00D501B6"/>
    <w:rsid w:val="00D506C9"/>
    <w:rsid w:val="00D5137B"/>
    <w:rsid w:val="00D5152C"/>
    <w:rsid w:val="00D51626"/>
    <w:rsid w:val="00D516A1"/>
    <w:rsid w:val="00D51D5F"/>
    <w:rsid w:val="00D52323"/>
    <w:rsid w:val="00D523B8"/>
    <w:rsid w:val="00D5307E"/>
    <w:rsid w:val="00D54312"/>
    <w:rsid w:val="00D54D79"/>
    <w:rsid w:val="00D55F63"/>
    <w:rsid w:val="00D56990"/>
    <w:rsid w:val="00D62D68"/>
    <w:rsid w:val="00D6382B"/>
    <w:rsid w:val="00D63A12"/>
    <w:rsid w:val="00D63CFD"/>
    <w:rsid w:val="00D63D8F"/>
    <w:rsid w:val="00D63D9E"/>
    <w:rsid w:val="00D65678"/>
    <w:rsid w:val="00D70EC5"/>
    <w:rsid w:val="00D72B8F"/>
    <w:rsid w:val="00D7360C"/>
    <w:rsid w:val="00D74D78"/>
    <w:rsid w:val="00D76A03"/>
    <w:rsid w:val="00D81063"/>
    <w:rsid w:val="00D8111E"/>
    <w:rsid w:val="00D814ED"/>
    <w:rsid w:val="00D81799"/>
    <w:rsid w:val="00D81CA1"/>
    <w:rsid w:val="00D828A0"/>
    <w:rsid w:val="00D82930"/>
    <w:rsid w:val="00D82D18"/>
    <w:rsid w:val="00D847A8"/>
    <w:rsid w:val="00D8542D"/>
    <w:rsid w:val="00D85BB4"/>
    <w:rsid w:val="00D8746F"/>
    <w:rsid w:val="00D87C77"/>
    <w:rsid w:val="00D87F55"/>
    <w:rsid w:val="00D90866"/>
    <w:rsid w:val="00D90F7B"/>
    <w:rsid w:val="00D916BF"/>
    <w:rsid w:val="00D91720"/>
    <w:rsid w:val="00D91C00"/>
    <w:rsid w:val="00D92868"/>
    <w:rsid w:val="00D92F86"/>
    <w:rsid w:val="00D93B31"/>
    <w:rsid w:val="00D93D55"/>
    <w:rsid w:val="00D945EA"/>
    <w:rsid w:val="00D94F43"/>
    <w:rsid w:val="00D95814"/>
    <w:rsid w:val="00D95AE0"/>
    <w:rsid w:val="00D9699E"/>
    <w:rsid w:val="00D96A3C"/>
    <w:rsid w:val="00D9767A"/>
    <w:rsid w:val="00D97B93"/>
    <w:rsid w:val="00DA1AD8"/>
    <w:rsid w:val="00DA1F3A"/>
    <w:rsid w:val="00DA23AF"/>
    <w:rsid w:val="00DA254B"/>
    <w:rsid w:val="00DA29FB"/>
    <w:rsid w:val="00DA3659"/>
    <w:rsid w:val="00DA6AA4"/>
    <w:rsid w:val="00DA768C"/>
    <w:rsid w:val="00DA78B3"/>
    <w:rsid w:val="00DB038D"/>
    <w:rsid w:val="00DB1290"/>
    <w:rsid w:val="00DB2044"/>
    <w:rsid w:val="00DB288C"/>
    <w:rsid w:val="00DB2AE8"/>
    <w:rsid w:val="00DB2DB0"/>
    <w:rsid w:val="00DB3C71"/>
    <w:rsid w:val="00DB4090"/>
    <w:rsid w:val="00DB4F1E"/>
    <w:rsid w:val="00DB5038"/>
    <w:rsid w:val="00DB5150"/>
    <w:rsid w:val="00DB55B5"/>
    <w:rsid w:val="00DB5E74"/>
    <w:rsid w:val="00DB5EE7"/>
    <w:rsid w:val="00DB6460"/>
    <w:rsid w:val="00DB6533"/>
    <w:rsid w:val="00DB6F4A"/>
    <w:rsid w:val="00DB70C4"/>
    <w:rsid w:val="00DC1A5B"/>
    <w:rsid w:val="00DC1F44"/>
    <w:rsid w:val="00DC306B"/>
    <w:rsid w:val="00DC4EFE"/>
    <w:rsid w:val="00DC507A"/>
    <w:rsid w:val="00DC641C"/>
    <w:rsid w:val="00DC7C7E"/>
    <w:rsid w:val="00DD029F"/>
    <w:rsid w:val="00DD05BD"/>
    <w:rsid w:val="00DD0674"/>
    <w:rsid w:val="00DD0E3A"/>
    <w:rsid w:val="00DD1B42"/>
    <w:rsid w:val="00DD2395"/>
    <w:rsid w:val="00DD3078"/>
    <w:rsid w:val="00DD6A7E"/>
    <w:rsid w:val="00DD6AB5"/>
    <w:rsid w:val="00DD77C3"/>
    <w:rsid w:val="00DD7DE3"/>
    <w:rsid w:val="00DE205E"/>
    <w:rsid w:val="00DE29AE"/>
    <w:rsid w:val="00DE325B"/>
    <w:rsid w:val="00DE3982"/>
    <w:rsid w:val="00DE3A9C"/>
    <w:rsid w:val="00DE3DD3"/>
    <w:rsid w:val="00DE41BA"/>
    <w:rsid w:val="00DE48D2"/>
    <w:rsid w:val="00DE524B"/>
    <w:rsid w:val="00DE5AEA"/>
    <w:rsid w:val="00DE5BB4"/>
    <w:rsid w:val="00DE6B8F"/>
    <w:rsid w:val="00DE7243"/>
    <w:rsid w:val="00DE76CF"/>
    <w:rsid w:val="00DE7733"/>
    <w:rsid w:val="00DE7D21"/>
    <w:rsid w:val="00DE7EA0"/>
    <w:rsid w:val="00DF0BDE"/>
    <w:rsid w:val="00DF1036"/>
    <w:rsid w:val="00DF25BA"/>
    <w:rsid w:val="00DF2FEE"/>
    <w:rsid w:val="00DF4BC2"/>
    <w:rsid w:val="00DF4F54"/>
    <w:rsid w:val="00DF4FBD"/>
    <w:rsid w:val="00DF52FE"/>
    <w:rsid w:val="00DF5976"/>
    <w:rsid w:val="00DF6045"/>
    <w:rsid w:val="00DF6820"/>
    <w:rsid w:val="00DF6F5A"/>
    <w:rsid w:val="00DF7263"/>
    <w:rsid w:val="00DF7344"/>
    <w:rsid w:val="00E014F1"/>
    <w:rsid w:val="00E01D7D"/>
    <w:rsid w:val="00E01F19"/>
    <w:rsid w:val="00E02839"/>
    <w:rsid w:val="00E02BEB"/>
    <w:rsid w:val="00E03819"/>
    <w:rsid w:val="00E042D7"/>
    <w:rsid w:val="00E044D3"/>
    <w:rsid w:val="00E04CF8"/>
    <w:rsid w:val="00E051BD"/>
    <w:rsid w:val="00E05204"/>
    <w:rsid w:val="00E05452"/>
    <w:rsid w:val="00E06C1D"/>
    <w:rsid w:val="00E0766A"/>
    <w:rsid w:val="00E07BD2"/>
    <w:rsid w:val="00E100D7"/>
    <w:rsid w:val="00E104F4"/>
    <w:rsid w:val="00E111DB"/>
    <w:rsid w:val="00E1178D"/>
    <w:rsid w:val="00E12CB8"/>
    <w:rsid w:val="00E13166"/>
    <w:rsid w:val="00E14188"/>
    <w:rsid w:val="00E147A5"/>
    <w:rsid w:val="00E148D8"/>
    <w:rsid w:val="00E14B6D"/>
    <w:rsid w:val="00E16523"/>
    <w:rsid w:val="00E16E39"/>
    <w:rsid w:val="00E16EFD"/>
    <w:rsid w:val="00E16F28"/>
    <w:rsid w:val="00E203CE"/>
    <w:rsid w:val="00E20CB4"/>
    <w:rsid w:val="00E2185F"/>
    <w:rsid w:val="00E22191"/>
    <w:rsid w:val="00E231FA"/>
    <w:rsid w:val="00E24277"/>
    <w:rsid w:val="00E24331"/>
    <w:rsid w:val="00E24987"/>
    <w:rsid w:val="00E24C3E"/>
    <w:rsid w:val="00E24EB9"/>
    <w:rsid w:val="00E264D8"/>
    <w:rsid w:val="00E26F03"/>
    <w:rsid w:val="00E27104"/>
    <w:rsid w:val="00E3060D"/>
    <w:rsid w:val="00E31092"/>
    <w:rsid w:val="00E3179A"/>
    <w:rsid w:val="00E32E0E"/>
    <w:rsid w:val="00E33898"/>
    <w:rsid w:val="00E33AE0"/>
    <w:rsid w:val="00E340E1"/>
    <w:rsid w:val="00E356CE"/>
    <w:rsid w:val="00E35A0E"/>
    <w:rsid w:val="00E3680B"/>
    <w:rsid w:val="00E3731B"/>
    <w:rsid w:val="00E378FE"/>
    <w:rsid w:val="00E404F4"/>
    <w:rsid w:val="00E408A7"/>
    <w:rsid w:val="00E41FFA"/>
    <w:rsid w:val="00E42774"/>
    <w:rsid w:val="00E42C00"/>
    <w:rsid w:val="00E43E7D"/>
    <w:rsid w:val="00E43EC6"/>
    <w:rsid w:val="00E44B62"/>
    <w:rsid w:val="00E452BC"/>
    <w:rsid w:val="00E4586C"/>
    <w:rsid w:val="00E467DE"/>
    <w:rsid w:val="00E47D77"/>
    <w:rsid w:val="00E50FF9"/>
    <w:rsid w:val="00E51107"/>
    <w:rsid w:val="00E516B5"/>
    <w:rsid w:val="00E5243C"/>
    <w:rsid w:val="00E5275E"/>
    <w:rsid w:val="00E52FEA"/>
    <w:rsid w:val="00E5352F"/>
    <w:rsid w:val="00E54CED"/>
    <w:rsid w:val="00E55482"/>
    <w:rsid w:val="00E556E6"/>
    <w:rsid w:val="00E56118"/>
    <w:rsid w:val="00E56A82"/>
    <w:rsid w:val="00E57D87"/>
    <w:rsid w:val="00E60A93"/>
    <w:rsid w:val="00E61DE8"/>
    <w:rsid w:val="00E62E41"/>
    <w:rsid w:val="00E62F03"/>
    <w:rsid w:val="00E633E2"/>
    <w:rsid w:val="00E63AF3"/>
    <w:rsid w:val="00E64F1A"/>
    <w:rsid w:val="00E655E5"/>
    <w:rsid w:val="00E65C7E"/>
    <w:rsid w:val="00E66CE5"/>
    <w:rsid w:val="00E67666"/>
    <w:rsid w:val="00E67C61"/>
    <w:rsid w:val="00E70923"/>
    <w:rsid w:val="00E71330"/>
    <w:rsid w:val="00E730DD"/>
    <w:rsid w:val="00E73275"/>
    <w:rsid w:val="00E73380"/>
    <w:rsid w:val="00E7386A"/>
    <w:rsid w:val="00E758BE"/>
    <w:rsid w:val="00E75964"/>
    <w:rsid w:val="00E773C6"/>
    <w:rsid w:val="00E77C8F"/>
    <w:rsid w:val="00E80EC3"/>
    <w:rsid w:val="00E81E8F"/>
    <w:rsid w:val="00E82596"/>
    <w:rsid w:val="00E82E0F"/>
    <w:rsid w:val="00E84BF8"/>
    <w:rsid w:val="00E85527"/>
    <w:rsid w:val="00E8781B"/>
    <w:rsid w:val="00E87B09"/>
    <w:rsid w:val="00E87E9D"/>
    <w:rsid w:val="00E91486"/>
    <w:rsid w:val="00E91ABA"/>
    <w:rsid w:val="00E91AF3"/>
    <w:rsid w:val="00E9257D"/>
    <w:rsid w:val="00E93266"/>
    <w:rsid w:val="00E93521"/>
    <w:rsid w:val="00E9380D"/>
    <w:rsid w:val="00E946C7"/>
    <w:rsid w:val="00E94EF9"/>
    <w:rsid w:val="00E94F69"/>
    <w:rsid w:val="00E9546C"/>
    <w:rsid w:val="00E95A9A"/>
    <w:rsid w:val="00E972BF"/>
    <w:rsid w:val="00EA0F7D"/>
    <w:rsid w:val="00EA1554"/>
    <w:rsid w:val="00EA2AAF"/>
    <w:rsid w:val="00EA311C"/>
    <w:rsid w:val="00EA3DCD"/>
    <w:rsid w:val="00EA41DF"/>
    <w:rsid w:val="00EA4A8B"/>
    <w:rsid w:val="00EA4E5C"/>
    <w:rsid w:val="00EA4E91"/>
    <w:rsid w:val="00EA534D"/>
    <w:rsid w:val="00EA540B"/>
    <w:rsid w:val="00EA64AB"/>
    <w:rsid w:val="00EA6757"/>
    <w:rsid w:val="00EA6C3A"/>
    <w:rsid w:val="00EA6D35"/>
    <w:rsid w:val="00EB0AE9"/>
    <w:rsid w:val="00EB0E99"/>
    <w:rsid w:val="00EB1CD5"/>
    <w:rsid w:val="00EB2840"/>
    <w:rsid w:val="00EB452F"/>
    <w:rsid w:val="00EB51E6"/>
    <w:rsid w:val="00EB57E9"/>
    <w:rsid w:val="00EB5871"/>
    <w:rsid w:val="00EB5E0F"/>
    <w:rsid w:val="00EB676E"/>
    <w:rsid w:val="00EB7E30"/>
    <w:rsid w:val="00EC0752"/>
    <w:rsid w:val="00EC0785"/>
    <w:rsid w:val="00EC08EB"/>
    <w:rsid w:val="00EC090B"/>
    <w:rsid w:val="00EC18BA"/>
    <w:rsid w:val="00EC366E"/>
    <w:rsid w:val="00EC5289"/>
    <w:rsid w:val="00EC59E9"/>
    <w:rsid w:val="00EC67B7"/>
    <w:rsid w:val="00ED07C8"/>
    <w:rsid w:val="00ED0818"/>
    <w:rsid w:val="00ED1479"/>
    <w:rsid w:val="00ED1FAE"/>
    <w:rsid w:val="00ED21FD"/>
    <w:rsid w:val="00ED2353"/>
    <w:rsid w:val="00ED2FC4"/>
    <w:rsid w:val="00ED3FE3"/>
    <w:rsid w:val="00ED4CE5"/>
    <w:rsid w:val="00ED53CD"/>
    <w:rsid w:val="00ED55B5"/>
    <w:rsid w:val="00ED56DF"/>
    <w:rsid w:val="00ED5F6D"/>
    <w:rsid w:val="00ED6DBD"/>
    <w:rsid w:val="00ED72BF"/>
    <w:rsid w:val="00EE0822"/>
    <w:rsid w:val="00EE1C88"/>
    <w:rsid w:val="00EE286D"/>
    <w:rsid w:val="00EE3978"/>
    <w:rsid w:val="00EE5F16"/>
    <w:rsid w:val="00EE62B0"/>
    <w:rsid w:val="00EE7CC7"/>
    <w:rsid w:val="00EF085C"/>
    <w:rsid w:val="00EF1718"/>
    <w:rsid w:val="00EF283A"/>
    <w:rsid w:val="00EF29D9"/>
    <w:rsid w:val="00EF348D"/>
    <w:rsid w:val="00EF41EB"/>
    <w:rsid w:val="00EF4AF0"/>
    <w:rsid w:val="00EF4F1C"/>
    <w:rsid w:val="00EF54E2"/>
    <w:rsid w:val="00EF5739"/>
    <w:rsid w:val="00F0010C"/>
    <w:rsid w:val="00F007CC"/>
    <w:rsid w:val="00F01A57"/>
    <w:rsid w:val="00F0265B"/>
    <w:rsid w:val="00F036B1"/>
    <w:rsid w:val="00F03FFA"/>
    <w:rsid w:val="00F04150"/>
    <w:rsid w:val="00F04CF5"/>
    <w:rsid w:val="00F05152"/>
    <w:rsid w:val="00F06036"/>
    <w:rsid w:val="00F06C46"/>
    <w:rsid w:val="00F07152"/>
    <w:rsid w:val="00F079EA"/>
    <w:rsid w:val="00F1033A"/>
    <w:rsid w:val="00F1115C"/>
    <w:rsid w:val="00F120A4"/>
    <w:rsid w:val="00F12A15"/>
    <w:rsid w:val="00F133D5"/>
    <w:rsid w:val="00F13B55"/>
    <w:rsid w:val="00F13EED"/>
    <w:rsid w:val="00F14424"/>
    <w:rsid w:val="00F14B0B"/>
    <w:rsid w:val="00F154AC"/>
    <w:rsid w:val="00F15729"/>
    <w:rsid w:val="00F16398"/>
    <w:rsid w:val="00F204A9"/>
    <w:rsid w:val="00F211DC"/>
    <w:rsid w:val="00F21992"/>
    <w:rsid w:val="00F239A6"/>
    <w:rsid w:val="00F24077"/>
    <w:rsid w:val="00F2425A"/>
    <w:rsid w:val="00F24742"/>
    <w:rsid w:val="00F24846"/>
    <w:rsid w:val="00F270D0"/>
    <w:rsid w:val="00F27402"/>
    <w:rsid w:val="00F30747"/>
    <w:rsid w:val="00F313E0"/>
    <w:rsid w:val="00F31912"/>
    <w:rsid w:val="00F31D31"/>
    <w:rsid w:val="00F320F3"/>
    <w:rsid w:val="00F32353"/>
    <w:rsid w:val="00F32A6C"/>
    <w:rsid w:val="00F3359D"/>
    <w:rsid w:val="00F35011"/>
    <w:rsid w:val="00F355F7"/>
    <w:rsid w:val="00F36227"/>
    <w:rsid w:val="00F37502"/>
    <w:rsid w:val="00F378DA"/>
    <w:rsid w:val="00F4174D"/>
    <w:rsid w:val="00F4183C"/>
    <w:rsid w:val="00F41A23"/>
    <w:rsid w:val="00F41C29"/>
    <w:rsid w:val="00F42022"/>
    <w:rsid w:val="00F422C2"/>
    <w:rsid w:val="00F42678"/>
    <w:rsid w:val="00F4393D"/>
    <w:rsid w:val="00F43EC7"/>
    <w:rsid w:val="00F442FD"/>
    <w:rsid w:val="00F44389"/>
    <w:rsid w:val="00F448E0"/>
    <w:rsid w:val="00F455B2"/>
    <w:rsid w:val="00F457AB"/>
    <w:rsid w:val="00F46245"/>
    <w:rsid w:val="00F4669D"/>
    <w:rsid w:val="00F46C3D"/>
    <w:rsid w:val="00F470E2"/>
    <w:rsid w:val="00F4738E"/>
    <w:rsid w:val="00F47A9F"/>
    <w:rsid w:val="00F47F26"/>
    <w:rsid w:val="00F505B1"/>
    <w:rsid w:val="00F5378C"/>
    <w:rsid w:val="00F55044"/>
    <w:rsid w:val="00F5553E"/>
    <w:rsid w:val="00F5583E"/>
    <w:rsid w:val="00F55CD1"/>
    <w:rsid w:val="00F563B0"/>
    <w:rsid w:val="00F5676E"/>
    <w:rsid w:val="00F570B8"/>
    <w:rsid w:val="00F61DD8"/>
    <w:rsid w:val="00F62D2D"/>
    <w:rsid w:val="00F63FCF"/>
    <w:rsid w:val="00F640B9"/>
    <w:rsid w:val="00F64285"/>
    <w:rsid w:val="00F642F8"/>
    <w:rsid w:val="00F64B57"/>
    <w:rsid w:val="00F650F4"/>
    <w:rsid w:val="00F65392"/>
    <w:rsid w:val="00F66125"/>
    <w:rsid w:val="00F67396"/>
    <w:rsid w:val="00F70ED6"/>
    <w:rsid w:val="00F71796"/>
    <w:rsid w:val="00F73E83"/>
    <w:rsid w:val="00F74459"/>
    <w:rsid w:val="00F74C4F"/>
    <w:rsid w:val="00F75FD3"/>
    <w:rsid w:val="00F765D3"/>
    <w:rsid w:val="00F77AC4"/>
    <w:rsid w:val="00F802A5"/>
    <w:rsid w:val="00F82281"/>
    <w:rsid w:val="00F82332"/>
    <w:rsid w:val="00F8453E"/>
    <w:rsid w:val="00F85095"/>
    <w:rsid w:val="00F856CC"/>
    <w:rsid w:val="00F917A3"/>
    <w:rsid w:val="00F9295B"/>
    <w:rsid w:val="00F94C47"/>
    <w:rsid w:val="00F95D5B"/>
    <w:rsid w:val="00F97976"/>
    <w:rsid w:val="00FA091F"/>
    <w:rsid w:val="00FA0DD7"/>
    <w:rsid w:val="00FA14C6"/>
    <w:rsid w:val="00FA31B4"/>
    <w:rsid w:val="00FA37B2"/>
    <w:rsid w:val="00FA3FC5"/>
    <w:rsid w:val="00FA4082"/>
    <w:rsid w:val="00FA48AB"/>
    <w:rsid w:val="00FA4F4A"/>
    <w:rsid w:val="00FA5CFE"/>
    <w:rsid w:val="00FA6082"/>
    <w:rsid w:val="00FA6ABA"/>
    <w:rsid w:val="00FA6F89"/>
    <w:rsid w:val="00FA7450"/>
    <w:rsid w:val="00FA7B60"/>
    <w:rsid w:val="00FA7B93"/>
    <w:rsid w:val="00FB007B"/>
    <w:rsid w:val="00FB1680"/>
    <w:rsid w:val="00FB16C9"/>
    <w:rsid w:val="00FB1C31"/>
    <w:rsid w:val="00FB2B28"/>
    <w:rsid w:val="00FB2C5B"/>
    <w:rsid w:val="00FB30EC"/>
    <w:rsid w:val="00FB451F"/>
    <w:rsid w:val="00FB4C08"/>
    <w:rsid w:val="00FB50BE"/>
    <w:rsid w:val="00FB5B98"/>
    <w:rsid w:val="00FB5BF0"/>
    <w:rsid w:val="00FB5DD6"/>
    <w:rsid w:val="00FB68AB"/>
    <w:rsid w:val="00FB7097"/>
    <w:rsid w:val="00FB71AE"/>
    <w:rsid w:val="00FB75EA"/>
    <w:rsid w:val="00FB7B3E"/>
    <w:rsid w:val="00FB7EEE"/>
    <w:rsid w:val="00FC1857"/>
    <w:rsid w:val="00FC1FAC"/>
    <w:rsid w:val="00FC2ECF"/>
    <w:rsid w:val="00FC37FB"/>
    <w:rsid w:val="00FC382B"/>
    <w:rsid w:val="00FC3C3F"/>
    <w:rsid w:val="00FC4B87"/>
    <w:rsid w:val="00FC4C77"/>
    <w:rsid w:val="00FC4F6B"/>
    <w:rsid w:val="00FC5D1C"/>
    <w:rsid w:val="00FC5E31"/>
    <w:rsid w:val="00FC6BB0"/>
    <w:rsid w:val="00FC6EA4"/>
    <w:rsid w:val="00FD065F"/>
    <w:rsid w:val="00FD06C9"/>
    <w:rsid w:val="00FD0B07"/>
    <w:rsid w:val="00FD114D"/>
    <w:rsid w:val="00FD13A2"/>
    <w:rsid w:val="00FD13DB"/>
    <w:rsid w:val="00FD1809"/>
    <w:rsid w:val="00FD3CCF"/>
    <w:rsid w:val="00FD45DC"/>
    <w:rsid w:val="00FD4AAB"/>
    <w:rsid w:val="00FD4FD3"/>
    <w:rsid w:val="00FD581E"/>
    <w:rsid w:val="00FD61BF"/>
    <w:rsid w:val="00FD69AC"/>
    <w:rsid w:val="00FD735E"/>
    <w:rsid w:val="00FE13E0"/>
    <w:rsid w:val="00FE2124"/>
    <w:rsid w:val="00FE285F"/>
    <w:rsid w:val="00FE2BF1"/>
    <w:rsid w:val="00FE2C60"/>
    <w:rsid w:val="00FE35E5"/>
    <w:rsid w:val="00FE3A97"/>
    <w:rsid w:val="00FE4431"/>
    <w:rsid w:val="00FE4901"/>
    <w:rsid w:val="00FE6380"/>
    <w:rsid w:val="00FE69F5"/>
    <w:rsid w:val="00FE6F65"/>
    <w:rsid w:val="00FE7134"/>
    <w:rsid w:val="00FE7FBE"/>
    <w:rsid w:val="00FF0A42"/>
    <w:rsid w:val="00FF24D6"/>
    <w:rsid w:val="00FF29FE"/>
    <w:rsid w:val="00FF434E"/>
    <w:rsid w:val="00FF55F2"/>
    <w:rsid w:val="00FF675B"/>
    <w:rsid w:val="00FF68A5"/>
    <w:rsid w:val="00FF783D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43BF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cs="Arial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m4897408064880463035m-6432052638657326073m-5837595835498004242msolistparagraph">
    <w:name w:val="m_4897408064880463035m_-6432052638657326073m-5837595835498004242msolistparagraph"/>
    <w:basedOn w:val="Standard"/>
    <w:uiPriority w:val="99"/>
    <w:rsid w:val="009143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43BF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1A1B68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1A1B68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A1B68"/>
    <w:pPr>
      <w:keepNext/>
      <w:keepLines/>
      <w:numPr>
        <w:ilvl w:val="2"/>
        <w:numId w:val="16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autoRedefine/>
    <w:qFormat/>
    <w:rsid w:val="001A1B68"/>
    <w:pPr>
      <w:keepNext/>
      <w:numPr>
        <w:ilvl w:val="3"/>
        <w:numId w:val="16"/>
      </w:numPr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A1B6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A1B6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A1B6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A1B6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A1B6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1">
    <w:name w:val="Formatvorlage1"/>
    <w:basedOn w:val="berschrift1"/>
    <w:autoRedefine/>
    <w:rsid w:val="0052651B"/>
    <w:rPr>
      <w:i/>
      <w:u w:val="dottedHeavy"/>
    </w:rPr>
  </w:style>
  <w:style w:type="paragraph" w:customStyle="1" w:styleId="berschrift40">
    <w:name w:val="Überschrift4"/>
    <w:basedOn w:val="Standard"/>
    <w:autoRedefine/>
    <w:rsid w:val="007044EF"/>
    <w:pPr>
      <w:numPr>
        <w:ilvl w:val="2"/>
        <w:numId w:val="1"/>
      </w:numPr>
    </w:pPr>
    <w:rPr>
      <w:rFonts w:cs="Arial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A1B68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1B68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A1B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A1B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A1B68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A1B68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schriftung">
    <w:name w:val="caption"/>
    <w:basedOn w:val="Standard"/>
    <w:next w:val="Standard"/>
    <w:unhideWhenUsed/>
    <w:qFormat/>
    <w:rsid w:val="001A1B68"/>
    <w:pPr>
      <w:spacing w:after="200"/>
    </w:pPr>
    <w:rPr>
      <w:rFonts w:ascii="Arial" w:hAnsi="Arial"/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A1B68"/>
    <w:rPr>
      <w:b/>
      <w:bCs/>
    </w:rPr>
  </w:style>
  <w:style w:type="paragraph" w:styleId="Listenabsatz">
    <w:name w:val="List Paragraph"/>
    <w:basedOn w:val="Standard"/>
    <w:uiPriority w:val="34"/>
    <w:qFormat/>
    <w:rsid w:val="001A1B6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A1B6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m4897408064880463035m-6432052638657326073m-5837595835498004242msolistparagraph">
    <w:name w:val="m_4897408064880463035m_-6432052638657326073m-5837595835498004242msolistparagraph"/>
    <w:basedOn w:val="Standard"/>
    <w:uiPriority w:val="99"/>
    <w:rsid w:val="00914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CC3DA83F.dotm</Template>
  <TotalTime>0</TotalTime>
  <Pages>1</Pages>
  <Words>157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Markus (SOZIALES)</dc:creator>
  <cp:lastModifiedBy>Grünewald, Markus (SOZIALES)</cp:lastModifiedBy>
  <cp:revision>1</cp:revision>
  <dcterms:created xsi:type="dcterms:W3CDTF">2017-06-08T12:07:00Z</dcterms:created>
  <dcterms:modified xsi:type="dcterms:W3CDTF">2017-06-08T12:08:00Z</dcterms:modified>
</cp:coreProperties>
</file>