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A3" w:rsidRDefault="00F95BA3" w:rsidP="00F95B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Liebe </w:t>
      </w:r>
      <w:proofErr w:type="spellStart"/>
      <w:r>
        <w:rPr>
          <w:rFonts w:ascii="Arial" w:hAnsi="Arial" w:cs="Arial"/>
        </w:rPr>
        <w:t>KollegInnen</w:t>
      </w:r>
      <w:proofErr w:type="spellEnd"/>
      <w:r>
        <w:rPr>
          <w:rFonts w:ascii="Arial" w:hAnsi="Arial" w:cs="Arial"/>
        </w:rPr>
        <w:t xml:space="preserve">, liebe </w:t>
      </w:r>
      <w:proofErr w:type="spellStart"/>
      <w:r>
        <w:rPr>
          <w:rFonts w:ascii="Arial" w:hAnsi="Arial" w:cs="Arial"/>
        </w:rPr>
        <w:t>KooperationspartnerInnen</w:t>
      </w:r>
      <w:proofErr w:type="spellEnd"/>
      <w:r>
        <w:rPr>
          <w:rFonts w:ascii="Arial" w:hAnsi="Arial" w:cs="Arial"/>
        </w:rPr>
        <w:t>,</w:t>
      </w:r>
    </w:p>
    <w:p w:rsidR="00F95BA3" w:rsidRDefault="00F95BA3" w:rsidP="00F95BA3">
      <w:pPr>
        <w:rPr>
          <w:rFonts w:ascii="Arial" w:hAnsi="Arial" w:cs="Arial"/>
        </w:rPr>
      </w:pPr>
    </w:p>
    <w:p w:rsidR="00F95BA3" w:rsidRDefault="00F95BA3" w:rsidP="00F95BA3">
      <w:pPr>
        <w:rPr>
          <w:rFonts w:ascii="Arial" w:hAnsi="Arial" w:cs="Arial"/>
        </w:rPr>
      </w:pPr>
      <w:r>
        <w:rPr>
          <w:rFonts w:ascii="Arial" w:hAnsi="Arial" w:cs="Arial"/>
        </w:rPr>
        <w:t>ich lade herzlich ein zum WiN-Workshop für das Fördergebiet Gröpelingen.</w:t>
      </w:r>
    </w:p>
    <w:p w:rsidR="00F95BA3" w:rsidRDefault="00F95BA3" w:rsidP="00F95BA3">
      <w:pPr>
        <w:rPr>
          <w:rFonts w:ascii="Arial" w:hAnsi="Arial" w:cs="Arial"/>
        </w:rPr>
      </w:pPr>
    </w:p>
    <w:p w:rsidR="00F95BA3" w:rsidRDefault="00F95BA3" w:rsidP="00F95B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 findet am </w:t>
      </w:r>
      <w:r>
        <w:rPr>
          <w:rFonts w:ascii="Arial" w:hAnsi="Arial" w:cs="Arial"/>
          <w:b/>
          <w:bCs/>
        </w:rPr>
        <w:t>Mittwoch, den 6. Dezember 2017 von 13.30 bis ca. 16.30 Uhr</w:t>
      </w:r>
      <w:r>
        <w:rPr>
          <w:rFonts w:ascii="Arial" w:hAnsi="Arial" w:cs="Arial"/>
        </w:rPr>
        <w:t xml:space="preserve"> im Quartiersbildungszentrum Morgenland statt.</w:t>
      </w:r>
    </w:p>
    <w:p w:rsidR="00F95BA3" w:rsidRDefault="00F95BA3" w:rsidP="00F95BA3">
      <w:pPr>
        <w:rPr>
          <w:rFonts w:ascii="Arial" w:hAnsi="Arial" w:cs="Arial"/>
        </w:rPr>
      </w:pPr>
    </w:p>
    <w:p w:rsidR="00F95BA3" w:rsidRDefault="00F95BA3" w:rsidP="00F95BA3">
      <w:pPr>
        <w:rPr>
          <w:rFonts w:ascii="Arial" w:hAnsi="Arial" w:cs="Arial"/>
        </w:rPr>
      </w:pPr>
      <w:r>
        <w:rPr>
          <w:rFonts w:ascii="Arial" w:hAnsi="Arial" w:cs="Arial"/>
        </w:rPr>
        <w:t>Ziele sind:</w:t>
      </w:r>
    </w:p>
    <w:p w:rsidR="00F95BA3" w:rsidRDefault="00F95BA3" w:rsidP="00F95BA3">
      <w:pPr>
        <w:rPr>
          <w:rFonts w:ascii="Arial" w:hAnsi="Arial" w:cs="Arial"/>
        </w:rPr>
      </w:pPr>
      <w:r>
        <w:rPr>
          <w:rFonts w:ascii="Arial" w:hAnsi="Arial" w:cs="Arial"/>
        </w:rPr>
        <w:t>•           Diskussion der Problemlagen im Fördergebiet</w:t>
      </w:r>
    </w:p>
    <w:p w:rsidR="00F95BA3" w:rsidRDefault="00F95BA3" w:rsidP="00F95B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           Aktualisierung der Handlungsfelder und Ziele für 2018 </w:t>
      </w:r>
    </w:p>
    <w:p w:rsidR="00F95BA3" w:rsidRDefault="00F95BA3" w:rsidP="00F95BA3">
      <w:pPr>
        <w:rPr>
          <w:rFonts w:ascii="Arial" w:hAnsi="Arial" w:cs="Arial"/>
        </w:rPr>
      </w:pPr>
      <w:r>
        <w:rPr>
          <w:rFonts w:ascii="Arial" w:hAnsi="Arial" w:cs="Arial"/>
        </w:rPr>
        <w:t>•           Entwicklung von Projektideen zur Umsetzung der Ziele</w:t>
      </w:r>
    </w:p>
    <w:p w:rsidR="00F95BA3" w:rsidRDefault="00F95BA3" w:rsidP="00F95BA3">
      <w:pPr>
        <w:rPr>
          <w:rFonts w:ascii="Arial" w:hAnsi="Arial" w:cs="Arial"/>
        </w:rPr>
      </w:pPr>
    </w:p>
    <w:p w:rsidR="00F95BA3" w:rsidRDefault="00F95BA3" w:rsidP="00F95BA3">
      <w:pPr>
        <w:rPr>
          <w:rFonts w:ascii="Arial" w:hAnsi="Arial" w:cs="Arial"/>
        </w:rPr>
      </w:pPr>
    </w:p>
    <w:p w:rsidR="00F95BA3" w:rsidRDefault="00F95BA3" w:rsidP="00F95BA3">
      <w:pPr>
        <w:rPr>
          <w:rFonts w:ascii="Arial" w:hAnsi="Arial" w:cs="Arial"/>
        </w:rPr>
      </w:pPr>
      <w:r>
        <w:rPr>
          <w:rFonts w:ascii="Arial" w:hAnsi="Arial" w:cs="Arial"/>
        </w:rPr>
        <w:t>Folgender Ablauf ist vorgesehen:</w:t>
      </w:r>
    </w:p>
    <w:p w:rsidR="00F95BA3" w:rsidRDefault="00F95BA3" w:rsidP="00F95BA3">
      <w:pPr>
        <w:rPr>
          <w:rFonts w:ascii="Arial" w:hAnsi="Arial" w:cs="Arial"/>
        </w:rPr>
      </w:pPr>
    </w:p>
    <w:p w:rsidR="00F95BA3" w:rsidRDefault="00F95BA3" w:rsidP="00F95B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         </w:t>
      </w:r>
      <w:r>
        <w:rPr>
          <w:rFonts w:ascii="Arial" w:hAnsi="Arial" w:cs="Arial"/>
          <w:b/>
          <w:bCs/>
        </w:rPr>
        <w:t>Rückblick auf das Jahr 2017 (13.30 – 14.00 Uhr)</w:t>
      </w:r>
    </w:p>
    <w:p w:rsidR="00F95BA3" w:rsidRDefault="00F95BA3" w:rsidP="00F95BA3">
      <w:pPr>
        <w:rPr>
          <w:rFonts w:ascii="Arial" w:hAnsi="Arial" w:cs="Arial"/>
          <w:b/>
          <w:bCs/>
        </w:rPr>
      </w:pPr>
    </w:p>
    <w:p w:rsidR="00F95BA3" w:rsidRDefault="00F95BA3" w:rsidP="00F95BA3">
      <w:pPr>
        <w:pStyle w:val="Listenabsatz"/>
        <w:numPr>
          <w:ilvl w:val="0"/>
          <w:numId w:val="17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Was ist im Fördergebiet gelaufen?</w:t>
      </w:r>
    </w:p>
    <w:p w:rsidR="00F95BA3" w:rsidRDefault="00F95BA3" w:rsidP="00F95BA3">
      <w:pPr>
        <w:pStyle w:val="Listenabsatz"/>
        <w:numPr>
          <w:ilvl w:val="0"/>
          <w:numId w:val="17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Welche Probleme sind aktuell?</w:t>
      </w:r>
    </w:p>
    <w:p w:rsidR="00F95BA3" w:rsidRDefault="00F95BA3" w:rsidP="00F95BA3">
      <w:pPr>
        <w:pStyle w:val="Listenabsatz"/>
        <w:rPr>
          <w:rFonts w:ascii="Arial" w:hAnsi="Arial" w:cs="Arial"/>
        </w:rPr>
      </w:pPr>
    </w:p>
    <w:p w:rsidR="00F95BA3" w:rsidRDefault="00F95BA3" w:rsidP="00F95B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         </w:t>
      </w:r>
      <w:r>
        <w:rPr>
          <w:rFonts w:ascii="Arial" w:hAnsi="Arial" w:cs="Arial"/>
          <w:b/>
          <w:bCs/>
        </w:rPr>
        <w:t>Diskussion in thematischen Arbeitsgruppen (14.00 – 14.45.00 Uhr)</w:t>
      </w:r>
    </w:p>
    <w:p w:rsidR="00F95BA3" w:rsidRDefault="00F95BA3" w:rsidP="00F95BA3">
      <w:pPr>
        <w:rPr>
          <w:rFonts w:ascii="Arial" w:hAnsi="Arial" w:cs="Arial"/>
        </w:rPr>
      </w:pPr>
    </w:p>
    <w:p w:rsidR="00F95BA3" w:rsidRDefault="00F95BA3" w:rsidP="00F95BA3">
      <w:pPr>
        <w:rPr>
          <w:rFonts w:ascii="Arial" w:hAnsi="Arial" w:cs="Arial"/>
        </w:rPr>
      </w:pPr>
      <w:r>
        <w:rPr>
          <w:rFonts w:ascii="Arial" w:hAnsi="Arial" w:cs="Arial"/>
        </w:rPr>
        <w:t>Arbeitsgruppe 1: Nachbarschaftliches Zusammenleben und Integration</w:t>
      </w:r>
    </w:p>
    <w:p w:rsidR="00F95BA3" w:rsidRDefault="00F95BA3" w:rsidP="00F95BA3">
      <w:pPr>
        <w:rPr>
          <w:rFonts w:ascii="Arial" w:hAnsi="Arial" w:cs="Arial"/>
        </w:rPr>
      </w:pPr>
      <w:r>
        <w:rPr>
          <w:rFonts w:ascii="Arial" w:hAnsi="Arial" w:cs="Arial"/>
        </w:rPr>
        <w:t>Arbeitsgruppe 2: Gesellschaftliche Teilhabe und Bildung</w:t>
      </w:r>
    </w:p>
    <w:p w:rsidR="00F95BA3" w:rsidRDefault="00F95BA3" w:rsidP="00F95BA3">
      <w:pPr>
        <w:rPr>
          <w:rFonts w:ascii="Arial" w:hAnsi="Arial" w:cs="Arial"/>
        </w:rPr>
      </w:pPr>
      <w:r>
        <w:rPr>
          <w:rFonts w:ascii="Arial" w:hAnsi="Arial" w:cs="Arial"/>
        </w:rPr>
        <w:t>Arbeitsgruppe 3: Umweltbildung</w:t>
      </w:r>
    </w:p>
    <w:p w:rsidR="00F95BA3" w:rsidRDefault="00F95BA3" w:rsidP="00F95BA3">
      <w:pPr>
        <w:rPr>
          <w:rFonts w:ascii="Arial" w:hAnsi="Arial" w:cs="Arial"/>
        </w:rPr>
      </w:pPr>
    </w:p>
    <w:p w:rsidR="00F95BA3" w:rsidRDefault="00F95BA3" w:rsidP="00F95B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a.         Welche Probleme gibt es im Themenfeld? Welche Projekte haben am Schwerpunkt gearbeitet? (aktueller Stand, Erfahrungen) </w:t>
      </w:r>
    </w:p>
    <w:p w:rsidR="00F95BA3" w:rsidRDefault="00F95BA3" w:rsidP="00F95BA3">
      <w:pPr>
        <w:rPr>
          <w:rFonts w:ascii="Arial" w:hAnsi="Arial" w:cs="Arial"/>
        </w:rPr>
      </w:pPr>
      <w:r>
        <w:rPr>
          <w:rFonts w:ascii="Arial" w:hAnsi="Arial" w:cs="Arial"/>
        </w:rPr>
        <w:t>b.         Sind neue Bedarfe hinzugekommen?</w:t>
      </w:r>
    </w:p>
    <w:p w:rsidR="00F95BA3" w:rsidRDefault="00F95BA3" w:rsidP="00F95B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         Welche Schwerpunkte sollten wir für das kommende Jahr festlegen? Welche Ziele sollten 2018 erreicht  werden? </w:t>
      </w:r>
    </w:p>
    <w:p w:rsidR="00F95BA3" w:rsidRDefault="00F95BA3" w:rsidP="00F95BA3">
      <w:pPr>
        <w:rPr>
          <w:rFonts w:ascii="Arial" w:hAnsi="Arial" w:cs="Arial"/>
        </w:rPr>
      </w:pPr>
      <w:r>
        <w:rPr>
          <w:rFonts w:ascii="Arial" w:hAnsi="Arial" w:cs="Arial"/>
        </w:rPr>
        <w:t>d.         Welche Projekte benötigen wir dafür? Wie gehen wir mit Folgeprojekten um?</w:t>
      </w:r>
    </w:p>
    <w:p w:rsidR="00F95BA3" w:rsidRDefault="00F95BA3" w:rsidP="00F95BA3">
      <w:pPr>
        <w:rPr>
          <w:rFonts w:ascii="Arial" w:hAnsi="Arial" w:cs="Arial"/>
        </w:rPr>
      </w:pPr>
    </w:p>
    <w:p w:rsidR="00F95BA3" w:rsidRDefault="00F95BA3" w:rsidP="00F95BA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         </w:t>
      </w:r>
      <w:r>
        <w:rPr>
          <w:rFonts w:ascii="Arial" w:hAnsi="Arial" w:cs="Arial"/>
          <w:b/>
          <w:bCs/>
        </w:rPr>
        <w:t>Pause (14.45 – 15.00 Uhr)</w:t>
      </w:r>
    </w:p>
    <w:p w:rsidR="00F95BA3" w:rsidRDefault="00F95BA3" w:rsidP="00F95BA3">
      <w:pPr>
        <w:rPr>
          <w:rFonts w:ascii="Arial" w:hAnsi="Arial" w:cs="Arial"/>
        </w:rPr>
      </w:pPr>
    </w:p>
    <w:p w:rsidR="00F95BA3" w:rsidRDefault="00F95BA3" w:rsidP="00F95B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         </w:t>
      </w:r>
      <w:r>
        <w:rPr>
          <w:rFonts w:ascii="Arial" w:hAnsi="Arial" w:cs="Arial"/>
          <w:b/>
          <w:bCs/>
        </w:rPr>
        <w:t>Vorstellung der Ergebnisse und Diskussion (15.00 – ca. 16.00 Uhr)</w:t>
      </w:r>
    </w:p>
    <w:p w:rsidR="00F95BA3" w:rsidRDefault="00F95BA3" w:rsidP="00F95BA3">
      <w:pPr>
        <w:rPr>
          <w:rFonts w:ascii="Arial" w:hAnsi="Arial" w:cs="Arial"/>
        </w:rPr>
      </w:pPr>
    </w:p>
    <w:p w:rsidR="00F95BA3" w:rsidRDefault="00F95BA3" w:rsidP="00F95B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 xml:space="preserve">         </w:t>
      </w:r>
      <w:r>
        <w:rPr>
          <w:rFonts w:ascii="Arial" w:hAnsi="Arial" w:cs="Arial"/>
          <w:b/>
          <w:bCs/>
        </w:rPr>
        <w:t>WiN-Forum: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Anträge für Projekte, die Anfang 2018 beginnen sollen (16.00 – 16.30 Uhr)</w:t>
      </w:r>
    </w:p>
    <w:p w:rsidR="00F95BA3" w:rsidRDefault="00F95BA3" w:rsidP="00F95BA3">
      <w:pPr>
        <w:rPr>
          <w:rFonts w:ascii="Arial" w:hAnsi="Arial" w:cs="Arial"/>
        </w:rPr>
      </w:pPr>
    </w:p>
    <w:p w:rsidR="00F95BA3" w:rsidRDefault="00F95BA3" w:rsidP="00F95BA3">
      <w:pPr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Ich bitte für die Vorbereitung des Workshops um eine Rückmeldung zur Teilnahme bis zum 24.11.17.</w:t>
      </w:r>
    </w:p>
    <w:p w:rsidR="00F95BA3" w:rsidRDefault="00F95BA3" w:rsidP="00F95BA3">
      <w:pPr>
        <w:rPr>
          <w:rFonts w:ascii="Arial" w:hAnsi="Arial" w:cs="Arial"/>
        </w:rPr>
      </w:pPr>
    </w:p>
    <w:p w:rsidR="00F95BA3" w:rsidRDefault="00F95BA3" w:rsidP="00F95BA3">
      <w:pPr>
        <w:rPr>
          <w:rFonts w:ascii="Arial" w:hAnsi="Arial" w:cs="Arial"/>
        </w:rPr>
      </w:pPr>
    </w:p>
    <w:p w:rsidR="00F95BA3" w:rsidRDefault="00F95BA3" w:rsidP="00F95BA3">
      <w:pPr>
        <w:rPr>
          <w:rFonts w:ascii="Arial" w:hAnsi="Arial" w:cs="Arial"/>
        </w:rPr>
      </w:pPr>
      <w:r>
        <w:rPr>
          <w:rFonts w:ascii="Arial" w:hAnsi="Arial" w:cs="Arial"/>
        </w:rPr>
        <w:t>Im Anhang ist das Protokoll des letzten WiN-Forums am 16.10. inkl. der Präsentation des ZIS.</w:t>
      </w:r>
    </w:p>
    <w:p w:rsidR="00F95BA3" w:rsidRDefault="00F95BA3" w:rsidP="00F95BA3">
      <w:pPr>
        <w:rPr>
          <w:rFonts w:ascii="Arial" w:hAnsi="Arial" w:cs="Arial"/>
          <w:sz w:val="20"/>
          <w:szCs w:val="20"/>
        </w:rPr>
      </w:pPr>
    </w:p>
    <w:p w:rsidR="00F95BA3" w:rsidRDefault="00F95BA3" w:rsidP="00F95B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freundlichen Grüßen</w:t>
      </w:r>
    </w:p>
    <w:p w:rsidR="00F95BA3" w:rsidRDefault="00F95BA3" w:rsidP="00F95B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Rita </w:t>
      </w:r>
      <w:proofErr w:type="spellStart"/>
      <w:r>
        <w:rPr>
          <w:rFonts w:ascii="Arial" w:hAnsi="Arial" w:cs="Arial"/>
          <w:sz w:val="20"/>
          <w:szCs w:val="20"/>
        </w:rPr>
        <w:t>Sänze</w:t>
      </w:r>
      <w:proofErr w:type="spellEnd"/>
    </w:p>
    <w:p w:rsidR="00F95BA3" w:rsidRDefault="00F95BA3" w:rsidP="00F95B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Quartiermanagement Gröpelingen</w:t>
      </w:r>
    </w:p>
    <w:p w:rsidR="00F95BA3" w:rsidRDefault="00F95BA3" w:rsidP="00F95B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QBZ Morgenland</w:t>
      </w:r>
    </w:p>
    <w:p w:rsidR="00F95BA3" w:rsidRDefault="00F95BA3" w:rsidP="00F95B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WiN-Büro </w:t>
      </w:r>
    </w:p>
    <w:p w:rsidR="00F95BA3" w:rsidRDefault="00F95BA3" w:rsidP="00F95B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Morgenlandstraße 43</w:t>
      </w:r>
    </w:p>
    <w:p w:rsidR="00F95BA3" w:rsidRDefault="00F95BA3" w:rsidP="00F95B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28237 Bremen</w:t>
      </w:r>
    </w:p>
    <w:p w:rsidR="00F95BA3" w:rsidRDefault="00F95BA3" w:rsidP="00F95BA3">
      <w:pPr>
        <w:rPr>
          <w:rFonts w:ascii="Arial" w:hAnsi="Arial" w:cs="Arial"/>
          <w:sz w:val="20"/>
          <w:szCs w:val="20"/>
        </w:rPr>
      </w:pPr>
    </w:p>
    <w:p w:rsidR="00F95BA3" w:rsidRDefault="00F95BA3" w:rsidP="00F95B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0421-361-81195</w:t>
      </w:r>
    </w:p>
    <w:p w:rsidR="00431027" w:rsidRDefault="00F95BA3" w:rsidP="00F95BA3">
      <w:r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>
          <w:rPr>
            <w:rStyle w:val="Hyperlink"/>
            <w:szCs w:val="20"/>
          </w:rPr>
          <w:t>rita.saenze@afsd.bremen.de</w:t>
        </w:r>
      </w:hyperlink>
      <w:bookmarkStart w:id="0" w:name="_GoBack"/>
      <w:bookmarkEnd w:id="0"/>
    </w:p>
    <w:sectPr w:rsidR="00431027" w:rsidSect="00D15220">
      <w:pgSz w:w="11906" w:h="16838" w:code="9"/>
      <w:pgMar w:top="1417" w:right="170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B62"/>
    <w:multiLevelType w:val="hybridMultilevel"/>
    <w:tmpl w:val="68142E08"/>
    <w:lvl w:ilvl="0" w:tplc="855CA14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D096B"/>
    <w:multiLevelType w:val="hybridMultilevel"/>
    <w:tmpl w:val="DE585B12"/>
    <w:lvl w:ilvl="0" w:tplc="13C84A5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44798"/>
    <w:multiLevelType w:val="hybridMultilevel"/>
    <w:tmpl w:val="177EC31E"/>
    <w:lvl w:ilvl="0" w:tplc="4AF61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44ED5"/>
    <w:multiLevelType w:val="hybridMultilevel"/>
    <w:tmpl w:val="15C471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A021F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>
    <w:nsid w:val="46405B39"/>
    <w:multiLevelType w:val="hybridMultilevel"/>
    <w:tmpl w:val="D216469E"/>
    <w:lvl w:ilvl="0" w:tplc="1674E66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017B6"/>
    <w:multiLevelType w:val="multilevel"/>
    <w:tmpl w:val="81B8D25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pStyle w:val="berschrift40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A3"/>
    <w:rsid w:val="00001168"/>
    <w:rsid w:val="000021BA"/>
    <w:rsid w:val="000028AE"/>
    <w:rsid w:val="0000331A"/>
    <w:rsid w:val="00003DDA"/>
    <w:rsid w:val="00005049"/>
    <w:rsid w:val="00005424"/>
    <w:rsid w:val="0000590C"/>
    <w:rsid w:val="0000649E"/>
    <w:rsid w:val="00006F35"/>
    <w:rsid w:val="000102A2"/>
    <w:rsid w:val="00010A17"/>
    <w:rsid w:val="00011F71"/>
    <w:rsid w:val="00012A63"/>
    <w:rsid w:val="00014E5E"/>
    <w:rsid w:val="000152B7"/>
    <w:rsid w:val="00016E9E"/>
    <w:rsid w:val="0001732E"/>
    <w:rsid w:val="000203DA"/>
    <w:rsid w:val="00020A08"/>
    <w:rsid w:val="00021824"/>
    <w:rsid w:val="00023167"/>
    <w:rsid w:val="00023C3F"/>
    <w:rsid w:val="00024024"/>
    <w:rsid w:val="0002482A"/>
    <w:rsid w:val="00024972"/>
    <w:rsid w:val="00024B57"/>
    <w:rsid w:val="00024E1D"/>
    <w:rsid w:val="00025666"/>
    <w:rsid w:val="00025952"/>
    <w:rsid w:val="00026595"/>
    <w:rsid w:val="000272CF"/>
    <w:rsid w:val="00027328"/>
    <w:rsid w:val="00032D8F"/>
    <w:rsid w:val="00032D9D"/>
    <w:rsid w:val="00033160"/>
    <w:rsid w:val="00033C84"/>
    <w:rsid w:val="00034EEF"/>
    <w:rsid w:val="0003595A"/>
    <w:rsid w:val="00036D15"/>
    <w:rsid w:val="00036FD6"/>
    <w:rsid w:val="00040539"/>
    <w:rsid w:val="000405F4"/>
    <w:rsid w:val="00043730"/>
    <w:rsid w:val="00044295"/>
    <w:rsid w:val="000444A7"/>
    <w:rsid w:val="0004727C"/>
    <w:rsid w:val="000477ED"/>
    <w:rsid w:val="0005101B"/>
    <w:rsid w:val="000521BF"/>
    <w:rsid w:val="000536D9"/>
    <w:rsid w:val="00055949"/>
    <w:rsid w:val="00055DC0"/>
    <w:rsid w:val="00055E46"/>
    <w:rsid w:val="0005612E"/>
    <w:rsid w:val="0005637A"/>
    <w:rsid w:val="000569D8"/>
    <w:rsid w:val="00057D04"/>
    <w:rsid w:val="000607D6"/>
    <w:rsid w:val="00061B71"/>
    <w:rsid w:val="00062BB3"/>
    <w:rsid w:val="00063974"/>
    <w:rsid w:val="00063BFB"/>
    <w:rsid w:val="00064202"/>
    <w:rsid w:val="00064D7D"/>
    <w:rsid w:val="0006608A"/>
    <w:rsid w:val="00066764"/>
    <w:rsid w:val="00066831"/>
    <w:rsid w:val="00066FC8"/>
    <w:rsid w:val="000679BD"/>
    <w:rsid w:val="00067D99"/>
    <w:rsid w:val="00070417"/>
    <w:rsid w:val="00070814"/>
    <w:rsid w:val="00070910"/>
    <w:rsid w:val="00071167"/>
    <w:rsid w:val="00071387"/>
    <w:rsid w:val="00071B8B"/>
    <w:rsid w:val="00074092"/>
    <w:rsid w:val="000752C8"/>
    <w:rsid w:val="00075612"/>
    <w:rsid w:val="00075733"/>
    <w:rsid w:val="00076099"/>
    <w:rsid w:val="00076122"/>
    <w:rsid w:val="00077E43"/>
    <w:rsid w:val="00080B2E"/>
    <w:rsid w:val="00083D56"/>
    <w:rsid w:val="00084518"/>
    <w:rsid w:val="00084A62"/>
    <w:rsid w:val="00087175"/>
    <w:rsid w:val="00087D33"/>
    <w:rsid w:val="00090132"/>
    <w:rsid w:val="000911C4"/>
    <w:rsid w:val="000916A6"/>
    <w:rsid w:val="000916F4"/>
    <w:rsid w:val="00093176"/>
    <w:rsid w:val="00093F57"/>
    <w:rsid w:val="00095D8C"/>
    <w:rsid w:val="000966A3"/>
    <w:rsid w:val="00097A2E"/>
    <w:rsid w:val="000A0049"/>
    <w:rsid w:val="000A0D8C"/>
    <w:rsid w:val="000A12C5"/>
    <w:rsid w:val="000A26E9"/>
    <w:rsid w:val="000A3E9F"/>
    <w:rsid w:val="000A46F8"/>
    <w:rsid w:val="000A48E9"/>
    <w:rsid w:val="000A4D18"/>
    <w:rsid w:val="000A5F3F"/>
    <w:rsid w:val="000A74A2"/>
    <w:rsid w:val="000B2969"/>
    <w:rsid w:val="000B3BA2"/>
    <w:rsid w:val="000B45B3"/>
    <w:rsid w:val="000B502F"/>
    <w:rsid w:val="000B56CE"/>
    <w:rsid w:val="000B5720"/>
    <w:rsid w:val="000B5BC4"/>
    <w:rsid w:val="000B662A"/>
    <w:rsid w:val="000B6F49"/>
    <w:rsid w:val="000B7240"/>
    <w:rsid w:val="000B73DF"/>
    <w:rsid w:val="000B7832"/>
    <w:rsid w:val="000C064A"/>
    <w:rsid w:val="000C08EB"/>
    <w:rsid w:val="000C0A95"/>
    <w:rsid w:val="000C14BB"/>
    <w:rsid w:val="000C2179"/>
    <w:rsid w:val="000C2370"/>
    <w:rsid w:val="000C37C6"/>
    <w:rsid w:val="000C3CA9"/>
    <w:rsid w:val="000C44A3"/>
    <w:rsid w:val="000C52FC"/>
    <w:rsid w:val="000C5B3D"/>
    <w:rsid w:val="000C5BFD"/>
    <w:rsid w:val="000C648C"/>
    <w:rsid w:val="000C6774"/>
    <w:rsid w:val="000C725C"/>
    <w:rsid w:val="000D072E"/>
    <w:rsid w:val="000D075E"/>
    <w:rsid w:val="000D0F3B"/>
    <w:rsid w:val="000D230B"/>
    <w:rsid w:val="000D2E83"/>
    <w:rsid w:val="000D4880"/>
    <w:rsid w:val="000D48A4"/>
    <w:rsid w:val="000D4BD3"/>
    <w:rsid w:val="000D5372"/>
    <w:rsid w:val="000D5A97"/>
    <w:rsid w:val="000D6E7E"/>
    <w:rsid w:val="000D76A2"/>
    <w:rsid w:val="000D7F1D"/>
    <w:rsid w:val="000E1240"/>
    <w:rsid w:val="000E30DA"/>
    <w:rsid w:val="000E34BB"/>
    <w:rsid w:val="000E45F4"/>
    <w:rsid w:val="000E5677"/>
    <w:rsid w:val="000E5C28"/>
    <w:rsid w:val="000E63A1"/>
    <w:rsid w:val="000E6A2F"/>
    <w:rsid w:val="000E6B9D"/>
    <w:rsid w:val="000F0967"/>
    <w:rsid w:val="000F0C72"/>
    <w:rsid w:val="000F0CAF"/>
    <w:rsid w:val="000F16EF"/>
    <w:rsid w:val="000F26B6"/>
    <w:rsid w:val="000F32CE"/>
    <w:rsid w:val="000F5B49"/>
    <w:rsid w:val="000F5DFF"/>
    <w:rsid w:val="000F5EB0"/>
    <w:rsid w:val="000F6178"/>
    <w:rsid w:val="000F6D07"/>
    <w:rsid w:val="000F6F60"/>
    <w:rsid w:val="000F71B9"/>
    <w:rsid w:val="00100C6C"/>
    <w:rsid w:val="00100D2C"/>
    <w:rsid w:val="0010117E"/>
    <w:rsid w:val="0010194A"/>
    <w:rsid w:val="0010301C"/>
    <w:rsid w:val="0010388B"/>
    <w:rsid w:val="001044ED"/>
    <w:rsid w:val="00104955"/>
    <w:rsid w:val="001052E3"/>
    <w:rsid w:val="00105D84"/>
    <w:rsid w:val="00106AD7"/>
    <w:rsid w:val="00106D1A"/>
    <w:rsid w:val="001079C0"/>
    <w:rsid w:val="001079FE"/>
    <w:rsid w:val="00107D7C"/>
    <w:rsid w:val="0011031B"/>
    <w:rsid w:val="00113281"/>
    <w:rsid w:val="00113CEB"/>
    <w:rsid w:val="00114F9B"/>
    <w:rsid w:val="00115176"/>
    <w:rsid w:val="00115820"/>
    <w:rsid w:val="00115FB0"/>
    <w:rsid w:val="001176E0"/>
    <w:rsid w:val="00120939"/>
    <w:rsid w:val="00120D70"/>
    <w:rsid w:val="00122BD2"/>
    <w:rsid w:val="001235B1"/>
    <w:rsid w:val="001242E9"/>
    <w:rsid w:val="0012636F"/>
    <w:rsid w:val="00127532"/>
    <w:rsid w:val="00127B50"/>
    <w:rsid w:val="001306DF"/>
    <w:rsid w:val="00131146"/>
    <w:rsid w:val="001321C5"/>
    <w:rsid w:val="00132262"/>
    <w:rsid w:val="00132BF9"/>
    <w:rsid w:val="001339A4"/>
    <w:rsid w:val="00133C25"/>
    <w:rsid w:val="00133D69"/>
    <w:rsid w:val="00135C08"/>
    <w:rsid w:val="0013636A"/>
    <w:rsid w:val="00137767"/>
    <w:rsid w:val="00137DFB"/>
    <w:rsid w:val="00141F59"/>
    <w:rsid w:val="001424FD"/>
    <w:rsid w:val="00142E59"/>
    <w:rsid w:val="001439C5"/>
    <w:rsid w:val="00143CD7"/>
    <w:rsid w:val="00144002"/>
    <w:rsid w:val="00144E63"/>
    <w:rsid w:val="00145D8A"/>
    <w:rsid w:val="00147136"/>
    <w:rsid w:val="00147FBE"/>
    <w:rsid w:val="00150692"/>
    <w:rsid w:val="0015167C"/>
    <w:rsid w:val="00152C66"/>
    <w:rsid w:val="00154E0D"/>
    <w:rsid w:val="00154FB3"/>
    <w:rsid w:val="0015542D"/>
    <w:rsid w:val="0015618E"/>
    <w:rsid w:val="0015624B"/>
    <w:rsid w:val="001569D2"/>
    <w:rsid w:val="001571A6"/>
    <w:rsid w:val="00157FD0"/>
    <w:rsid w:val="00161035"/>
    <w:rsid w:val="001618AC"/>
    <w:rsid w:val="00161E6F"/>
    <w:rsid w:val="001621AE"/>
    <w:rsid w:val="0016297D"/>
    <w:rsid w:val="00163231"/>
    <w:rsid w:val="001636FC"/>
    <w:rsid w:val="00163CA6"/>
    <w:rsid w:val="00163D2B"/>
    <w:rsid w:val="00163DA6"/>
    <w:rsid w:val="00163E84"/>
    <w:rsid w:val="00165FBF"/>
    <w:rsid w:val="00166090"/>
    <w:rsid w:val="00166243"/>
    <w:rsid w:val="001673FF"/>
    <w:rsid w:val="00167B43"/>
    <w:rsid w:val="00171FD6"/>
    <w:rsid w:val="001721BB"/>
    <w:rsid w:val="0017290C"/>
    <w:rsid w:val="00172D43"/>
    <w:rsid w:val="00174009"/>
    <w:rsid w:val="00174E90"/>
    <w:rsid w:val="001751C6"/>
    <w:rsid w:val="00175441"/>
    <w:rsid w:val="0017544A"/>
    <w:rsid w:val="00175454"/>
    <w:rsid w:val="00175710"/>
    <w:rsid w:val="00175837"/>
    <w:rsid w:val="00176C03"/>
    <w:rsid w:val="0017723D"/>
    <w:rsid w:val="0018021A"/>
    <w:rsid w:val="001804D7"/>
    <w:rsid w:val="0018079F"/>
    <w:rsid w:val="00182928"/>
    <w:rsid w:val="00182A96"/>
    <w:rsid w:val="00182B7C"/>
    <w:rsid w:val="00182FEA"/>
    <w:rsid w:val="0018350D"/>
    <w:rsid w:val="0018358D"/>
    <w:rsid w:val="00185675"/>
    <w:rsid w:val="001861EE"/>
    <w:rsid w:val="00186C56"/>
    <w:rsid w:val="00187713"/>
    <w:rsid w:val="001900CE"/>
    <w:rsid w:val="00190651"/>
    <w:rsid w:val="00191BAB"/>
    <w:rsid w:val="00191CD5"/>
    <w:rsid w:val="0019214A"/>
    <w:rsid w:val="00192BF2"/>
    <w:rsid w:val="00192DBB"/>
    <w:rsid w:val="00194D35"/>
    <w:rsid w:val="00195223"/>
    <w:rsid w:val="00195743"/>
    <w:rsid w:val="00196A32"/>
    <w:rsid w:val="001A1684"/>
    <w:rsid w:val="001A1B68"/>
    <w:rsid w:val="001A214E"/>
    <w:rsid w:val="001A24F8"/>
    <w:rsid w:val="001A28E6"/>
    <w:rsid w:val="001A2DC2"/>
    <w:rsid w:val="001A3C43"/>
    <w:rsid w:val="001A45A7"/>
    <w:rsid w:val="001A571F"/>
    <w:rsid w:val="001A58BB"/>
    <w:rsid w:val="001A5B08"/>
    <w:rsid w:val="001A6233"/>
    <w:rsid w:val="001A694B"/>
    <w:rsid w:val="001A6BF5"/>
    <w:rsid w:val="001A75CB"/>
    <w:rsid w:val="001A7785"/>
    <w:rsid w:val="001B00F6"/>
    <w:rsid w:val="001B0B44"/>
    <w:rsid w:val="001B0CA5"/>
    <w:rsid w:val="001B1D9B"/>
    <w:rsid w:val="001B34E3"/>
    <w:rsid w:val="001B3597"/>
    <w:rsid w:val="001B46CD"/>
    <w:rsid w:val="001B53D2"/>
    <w:rsid w:val="001B5E99"/>
    <w:rsid w:val="001B782F"/>
    <w:rsid w:val="001C0EF4"/>
    <w:rsid w:val="001C0EFD"/>
    <w:rsid w:val="001C1320"/>
    <w:rsid w:val="001C21A9"/>
    <w:rsid w:val="001C3744"/>
    <w:rsid w:val="001C4C88"/>
    <w:rsid w:val="001C5E3B"/>
    <w:rsid w:val="001C71F8"/>
    <w:rsid w:val="001C7D5F"/>
    <w:rsid w:val="001D295F"/>
    <w:rsid w:val="001D2B6B"/>
    <w:rsid w:val="001D2D54"/>
    <w:rsid w:val="001D2F95"/>
    <w:rsid w:val="001D3C1A"/>
    <w:rsid w:val="001D3EBC"/>
    <w:rsid w:val="001D3ED9"/>
    <w:rsid w:val="001D4EAD"/>
    <w:rsid w:val="001D4F31"/>
    <w:rsid w:val="001D71EA"/>
    <w:rsid w:val="001D72DA"/>
    <w:rsid w:val="001E0022"/>
    <w:rsid w:val="001E036C"/>
    <w:rsid w:val="001E0951"/>
    <w:rsid w:val="001E14DB"/>
    <w:rsid w:val="001E25F9"/>
    <w:rsid w:val="001E3E05"/>
    <w:rsid w:val="001E588B"/>
    <w:rsid w:val="001E5948"/>
    <w:rsid w:val="001E63B1"/>
    <w:rsid w:val="001F09F2"/>
    <w:rsid w:val="001F23F8"/>
    <w:rsid w:val="001F254E"/>
    <w:rsid w:val="001F30D6"/>
    <w:rsid w:val="001F3A2F"/>
    <w:rsid w:val="001F4126"/>
    <w:rsid w:val="001F4FC5"/>
    <w:rsid w:val="001F54AF"/>
    <w:rsid w:val="001F729A"/>
    <w:rsid w:val="001F744F"/>
    <w:rsid w:val="001F7EB4"/>
    <w:rsid w:val="002005A3"/>
    <w:rsid w:val="00200745"/>
    <w:rsid w:val="00200F07"/>
    <w:rsid w:val="0020110E"/>
    <w:rsid w:val="00201EEA"/>
    <w:rsid w:val="002021AA"/>
    <w:rsid w:val="00202DDA"/>
    <w:rsid w:val="0020316B"/>
    <w:rsid w:val="002031D8"/>
    <w:rsid w:val="00203752"/>
    <w:rsid w:val="00203C32"/>
    <w:rsid w:val="00203DD4"/>
    <w:rsid w:val="002045E2"/>
    <w:rsid w:val="002050F9"/>
    <w:rsid w:val="002053B3"/>
    <w:rsid w:val="002060E8"/>
    <w:rsid w:val="00206448"/>
    <w:rsid w:val="0020744F"/>
    <w:rsid w:val="002079CE"/>
    <w:rsid w:val="00210A4C"/>
    <w:rsid w:val="00211860"/>
    <w:rsid w:val="002118EA"/>
    <w:rsid w:val="00211D0D"/>
    <w:rsid w:val="00212039"/>
    <w:rsid w:val="00212A02"/>
    <w:rsid w:val="002136D7"/>
    <w:rsid w:val="0021411D"/>
    <w:rsid w:val="002145AA"/>
    <w:rsid w:val="0021462A"/>
    <w:rsid w:val="00214AC7"/>
    <w:rsid w:val="00215988"/>
    <w:rsid w:val="00217046"/>
    <w:rsid w:val="00217844"/>
    <w:rsid w:val="00217A83"/>
    <w:rsid w:val="00217B6C"/>
    <w:rsid w:val="00221644"/>
    <w:rsid w:val="00221D9C"/>
    <w:rsid w:val="002220B9"/>
    <w:rsid w:val="002229EF"/>
    <w:rsid w:val="00222AA3"/>
    <w:rsid w:val="00222BF4"/>
    <w:rsid w:val="00222EF1"/>
    <w:rsid w:val="00223093"/>
    <w:rsid w:val="00225D2A"/>
    <w:rsid w:val="002260C4"/>
    <w:rsid w:val="00226555"/>
    <w:rsid w:val="00227480"/>
    <w:rsid w:val="0022767B"/>
    <w:rsid w:val="00230B42"/>
    <w:rsid w:val="00230EDA"/>
    <w:rsid w:val="002316B7"/>
    <w:rsid w:val="002324A5"/>
    <w:rsid w:val="00233A1B"/>
    <w:rsid w:val="00233F9C"/>
    <w:rsid w:val="00234523"/>
    <w:rsid w:val="00235CDC"/>
    <w:rsid w:val="00236E4B"/>
    <w:rsid w:val="00237973"/>
    <w:rsid w:val="0024031F"/>
    <w:rsid w:val="002419A4"/>
    <w:rsid w:val="00242069"/>
    <w:rsid w:val="002432AB"/>
    <w:rsid w:val="00243348"/>
    <w:rsid w:val="002454EA"/>
    <w:rsid w:val="00247272"/>
    <w:rsid w:val="002475D5"/>
    <w:rsid w:val="00247898"/>
    <w:rsid w:val="00247CF5"/>
    <w:rsid w:val="002504F0"/>
    <w:rsid w:val="00250574"/>
    <w:rsid w:val="002508C4"/>
    <w:rsid w:val="00250DAE"/>
    <w:rsid w:val="00251271"/>
    <w:rsid w:val="00252727"/>
    <w:rsid w:val="00252EDE"/>
    <w:rsid w:val="002543FA"/>
    <w:rsid w:val="00255C9E"/>
    <w:rsid w:val="00256349"/>
    <w:rsid w:val="002567E9"/>
    <w:rsid w:val="00256E72"/>
    <w:rsid w:val="0025709B"/>
    <w:rsid w:val="00257FC0"/>
    <w:rsid w:val="00260486"/>
    <w:rsid w:val="002615B7"/>
    <w:rsid w:val="002620AC"/>
    <w:rsid w:val="002624AF"/>
    <w:rsid w:val="0026257E"/>
    <w:rsid w:val="00262CC3"/>
    <w:rsid w:val="00263238"/>
    <w:rsid w:val="0026352D"/>
    <w:rsid w:val="002637E5"/>
    <w:rsid w:val="00265B07"/>
    <w:rsid w:val="00265E78"/>
    <w:rsid w:val="00266763"/>
    <w:rsid w:val="00266B6B"/>
    <w:rsid w:val="00267115"/>
    <w:rsid w:val="00270682"/>
    <w:rsid w:val="00271732"/>
    <w:rsid w:val="0027235A"/>
    <w:rsid w:val="002729DD"/>
    <w:rsid w:val="00273B04"/>
    <w:rsid w:val="00274338"/>
    <w:rsid w:val="00274DD9"/>
    <w:rsid w:val="002755D5"/>
    <w:rsid w:val="00275DE0"/>
    <w:rsid w:val="002769C4"/>
    <w:rsid w:val="00281DB4"/>
    <w:rsid w:val="00281FDD"/>
    <w:rsid w:val="00284829"/>
    <w:rsid w:val="0028494A"/>
    <w:rsid w:val="002858EC"/>
    <w:rsid w:val="00286E7F"/>
    <w:rsid w:val="0029042A"/>
    <w:rsid w:val="002906E0"/>
    <w:rsid w:val="0029097C"/>
    <w:rsid w:val="00292935"/>
    <w:rsid w:val="0029320B"/>
    <w:rsid w:val="00293356"/>
    <w:rsid w:val="00293E3E"/>
    <w:rsid w:val="0029416F"/>
    <w:rsid w:val="00294CF9"/>
    <w:rsid w:val="0029685C"/>
    <w:rsid w:val="00297327"/>
    <w:rsid w:val="00297736"/>
    <w:rsid w:val="00297F39"/>
    <w:rsid w:val="002A053E"/>
    <w:rsid w:val="002A0AFE"/>
    <w:rsid w:val="002A11E9"/>
    <w:rsid w:val="002A1320"/>
    <w:rsid w:val="002A1C94"/>
    <w:rsid w:val="002A20EE"/>
    <w:rsid w:val="002A3F61"/>
    <w:rsid w:val="002A40D6"/>
    <w:rsid w:val="002A64D2"/>
    <w:rsid w:val="002B08FF"/>
    <w:rsid w:val="002B09B2"/>
    <w:rsid w:val="002B257A"/>
    <w:rsid w:val="002B2CF6"/>
    <w:rsid w:val="002B30AE"/>
    <w:rsid w:val="002B34FE"/>
    <w:rsid w:val="002B4525"/>
    <w:rsid w:val="002B4E08"/>
    <w:rsid w:val="002B5D81"/>
    <w:rsid w:val="002B6C92"/>
    <w:rsid w:val="002B7100"/>
    <w:rsid w:val="002B71B3"/>
    <w:rsid w:val="002B7848"/>
    <w:rsid w:val="002B7F7E"/>
    <w:rsid w:val="002C0194"/>
    <w:rsid w:val="002C0C1D"/>
    <w:rsid w:val="002C0E40"/>
    <w:rsid w:val="002C11B2"/>
    <w:rsid w:val="002C22D0"/>
    <w:rsid w:val="002C24BE"/>
    <w:rsid w:val="002C31B7"/>
    <w:rsid w:val="002C34B6"/>
    <w:rsid w:val="002C36BB"/>
    <w:rsid w:val="002C3823"/>
    <w:rsid w:val="002C50B9"/>
    <w:rsid w:val="002C5B0F"/>
    <w:rsid w:val="002C5E91"/>
    <w:rsid w:val="002C6877"/>
    <w:rsid w:val="002C6CC3"/>
    <w:rsid w:val="002C6D65"/>
    <w:rsid w:val="002C793C"/>
    <w:rsid w:val="002D0290"/>
    <w:rsid w:val="002D09EE"/>
    <w:rsid w:val="002D0A11"/>
    <w:rsid w:val="002D2225"/>
    <w:rsid w:val="002D2CC2"/>
    <w:rsid w:val="002D2FBE"/>
    <w:rsid w:val="002D301A"/>
    <w:rsid w:val="002D3264"/>
    <w:rsid w:val="002D4D3A"/>
    <w:rsid w:val="002D60E0"/>
    <w:rsid w:val="002D6F12"/>
    <w:rsid w:val="002D70FB"/>
    <w:rsid w:val="002D714E"/>
    <w:rsid w:val="002D7DF3"/>
    <w:rsid w:val="002E0D0F"/>
    <w:rsid w:val="002E185A"/>
    <w:rsid w:val="002E23C6"/>
    <w:rsid w:val="002E2CCD"/>
    <w:rsid w:val="002E6002"/>
    <w:rsid w:val="002E65D0"/>
    <w:rsid w:val="002E7457"/>
    <w:rsid w:val="002E781E"/>
    <w:rsid w:val="002E7FD2"/>
    <w:rsid w:val="002F06A0"/>
    <w:rsid w:val="002F0DF9"/>
    <w:rsid w:val="002F1082"/>
    <w:rsid w:val="002F11E2"/>
    <w:rsid w:val="002F12F7"/>
    <w:rsid w:val="002F17C7"/>
    <w:rsid w:val="002F2D6D"/>
    <w:rsid w:val="002F2EB5"/>
    <w:rsid w:val="002F47E9"/>
    <w:rsid w:val="002F4ABB"/>
    <w:rsid w:val="002F4BFB"/>
    <w:rsid w:val="002F5790"/>
    <w:rsid w:val="002F6D4F"/>
    <w:rsid w:val="002F6DED"/>
    <w:rsid w:val="002F7811"/>
    <w:rsid w:val="002F7E24"/>
    <w:rsid w:val="003009F5"/>
    <w:rsid w:val="00301319"/>
    <w:rsid w:val="003017FD"/>
    <w:rsid w:val="003025F6"/>
    <w:rsid w:val="00302DFF"/>
    <w:rsid w:val="00304428"/>
    <w:rsid w:val="00304DEF"/>
    <w:rsid w:val="00304E75"/>
    <w:rsid w:val="00305C07"/>
    <w:rsid w:val="00306D4A"/>
    <w:rsid w:val="003079A8"/>
    <w:rsid w:val="003113BA"/>
    <w:rsid w:val="00311B62"/>
    <w:rsid w:val="00311E2D"/>
    <w:rsid w:val="00312DBC"/>
    <w:rsid w:val="00313447"/>
    <w:rsid w:val="0031351D"/>
    <w:rsid w:val="00313DA4"/>
    <w:rsid w:val="00313F79"/>
    <w:rsid w:val="00314096"/>
    <w:rsid w:val="003141C8"/>
    <w:rsid w:val="00315A0A"/>
    <w:rsid w:val="00315CAA"/>
    <w:rsid w:val="00316FBC"/>
    <w:rsid w:val="00317B7B"/>
    <w:rsid w:val="003204C7"/>
    <w:rsid w:val="00321250"/>
    <w:rsid w:val="003237F6"/>
    <w:rsid w:val="003238C9"/>
    <w:rsid w:val="003241B3"/>
    <w:rsid w:val="00326C61"/>
    <w:rsid w:val="00327BFB"/>
    <w:rsid w:val="00330093"/>
    <w:rsid w:val="00331D26"/>
    <w:rsid w:val="00331FF2"/>
    <w:rsid w:val="003322D1"/>
    <w:rsid w:val="0033255C"/>
    <w:rsid w:val="0033272D"/>
    <w:rsid w:val="003336DC"/>
    <w:rsid w:val="0033390D"/>
    <w:rsid w:val="003344FF"/>
    <w:rsid w:val="00334629"/>
    <w:rsid w:val="00334C8A"/>
    <w:rsid w:val="00335C4F"/>
    <w:rsid w:val="003370D7"/>
    <w:rsid w:val="00341023"/>
    <w:rsid w:val="003412B9"/>
    <w:rsid w:val="003426A8"/>
    <w:rsid w:val="00342F0A"/>
    <w:rsid w:val="00343DE8"/>
    <w:rsid w:val="00343E70"/>
    <w:rsid w:val="00344996"/>
    <w:rsid w:val="00344A07"/>
    <w:rsid w:val="00345659"/>
    <w:rsid w:val="00345A48"/>
    <w:rsid w:val="00345F71"/>
    <w:rsid w:val="003475A2"/>
    <w:rsid w:val="00350040"/>
    <w:rsid w:val="003503FF"/>
    <w:rsid w:val="003521A2"/>
    <w:rsid w:val="00352586"/>
    <w:rsid w:val="003526BD"/>
    <w:rsid w:val="0035307A"/>
    <w:rsid w:val="00354B95"/>
    <w:rsid w:val="00355CD2"/>
    <w:rsid w:val="0035651D"/>
    <w:rsid w:val="003569B6"/>
    <w:rsid w:val="00357276"/>
    <w:rsid w:val="003572FB"/>
    <w:rsid w:val="00357683"/>
    <w:rsid w:val="003579BF"/>
    <w:rsid w:val="0036051A"/>
    <w:rsid w:val="003605B3"/>
    <w:rsid w:val="00360F4A"/>
    <w:rsid w:val="003613CD"/>
    <w:rsid w:val="0036148B"/>
    <w:rsid w:val="00361794"/>
    <w:rsid w:val="0036196B"/>
    <w:rsid w:val="00363337"/>
    <w:rsid w:val="0036361D"/>
    <w:rsid w:val="003638C1"/>
    <w:rsid w:val="00363FC0"/>
    <w:rsid w:val="0036470F"/>
    <w:rsid w:val="00364890"/>
    <w:rsid w:val="00364D4E"/>
    <w:rsid w:val="003654C6"/>
    <w:rsid w:val="00365A81"/>
    <w:rsid w:val="00366758"/>
    <w:rsid w:val="00367120"/>
    <w:rsid w:val="0037126B"/>
    <w:rsid w:val="003718FA"/>
    <w:rsid w:val="00371FA9"/>
    <w:rsid w:val="003720FE"/>
    <w:rsid w:val="003729B8"/>
    <w:rsid w:val="0037377E"/>
    <w:rsid w:val="0037612E"/>
    <w:rsid w:val="003764CB"/>
    <w:rsid w:val="00376EA9"/>
    <w:rsid w:val="0037761E"/>
    <w:rsid w:val="003801EA"/>
    <w:rsid w:val="00380E18"/>
    <w:rsid w:val="00380F4A"/>
    <w:rsid w:val="00381DC4"/>
    <w:rsid w:val="00382819"/>
    <w:rsid w:val="0038391A"/>
    <w:rsid w:val="00385516"/>
    <w:rsid w:val="00387C42"/>
    <w:rsid w:val="003904C1"/>
    <w:rsid w:val="003908E2"/>
    <w:rsid w:val="00390D8B"/>
    <w:rsid w:val="0039115D"/>
    <w:rsid w:val="00392C0D"/>
    <w:rsid w:val="00393101"/>
    <w:rsid w:val="00393D61"/>
    <w:rsid w:val="00394C5F"/>
    <w:rsid w:val="00395723"/>
    <w:rsid w:val="00396122"/>
    <w:rsid w:val="0039641C"/>
    <w:rsid w:val="00396E94"/>
    <w:rsid w:val="00397711"/>
    <w:rsid w:val="003A0093"/>
    <w:rsid w:val="003A02E3"/>
    <w:rsid w:val="003A05CD"/>
    <w:rsid w:val="003A1CEF"/>
    <w:rsid w:val="003A23D5"/>
    <w:rsid w:val="003A390A"/>
    <w:rsid w:val="003A3F2F"/>
    <w:rsid w:val="003A4F09"/>
    <w:rsid w:val="003A754C"/>
    <w:rsid w:val="003B0116"/>
    <w:rsid w:val="003B0371"/>
    <w:rsid w:val="003B086E"/>
    <w:rsid w:val="003B0A24"/>
    <w:rsid w:val="003B3B02"/>
    <w:rsid w:val="003B4166"/>
    <w:rsid w:val="003B466F"/>
    <w:rsid w:val="003B46C7"/>
    <w:rsid w:val="003B48D5"/>
    <w:rsid w:val="003B62BF"/>
    <w:rsid w:val="003B66D3"/>
    <w:rsid w:val="003B742E"/>
    <w:rsid w:val="003B7A34"/>
    <w:rsid w:val="003C00F1"/>
    <w:rsid w:val="003C0337"/>
    <w:rsid w:val="003C06E4"/>
    <w:rsid w:val="003C1232"/>
    <w:rsid w:val="003C12DA"/>
    <w:rsid w:val="003C1480"/>
    <w:rsid w:val="003C2834"/>
    <w:rsid w:val="003C3064"/>
    <w:rsid w:val="003C30E0"/>
    <w:rsid w:val="003C3693"/>
    <w:rsid w:val="003C46DA"/>
    <w:rsid w:val="003C50C0"/>
    <w:rsid w:val="003C52F2"/>
    <w:rsid w:val="003C61F9"/>
    <w:rsid w:val="003C6862"/>
    <w:rsid w:val="003C6C83"/>
    <w:rsid w:val="003C7E10"/>
    <w:rsid w:val="003D10A2"/>
    <w:rsid w:val="003D10BA"/>
    <w:rsid w:val="003D19B3"/>
    <w:rsid w:val="003D20C6"/>
    <w:rsid w:val="003D2246"/>
    <w:rsid w:val="003D2920"/>
    <w:rsid w:val="003D2B11"/>
    <w:rsid w:val="003D351B"/>
    <w:rsid w:val="003D390F"/>
    <w:rsid w:val="003D4049"/>
    <w:rsid w:val="003D448A"/>
    <w:rsid w:val="003D4ED0"/>
    <w:rsid w:val="003D55E8"/>
    <w:rsid w:val="003D58C2"/>
    <w:rsid w:val="003D5C60"/>
    <w:rsid w:val="003D659F"/>
    <w:rsid w:val="003D6644"/>
    <w:rsid w:val="003D7F77"/>
    <w:rsid w:val="003E0003"/>
    <w:rsid w:val="003E0965"/>
    <w:rsid w:val="003E12D1"/>
    <w:rsid w:val="003E1D9F"/>
    <w:rsid w:val="003E2629"/>
    <w:rsid w:val="003E2753"/>
    <w:rsid w:val="003E3656"/>
    <w:rsid w:val="003E5907"/>
    <w:rsid w:val="003E63BE"/>
    <w:rsid w:val="003E6877"/>
    <w:rsid w:val="003E7626"/>
    <w:rsid w:val="003F00B2"/>
    <w:rsid w:val="003F0BF8"/>
    <w:rsid w:val="003F1CAD"/>
    <w:rsid w:val="003F1EA9"/>
    <w:rsid w:val="003F26C0"/>
    <w:rsid w:val="003F2B70"/>
    <w:rsid w:val="003F364D"/>
    <w:rsid w:val="003F3F71"/>
    <w:rsid w:val="003F4C6B"/>
    <w:rsid w:val="003F4D0D"/>
    <w:rsid w:val="003F56E3"/>
    <w:rsid w:val="003F5878"/>
    <w:rsid w:val="003F58A3"/>
    <w:rsid w:val="003F5E35"/>
    <w:rsid w:val="003F6660"/>
    <w:rsid w:val="003F754C"/>
    <w:rsid w:val="003F79BA"/>
    <w:rsid w:val="003F7C1C"/>
    <w:rsid w:val="00400475"/>
    <w:rsid w:val="00401458"/>
    <w:rsid w:val="004018BD"/>
    <w:rsid w:val="00401B6F"/>
    <w:rsid w:val="00403526"/>
    <w:rsid w:val="004037A2"/>
    <w:rsid w:val="00403C99"/>
    <w:rsid w:val="00404553"/>
    <w:rsid w:val="00404885"/>
    <w:rsid w:val="00405949"/>
    <w:rsid w:val="00405A4F"/>
    <w:rsid w:val="00405A57"/>
    <w:rsid w:val="00407774"/>
    <w:rsid w:val="004106BA"/>
    <w:rsid w:val="00410D11"/>
    <w:rsid w:val="004121BE"/>
    <w:rsid w:val="00412366"/>
    <w:rsid w:val="00412647"/>
    <w:rsid w:val="004130B4"/>
    <w:rsid w:val="00413B17"/>
    <w:rsid w:val="00413D09"/>
    <w:rsid w:val="00414AE2"/>
    <w:rsid w:val="00414BFB"/>
    <w:rsid w:val="00414ED2"/>
    <w:rsid w:val="00414EF1"/>
    <w:rsid w:val="00415598"/>
    <w:rsid w:val="004170A1"/>
    <w:rsid w:val="004179D3"/>
    <w:rsid w:val="00421624"/>
    <w:rsid w:val="00422AC3"/>
    <w:rsid w:val="00423CA9"/>
    <w:rsid w:val="00424B46"/>
    <w:rsid w:val="0042626F"/>
    <w:rsid w:val="0042742A"/>
    <w:rsid w:val="0042746A"/>
    <w:rsid w:val="0042770F"/>
    <w:rsid w:val="00431027"/>
    <w:rsid w:val="00432B75"/>
    <w:rsid w:val="00432F08"/>
    <w:rsid w:val="00434C11"/>
    <w:rsid w:val="004356BE"/>
    <w:rsid w:val="00435823"/>
    <w:rsid w:val="00440764"/>
    <w:rsid w:val="00440952"/>
    <w:rsid w:val="004413C8"/>
    <w:rsid w:val="00441AE2"/>
    <w:rsid w:val="00441D12"/>
    <w:rsid w:val="004424D0"/>
    <w:rsid w:val="00442D3D"/>
    <w:rsid w:val="0044533D"/>
    <w:rsid w:val="00445ED7"/>
    <w:rsid w:val="004467C6"/>
    <w:rsid w:val="004474A4"/>
    <w:rsid w:val="00452018"/>
    <w:rsid w:val="00452277"/>
    <w:rsid w:val="00452C07"/>
    <w:rsid w:val="004531BA"/>
    <w:rsid w:val="00453593"/>
    <w:rsid w:val="0045411F"/>
    <w:rsid w:val="004551D3"/>
    <w:rsid w:val="0045569F"/>
    <w:rsid w:val="00455913"/>
    <w:rsid w:val="00455C3C"/>
    <w:rsid w:val="004569E6"/>
    <w:rsid w:val="0045753E"/>
    <w:rsid w:val="0046164D"/>
    <w:rsid w:val="0046173A"/>
    <w:rsid w:val="004617E5"/>
    <w:rsid w:val="00461A61"/>
    <w:rsid w:val="00461E9E"/>
    <w:rsid w:val="0046262D"/>
    <w:rsid w:val="00463EAC"/>
    <w:rsid w:val="00464A55"/>
    <w:rsid w:val="00465006"/>
    <w:rsid w:val="004678B6"/>
    <w:rsid w:val="00467D1D"/>
    <w:rsid w:val="00467DEB"/>
    <w:rsid w:val="00470038"/>
    <w:rsid w:val="0047016E"/>
    <w:rsid w:val="00470DE0"/>
    <w:rsid w:val="00472ABF"/>
    <w:rsid w:val="00472DB5"/>
    <w:rsid w:val="00472F46"/>
    <w:rsid w:val="00474361"/>
    <w:rsid w:val="0047542D"/>
    <w:rsid w:val="00480810"/>
    <w:rsid w:val="00480CB5"/>
    <w:rsid w:val="00480DA8"/>
    <w:rsid w:val="004813EB"/>
    <w:rsid w:val="0048202B"/>
    <w:rsid w:val="004826C3"/>
    <w:rsid w:val="0048278B"/>
    <w:rsid w:val="00484140"/>
    <w:rsid w:val="00485040"/>
    <w:rsid w:val="0048584E"/>
    <w:rsid w:val="004861B7"/>
    <w:rsid w:val="004866E3"/>
    <w:rsid w:val="00486990"/>
    <w:rsid w:val="0048759A"/>
    <w:rsid w:val="00487CA8"/>
    <w:rsid w:val="00490B4B"/>
    <w:rsid w:val="00490DD7"/>
    <w:rsid w:val="00491CA2"/>
    <w:rsid w:val="00491FCE"/>
    <w:rsid w:val="004921C4"/>
    <w:rsid w:val="004931BA"/>
    <w:rsid w:val="00494B97"/>
    <w:rsid w:val="00496922"/>
    <w:rsid w:val="00496B40"/>
    <w:rsid w:val="00497097"/>
    <w:rsid w:val="004975F5"/>
    <w:rsid w:val="00497CFC"/>
    <w:rsid w:val="004A039D"/>
    <w:rsid w:val="004A2C3A"/>
    <w:rsid w:val="004A2ED7"/>
    <w:rsid w:val="004A3507"/>
    <w:rsid w:val="004A3BED"/>
    <w:rsid w:val="004A3C30"/>
    <w:rsid w:val="004A3D31"/>
    <w:rsid w:val="004A3DD0"/>
    <w:rsid w:val="004A407C"/>
    <w:rsid w:val="004A42AC"/>
    <w:rsid w:val="004A60BE"/>
    <w:rsid w:val="004A663F"/>
    <w:rsid w:val="004A706F"/>
    <w:rsid w:val="004A7425"/>
    <w:rsid w:val="004A7564"/>
    <w:rsid w:val="004B0135"/>
    <w:rsid w:val="004B04F7"/>
    <w:rsid w:val="004B0D48"/>
    <w:rsid w:val="004B2FF3"/>
    <w:rsid w:val="004B3F84"/>
    <w:rsid w:val="004B4154"/>
    <w:rsid w:val="004B6376"/>
    <w:rsid w:val="004B77E4"/>
    <w:rsid w:val="004B7B61"/>
    <w:rsid w:val="004C05D2"/>
    <w:rsid w:val="004C1731"/>
    <w:rsid w:val="004C2592"/>
    <w:rsid w:val="004C25B2"/>
    <w:rsid w:val="004C271F"/>
    <w:rsid w:val="004C463E"/>
    <w:rsid w:val="004C4D41"/>
    <w:rsid w:val="004C5559"/>
    <w:rsid w:val="004C5A24"/>
    <w:rsid w:val="004C6138"/>
    <w:rsid w:val="004C65FE"/>
    <w:rsid w:val="004C6C60"/>
    <w:rsid w:val="004C7DA0"/>
    <w:rsid w:val="004C7FF7"/>
    <w:rsid w:val="004D008E"/>
    <w:rsid w:val="004D0DF6"/>
    <w:rsid w:val="004D25C4"/>
    <w:rsid w:val="004D25F5"/>
    <w:rsid w:val="004D2F4C"/>
    <w:rsid w:val="004D3E8C"/>
    <w:rsid w:val="004D5123"/>
    <w:rsid w:val="004D5894"/>
    <w:rsid w:val="004D59B5"/>
    <w:rsid w:val="004D6597"/>
    <w:rsid w:val="004D6666"/>
    <w:rsid w:val="004D67DA"/>
    <w:rsid w:val="004D7A3F"/>
    <w:rsid w:val="004D7E61"/>
    <w:rsid w:val="004E050F"/>
    <w:rsid w:val="004E0CE4"/>
    <w:rsid w:val="004E1F0F"/>
    <w:rsid w:val="004E2502"/>
    <w:rsid w:val="004E32EC"/>
    <w:rsid w:val="004E3679"/>
    <w:rsid w:val="004E3AC2"/>
    <w:rsid w:val="004E4BC2"/>
    <w:rsid w:val="004E5CE3"/>
    <w:rsid w:val="004E6A8D"/>
    <w:rsid w:val="004E712E"/>
    <w:rsid w:val="004E7FD9"/>
    <w:rsid w:val="004F201F"/>
    <w:rsid w:val="004F3489"/>
    <w:rsid w:val="004F4642"/>
    <w:rsid w:val="004F48EA"/>
    <w:rsid w:val="004F5164"/>
    <w:rsid w:val="004F5251"/>
    <w:rsid w:val="004F54CB"/>
    <w:rsid w:val="004F5821"/>
    <w:rsid w:val="00500996"/>
    <w:rsid w:val="0050319A"/>
    <w:rsid w:val="00503773"/>
    <w:rsid w:val="00503C49"/>
    <w:rsid w:val="005048C5"/>
    <w:rsid w:val="0050589D"/>
    <w:rsid w:val="0050693D"/>
    <w:rsid w:val="00507AC0"/>
    <w:rsid w:val="00507F10"/>
    <w:rsid w:val="00507F25"/>
    <w:rsid w:val="00510464"/>
    <w:rsid w:val="0051179C"/>
    <w:rsid w:val="005121D9"/>
    <w:rsid w:val="00512605"/>
    <w:rsid w:val="00513CD5"/>
    <w:rsid w:val="00513DEF"/>
    <w:rsid w:val="00515163"/>
    <w:rsid w:val="00516277"/>
    <w:rsid w:val="005169ED"/>
    <w:rsid w:val="00517026"/>
    <w:rsid w:val="0052056E"/>
    <w:rsid w:val="0052084E"/>
    <w:rsid w:val="00521008"/>
    <w:rsid w:val="00521CCA"/>
    <w:rsid w:val="00522372"/>
    <w:rsid w:val="00522BCD"/>
    <w:rsid w:val="0052420C"/>
    <w:rsid w:val="0052427A"/>
    <w:rsid w:val="00525FA1"/>
    <w:rsid w:val="0052651B"/>
    <w:rsid w:val="0052679C"/>
    <w:rsid w:val="00526C5A"/>
    <w:rsid w:val="00527558"/>
    <w:rsid w:val="005275BF"/>
    <w:rsid w:val="00531ED4"/>
    <w:rsid w:val="00533095"/>
    <w:rsid w:val="00535FEC"/>
    <w:rsid w:val="00536C36"/>
    <w:rsid w:val="00537573"/>
    <w:rsid w:val="00537598"/>
    <w:rsid w:val="00537D5B"/>
    <w:rsid w:val="005415EC"/>
    <w:rsid w:val="0054263E"/>
    <w:rsid w:val="00543028"/>
    <w:rsid w:val="00545331"/>
    <w:rsid w:val="00545385"/>
    <w:rsid w:val="00545607"/>
    <w:rsid w:val="00547779"/>
    <w:rsid w:val="00550084"/>
    <w:rsid w:val="005500C2"/>
    <w:rsid w:val="00551481"/>
    <w:rsid w:val="00551E61"/>
    <w:rsid w:val="00552D7E"/>
    <w:rsid w:val="0055348C"/>
    <w:rsid w:val="00554721"/>
    <w:rsid w:val="00554E28"/>
    <w:rsid w:val="00556BC3"/>
    <w:rsid w:val="00557383"/>
    <w:rsid w:val="00557670"/>
    <w:rsid w:val="00557B9C"/>
    <w:rsid w:val="00560554"/>
    <w:rsid w:val="00561F46"/>
    <w:rsid w:val="0056269C"/>
    <w:rsid w:val="00562951"/>
    <w:rsid w:val="00562FA0"/>
    <w:rsid w:val="00564380"/>
    <w:rsid w:val="00565140"/>
    <w:rsid w:val="005658F4"/>
    <w:rsid w:val="0056644B"/>
    <w:rsid w:val="005676E3"/>
    <w:rsid w:val="00567D4E"/>
    <w:rsid w:val="00570873"/>
    <w:rsid w:val="0057195D"/>
    <w:rsid w:val="00572D84"/>
    <w:rsid w:val="00572DE2"/>
    <w:rsid w:val="00573301"/>
    <w:rsid w:val="0057348B"/>
    <w:rsid w:val="005735A8"/>
    <w:rsid w:val="005755FA"/>
    <w:rsid w:val="005760EE"/>
    <w:rsid w:val="005762E9"/>
    <w:rsid w:val="005764F9"/>
    <w:rsid w:val="005777A2"/>
    <w:rsid w:val="00577A21"/>
    <w:rsid w:val="00577D85"/>
    <w:rsid w:val="00577EDC"/>
    <w:rsid w:val="00581D6D"/>
    <w:rsid w:val="005828A0"/>
    <w:rsid w:val="00583348"/>
    <w:rsid w:val="0058339A"/>
    <w:rsid w:val="00585066"/>
    <w:rsid w:val="005864E9"/>
    <w:rsid w:val="0058650D"/>
    <w:rsid w:val="005870E4"/>
    <w:rsid w:val="0058743D"/>
    <w:rsid w:val="00590293"/>
    <w:rsid w:val="005907E6"/>
    <w:rsid w:val="005907F5"/>
    <w:rsid w:val="00590AC2"/>
    <w:rsid w:val="00590EF5"/>
    <w:rsid w:val="00591699"/>
    <w:rsid w:val="00592394"/>
    <w:rsid w:val="00593FD4"/>
    <w:rsid w:val="005942C8"/>
    <w:rsid w:val="00594A4C"/>
    <w:rsid w:val="00595081"/>
    <w:rsid w:val="00595CC9"/>
    <w:rsid w:val="00596069"/>
    <w:rsid w:val="005965A7"/>
    <w:rsid w:val="005967A6"/>
    <w:rsid w:val="0059752F"/>
    <w:rsid w:val="005A19E1"/>
    <w:rsid w:val="005A2717"/>
    <w:rsid w:val="005A39F7"/>
    <w:rsid w:val="005A41AB"/>
    <w:rsid w:val="005A5197"/>
    <w:rsid w:val="005A5E65"/>
    <w:rsid w:val="005A75F9"/>
    <w:rsid w:val="005B1645"/>
    <w:rsid w:val="005B16CE"/>
    <w:rsid w:val="005B1C7D"/>
    <w:rsid w:val="005B2E43"/>
    <w:rsid w:val="005B65AA"/>
    <w:rsid w:val="005B6FFA"/>
    <w:rsid w:val="005B7387"/>
    <w:rsid w:val="005B7C7D"/>
    <w:rsid w:val="005C2BC0"/>
    <w:rsid w:val="005C2E08"/>
    <w:rsid w:val="005C3031"/>
    <w:rsid w:val="005C32A7"/>
    <w:rsid w:val="005C3FB6"/>
    <w:rsid w:val="005C4D1C"/>
    <w:rsid w:val="005C614A"/>
    <w:rsid w:val="005C65E5"/>
    <w:rsid w:val="005C7691"/>
    <w:rsid w:val="005C7E16"/>
    <w:rsid w:val="005D0867"/>
    <w:rsid w:val="005D100F"/>
    <w:rsid w:val="005D16B6"/>
    <w:rsid w:val="005D1BD0"/>
    <w:rsid w:val="005D2AD0"/>
    <w:rsid w:val="005D2D91"/>
    <w:rsid w:val="005D38E1"/>
    <w:rsid w:val="005D3CFA"/>
    <w:rsid w:val="005D416C"/>
    <w:rsid w:val="005D43D4"/>
    <w:rsid w:val="005D643D"/>
    <w:rsid w:val="005D6872"/>
    <w:rsid w:val="005D696E"/>
    <w:rsid w:val="005D6DD3"/>
    <w:rsid w:val="005D76B7"/>
    <w:rsid w:val="005D7D7C"/>
    <w:rsid w:val="005E08CE"/>
    <w:rsid w:val="005E0F5D"/>
    <w:rsid w:val="005E13B8"/>
    <w:rsid w:val="005E1F69"/>
    <w:rsid w:val="005E21D8"/>
    <w:rsid w:val="005E2B92"/>
    <w:rsid w:val="005E2F38"/>
    <w:rsid w:val="005E2F3C"/>
    <w:rsid w:val="005E404F"/>
    <w:rsid w:val="005E4059"/>
    <w:rsid w:val="005E44A1"/>
    <w:rsid w:val="005E4F39"/>
    <w:rsid w:val="005F081A"/>
    <w:rsid w:val="005F1037"/>
    <w:rsid w:val="005F1BA3"/>
    <w:rsid w:val="005F2678"/>
    <w:rsid w:val="005F2871"/>
    <w:rsid w:val="005F2CFC"/>
    <w:rsid w:val="005F3E66"/>
    <w:rsid w:val="005F509A"/>
    <w:rsid w:val="005F519E"/>
    <w:rsid w:val="005F6871"/>
    <w:rsid w:val="005F6B56"/>
    <w:rsid w:val="005F6E0B"/>
    <w:rsid w:val="005F7552"/>
    <w:rsid w:val="005F7EE6"/>
    <w:rsid w:val="00600501"/>
    <w:rsid w:val="00601DF5"/>
    <w:rsid w:val="006023D0"/>
    <w:rsid w:val="00602925"/>
    <w:rsid w:val="00604B21"/>
    <w:rsid w:val="00604D6D"/>
    <w:rsid w:val="00605349"/>
    <w:rsid w:val="006057A3"/>
    <w:rsid w:val="00605D25"/>
    <w:rsid w:val="00606914"/>
    <w:rsid w:val="00606C88"/>
    <w:rsid w:val="0061039D"/>
    <w:rsid w:val="00610E10"/>
    <w:rsid w:val="00611005"/>
    <w:rsid w:val="006110FB"/>
    <w:rsid w:val="00611624"/>
    <w:rsid w:val="00611CE4"/>
    <w:rsid w:val="00612189"/>
    <w:rsid w:val="006124E5"/>
    <w:rsid w:val="00612519"/>
    <w:rsid w:val="00612B48"/>
    <w:rsid w:val="00612BA8"/>
    <w:rsid w:val="00614FC3"/>
    <w:rsid w:val="00615AC7"/>
    <w:rsid w:val="00615C3B"/>
    <w:rsid w:val="00615C44"/>
    <w:rsid w:val="00615CBD"/>
    <w:rsid w:val="006165F7"/>
    <w:rsid w:val="00616637"/>
    <w:rsid w:val="00617055"/>
    <w:rsid w:val="006171C2"/>
    <w:rsid w:val="0061752F"/>
    <w:rsid w:val="006175AB"/>
    <w:rsid w:val="006178E8"/>
    <w:rsid w:val="00620124"/>
    <w:rsid w:val="006226D4"/>
    <w:rsid w:val="0062289E"/>
    <w:rsid w:val="00622F62"/>
    <w:rsid w:val="00623879"/>
    <w:rsid w:val="00623C7E"/>
    <w:rsid w:val="006245B6"/>
    <w:rsid w:val="006251CB"/>
    <w:rsid w:val="00625214"/>
    <w:rsid w:val="00625536"/>
    <w:rsid w:val="00625FD1"/>
    <w:rsid w:val="006260DB"/>
    <w:rsid w:val="006265F2"/>
    <w:rsid w:val="00626748"/>
    <w:rsid w:val="00626CE3"/>
    <w:rsid w:val="00626F5E"/>
    <w:rsid w:val="00627C52"/>
    <w:rsid w:val="006300BD"/>
    <w:rsid w:val="006301C8"/>
    <w:rsid w:val="00631AFA"/>
    <w:rsid w:val="00632519"/>
    <w:rsid w:val="006328AB"/>
    <w:rsid w:val="00632D93"/>
    <w:rsid w:val="00634444"/>
    <w:rsid w:val="00634ABE"/>
    <w:rsid w:val="00634C8A"/>
    <w:rsid w:val="006356CC"/>
    <w:rsid w:val="00635ACF"/>
    <w:rsid w:val="00635D68"/>
    <w:rsid w:val="0063603D"/>
    <w:rsid w:val="00640C24"/>
    <w:rsid w:val="006414FD"/>
    <w:rsid w:val="00642301"/>
    <w:rsid w:val="006427D1"/>
    <w:rsid w:val="00643443"/>
    <w:rsid w:val="0064388C"/>
    <w:rsid w:val="00643A0A"/>
    <w:rsid w:val="00644242"/>
    <w:rsid w:val="006445BE"/>
    <w:rsid w:val="00644D95"/>
    <w:rsid w:val="006452F0"/>
    <w:rsid w:val="00645AF6"/>
    <w:rsid w:val="0064648D"/>
    <w:rsid w:val="00646D45"/>
    <w:rsid w:val="00647855"/>
    <w:rsid w:val="0065052A"/>
    <w:rsid w:val="00650A87"/>
    <w:rsid w:val="00652DB9"/>
    <w:rsid w:val="006538CE"/>
    <w:rsid w:val="006549DA"/>
    <w:rsid w:val="00655760"/>
    <w:rsid w:val="006560D0"/>
    <w:rsid w:val="00657005"/>
    <w:rsid w:val="00657827"/>
    <w:rsid w:val="00657A03"/>
    <w:rsid w:val="00657BF4"/>
    <w:rsid w:val="006608D0"/>
    <w:rsid w:val="0066099A"/>
    <w:rsid w:val="00661218"/>
    <w:rsid w:val="0066185A"/>
    <w:rsid w:val="006618EE"/>
    <w:rsid w:val="00662C00"/>
    <w:rsid w:val="0066309D"/>
    <w:rsid w:val="0066373A"/>
    <w:rsid w:val="00664EB1"/>
    <w:rsid w:val="0067044B"/>
    <w:rsid w:val="00671814"/>
    <w:rsid w:val="006720CF"/>
    <w:rsid w:val="00672E3E"/>
    <w:rsid w:val="00673A4F"/>
    <w:rsid w:val="00673EDB"/>
    <w:rsid w:val="00674AEC"/>
    <w:rsid w:val="00674F4E"/>
    <w:rsid w:val="006761EE"/>
    <w:rsid w:val="00676F34"/>
    <w:rsid w:val="00680A08"/>
    <w:rsid w:val="00681BC9"/>
    <w:rsid w:val="00681CEF"/>
    <w:rsid w:val="00683568"/>
    <w:rsid w:val="00683D76"/>
    <w:rsid w:val="00683FF2"/>
    <w:rsid w:val="0068475F"/>
    <w:rsid w:val="0068532E"/>
    <w:rsid w:val="0068551F"/>
    <w:rsid w:val="00685C26"/>
    <w:rsid w:val="00685E86"/>
    <w:rsid w:val="00685FBC"/>
    <w:rsid w:val="006867EE"/>
    <w:rsid w:val="00687C7E"/>
    <w:rsid w:val="00691CE5"/>
    <w:rsid w:val="006922DE"/>
    <w:rsid w:val="0069231A"/>
    <w:rsid w:val="00695098"/>
    <w:rsid w:val="00696137"/>
    <w:rsid w:val="00696277"/>
    <w:rsid w:val="006963CF"/>
    <w:rsid w:val="00696500"/>
    <w:rsid w:val="006A110E"/>
    <w:rsid w:val="006A44F3"/>
    <w:rsid w:val="006A59AE"/>
    <w:rsid w:val="006A60F7"/>
    <w:rsid w:val="006A67BE"/>
    <w:rsid w:val="006A6D21"/>
    <w:rsid w:val="006A6F46"/>
    <w:rsid w:val="006B0388"/>
    <w:rsid w:val="006B3300"/>
    <w:rsid w:val="006B4087"/>
    <w:rsid w:val="006B40A7"/>
    <w:rsid w:val="006B40DD"/>
    <w:rsid w:val="006B427B"/>
    <w:rsid w:val="006B5C46"/>
    <w:rsid w:val="006B6020"/>
    <w:rsid w:val="006B654D"/>
    <w:rsid w:val="006C057F"/>
    <w:rsid w:val="006C15A2"/>
    <w:rsid w:val="006C1DA9"/>
    <w:rsid w:val="006C2DF4"/>
    <w:rsid w:val="006C36A9"/>
    <w:rsid w:val="006C4F16"/>
    <w:rsid w:val="006C6B70"/>
    <w:rsid w:val="006C70E4"/>
    <w:rsid w:val="006C77DC"/>
    <w:rsid w:val="006C7FBD"/>
    <w:rsid w:val="006D0C23"/>
    <w:rsid w:val="006D0EAA"/>
    <w:rsid w:val="006D209E"/>
    <w:rsid w:val="006D2103"/>
    <w:rsid w:val="006D3B48"/>
    <w:rsid w:val="006D3BAF"/>
    <w:rsid w:val="006D3CA0"/>
    <w:rsid w:val="006D68E6"/>
    <w:rsid w:val="006D6A6A"/>
    <w:rsid w:val="006D6F3E"/>
    <w:rsid w:val="006D7406"/>
    <w:rsid w:val="006E0C74"/>
    <w:rsid w:val="006E3282"/>
    <w:rsid w:val="006E3C05"/>
    <w:rsid w:val="006E4621"/>
    <w:rsid w:val="006E4A17"/>
    <w:rsid w:val="006E585D"/>
    <w:rsid w:val="006E58AC"/>
    <w:rsid w:val="006E5BA2"/>
    <w:rsid w:val="006E660A"/>
    <w:rsid w:val="006E6677"/>
    <w:rsid w:val="006F0179"/>
    <w:rsid w:val="006F15B0"/>
    <w:rsid w:val="006F1701"/>
    <w:rsid w:val="006F1BF8"/>
    <w:rsid w:val="006F1D1C"/>
    <w:rsid w:val="006F30A7"/>
    <w:rsid w:val="006F4531"/>
    <w:rsid w:val="006F4AD0"/>
    <w:rsid w:val="006F4F03"/>
    <w:rsid w:val="006F5025"/>
    <w:rsid w:val="006F53D7"/>
    <w:rsid w:val="006F5709"/>
    <w:rsid w:val="006F6D87"/>
    <w:rsid w:val="006F6F18"/>
    <w:rsid w:val="006F7188"/>
    <w:rsid w:val="00700D73"/>
    <w:rsid w:val="007014FE"/>
    <w:rsid w:val="007029E0"/>
    <w:rsid w:val="00702C9E"/>
    <w:rsid w:val="007032D1"/>
    <w:rsid w:val="007033EF"/>
    <w:rsid w:val="0070400D"/>
    <w:rsid w:val="007042B6"/>
    <w:rsid w:val="007044EF"/>
    <w:rsid w:val="00704A61"/>
    <w:rsid w:val="00705375"/>
    <w:rsid w:val="00705C83"/>
    <w:rsid w:val="007062B0"/>
    <w:rsid w:val="007069D8"/>
    <w:rsid w:val="00707337"/>
    <w:rsid w:val="00707C27"/>
    <w:rsid w:val="0071047E"/>
    <w:rsid w:val="0071086B"/>
    <w:rsid w:val="0071119A"/>
    <w:rsid w:val="007123B9"/>
    <w:rsid w:val="007131FF"/>
    <w:rsid w:val="00713B59"/>
    <w:rsid w:val="00713B82"/>
    <w:rsid w:val="00716512"/>
    <w:rsid w:val="00716D22"/>
    <w:rsid w:val="00717F97"/>
    <w:rsid w:val="00720531"/>
    <w:rsid w:val="0072141F"/>
    <w:rsid w:val="00723B66"/>
    <w:rsid w:val="00724D7E"/>
    <w:rsid w:val="00725194"/>
    <w:rsid w:val="00725DD3"/>
    <w:rsid w:val="0072638B"/>
    <w:rsid w:val="007272E7"/>
    <w:rsid w:val="00727388"/>
    <w:rsid w:val="007274E9"/>
    <w:rsid w:val="00732927"/>
    <w:rsid w:val="0073377B"/>
    <w:rsid w:val="007339EF"/>
    <w:rsid w:val="0073415D"/>
    <w:rsid w:val="0073417C"/>
    <w:rsid w:val="00734477"/>
    <w:rsid w:val="00734BD0"/>
    <w:rsid w:val="00737959"/>
    <w:rsid w:val="0073797B"/>
    <w:rsid w:val="0074000D"/>
    <w:rsid w:val="00740FDA"/>
    <w:rsid w:val="007435D6"/>
    <w:rsid w:val="00744E63"/>
    <w:rsid w:val="0074537F"/>
    <w:rsid w:val="0074596E"/>
    <w:rsid w:val="0074623E"/>
    <w:rsid w:val="007475D7"/>
    <w:rsid w:val="007476BC"/>
    <w:rsid w:val="00750C09"/>
    <w:rsid w:val="0075135F"/>
    <w:rsid w:val="00752622"/>
    <w:rsid w:val="00752B5E"/>
    <w:rsid w:val="00753B46"/>
    <w:rsid w:val="00753F49"/>
    <w:rsid w:val="007540A1"/>
    <w:rsid w:val="007559D9"/>
    <w:rsid w:val="0075701B"/>
    <w:rsid w:val="0076010B"/>
    <w:rsid w:val="0076012C"/>
    <w:rsid w:val="0076039F"/>
    <w:rsid w:val="007606BA"/>
    <w:rsid w:val="007606FE"/>
    <w:rsid w:val="007610E0"/>
    <w:rsid w:val="0076222D"/>
    <w:rsid w:val="00762502"/>
    <w:rsid w:val="00762630"/>
    <w:rsid w:val="007634A7"/>
    <w:rsid w:val="007634D2"/>
    <w:rsid w:val="007641AF"/>
    <w:rsid w:val="007643AE"/>
    <w:rsid w:val="007655B6"/>
    <w:rsid w:val="00765C6A"/>
    <w:rsid w:val="00766D1A"/>
    <w:rsid w:val="00766DC5"/>
    <w:rsid w:val="00766DD1"/>
    <w:rsid w:val="00767093"/>
    <w:rsid w:val="007707AC"/>
    <w:rsid w:val="007722DF"/>
    <w:rsid w:val="00772F4C"/>
    <w:rsid w:val="00772F73"/>
    <w:rsid w:val="007735FC"/>
    <w:rsid w:val="007745FE"/>
    <w:rsid w:val="007750DB"/>
    <w:rsid w:val="00775539"/>
    <w:rsid w:val="00775E7F"/>
    <w:rsid w:val="0077614A"/>
    <w:rsid w:val="00777C08"/>
    <w:rsid w:val="00777C97"/>
    <w:rsid w:val="00780159"/>
    <w:rsid w:val="0078015A"/>
    <w:rsid w:val="00780168"/>
    <w:rsid w:val="00780EBC"/>
    <w:rsid w:val="00780F52"/>
    <w:rsid w:val="00782703"/>
    <w:rsid w:val="00783106"/>
    <w:rsid w:val="0078335B"/>
    <w:rsid w:val="00783D31"/>
    <w:rsid w:val="00784AA5"/>
    <w:rsid w:val="007861B2"/>
    <w:rsid w:val="00787787"/>
    <w:rsid w:val="00791341"/>
    <w:rsid w:val="007918C3"/>
    <w:rsid w:val="007920C2"/>
    <w:rsid w:val="0079249A"/>
    <w:rsid w:val="007944C7"/>
    <w:rsid w:val="00794537"/>
    <w:rsid w:val="00796366"/>
    <w:rsid w:val="00796BDB"/>
    <w:rsid w:val="007A0C69"/>
    <w:rsid w:val="007A1369"/>
    <w:rsid w:val="007A1385"/>
    <w:rsid w:val="007A2D4A"/>
    <w:rsid w:val="007A529F"/>
    <w:rsid w:val="007A590E"/>
    <w:rsid w:val="007A7741"/>
    <w:rsid w:val="007A7A0B"/>
    <w:rsid w:val="007B06A4"/>
    <w:rsid w:val="007B0D17"/>
    <w:rsid w:val="007B0DDE"/>
    <w:rsid w:val="007B1894"/>
    <w:rsid w:val="007B3F4C"/>
    <w:rsid w:val="007B4627"/>
    <w:rsid w:val="007B5249"/>
    <w:rsid w:val="007B5B1C"/>
    <w:rsid w:val="007B6B23"/>
    <w:rsid w:val="007B6D24"/>
    <w:rsid w:val="007B6E3B"/>
    <w:rsid w:val="007B75A9"/>
    <w:rsid w:val="007B77D1"/>
    <w:rsid w:val="007B7F70"/>
    <w:rsid w:val="007C00C6"/>
    <w:rsid w:val="007C1B6A"/>
    <w:rsid w:val="007C21F6"/>
    <w:rsid w:val="007C2275"/>
    <w:rsid w:val="007C2689"/>
    <w:rsid w:val="007C2D49"/>
    <w:rsid w:val="007C31FA"/>
    <w:rsid w:val="007C3337"/>
    <w:rsid w:val="007C3504"/>
    <w:rsid w:val="007C352B"/>
    <w:rsid w:val="007C4B1A"/>
    <w:rsid w:val="007C5003"/>
    <w:rsid w:val="007C5107"/>
    <w:rsid w:val="007C5844"/>
    <w:rsid w:val="007C59E1"/>
    <w:rsid w:val="007C66E5"/>
    <w:rsid w:val="007C6D12"/>
    <w:rsid w:val="007C7596"/>
    <w:rsid w:val="007D1965"/>
    <w:rsid w:val="007D45F5"/>
    <w:rsid w:val="007D4831"/>
    <w:rsid w:val="007D4924"/>
    <w:rsid w:val="007D4B8D"/>
    <w:rsid w:val="007D4D65"/>
    <w:rsid w:val="007D5278"/>
    <w:rsid w:val="007D547D"/>
    <w:rsid w:val="007D7796"/>
    <w:rsid w:val="007D78D6"/>
    <w:rsid w:val="007D79C8"/>
    <w:rsid w:val="007E0C27"/>
    <w:rsid w:val="007E1FBE"/>
    <w:rsid w:val="007E2964"/>
    <w:rsid w:val="007E2A78"/>
    <w:rsid w:val="007E37A4"/>
    <w:rsid w:val="007E4486"/>
    <w:rsid w:val="007E4AEA"/>
    <w:rsid w:val="007E533B"/>
    <w:rsid w:val="007E5A62"/>
    <w:rsid w:val="007E5BBE"/>
    <w:rsid w:val="007E660E"/>
    <w:rsid w:val="007E661B"/>
    <w:rsid w:val="007E6620"/>
    <w:rsid w:val="007E71D4"/>
    <w:rsid w:val="007E7B89"/>
    <w:rsid w:val="007F001E"/>
    <w:rsid w:val="007F2447"/>
    <w:rsid w:val="007F30FB"/>
    <w:rsid w:val="007F352C"/>
    <w:rsid w:val="007F3EF9"/>
    <w:rsid w:val="007F4047"/>
    <w:rsid w:val="007F41DF"/>
    <w:rsid w:val="007F54D9"/>
    <w:rsid w:val="007F5B89"/>
    <w:rsid w:val="007F5C39"/>
    <w:rsid w:val="007F637F"/>
    <w:rsid w:val="00800D6C"/>
    <w:rsid w:val="00801F9C"/>
    <w:rsid w:val="008023BF"/>
    <w:rsid w:val="00802CF1"/>
    <w:rsid w:val="00803739"/>
    <w:rsid w:val="00804E66"/>
    <w:rsid w:val="008069DC"/>
    <w:rsid w:val="00806E9C"/>
    <w:rsid w:val="008109BE"/>
    <w:rsid w:val="00810C04"/>
    <w:rsid w:val="008115D3"/>
    <w:rsid w:val="008128D2"/>
    <w:rsid w:val="00812CC1"/>
    <w:rsid w:val="00813D66"/>
    <w:rsid w:val="008146F1"/>
    <w:rsid w:val="00814892"/>
    <w:rsid w:val="00814E8A"/>
    <w:rsid w:val="00815338"/>
    <w:rsid w:val="0081537E"/>
    <w:rsid w:val="008172CB"/>
    <w:rsid w:val="008173FB"/>
    <w:rsid w:val="00817C96"/>
    <w:rsid w:val="008200DF"/>
    <w:rsid w:val="008214FD"/>
    <w:rsid w:val="00821E9C"/>
    <w:rsid w:val="008233FE"/>
    <w:rsid w:val="0082383B"/>
    <w:rsid w:val="00823938"/>
    <w:rsid w:val="00824C89"/>
    <w:rsid w:val="00825074"/>
    <w:rsid w:val="00825F11"/>
    <w:rsid w:val="00826104"/>
    <w:rsid w:val="00826755"/>
    <w:rsid w:val="00827750"/>
    <w:rsid w:val="008278CA"/>
    <w:rsid w:val="00831760"/>
    <w:rsid w:val="00832BD9"/>
    <w:rsid w:val="00833A7F"/>
    <w:rsid w:val="00834308"/>
    <w:rsid w:val="008343EA"/>
    <w:rsid w:val="00835456"/>
    <w:rsid w:val="0083572B"/>
    <w:rsid w:val="008358AA"/>
    <w:rsid w:val="00836E47"/>
    <w:rsid w:val="00840BC9"/>
    <w:rsid w:val="00840CDF"/>
    <w:rsid w:val="00841041"/>
    <w:rsid w:val="008414F9"/>
    <w:rsid w:val="00841C85"/>
    <w:rsid w:val="00842960"/>
    <w:rsid w:val="008430F7"/>
    <w:rsid w:val="008445C5"/>
    <w:rsid w:val="008447FD"/>
    <w:rsid w:val="008448C5"/>
    <w:rsid w:val="0084524F"/>
    <w:rsid w:val="008464B8"/>
    <w:rsid w:val="008472A7"/>
    <w:rsid w:val="00847465"/>
    <w:rsid w:val="008500C4"/>
    <w:rsid w:val="00850451"/>
    <w:rsid w:val="00850A06"/>
    <w:rsid w:val="00850D36"/>
    <w:rsid w:val="00851255"/>
    <w:rsid w:val="00851470"/>
    <w:rsid w:val="00851AB7"/>
    <w:rsid w:val="00853962"/>
    <w:rsid w:val="00854753"/>
    <w:rsid w:val="00854DD0"/>
    <w:rsid w:val="00855A19"/>
    <w:rsid w:val="00855B30"/>
    <w:rsid w:val="00856B6B"/>
    <w:rsid w:val="00857327"/>
    <w:rsid w:val="0085795A"/>
    <w:rsid w:val="00861214"/>
    <w:rsid w:val="00862E63"/>
    <w:rsid w:val="0086558F"/>
    <w:rsid w:val="0086644D"/>
    <w:rsid w:val="00866470"/>
    <w:rsid w:val="00866AF5"/>
    <w:rsid w:val="008673E0"/>
    <w:rsid w:val="008678C7"/>
    <w:rsid w:val="00870365"/>
    <w:rsid w:val="00870500"/>
    <w:rsid w:val="00870F94"/>
    <w:rsid w:val="00871645"/>
    <w:rsid w:val="0087255B"/>
    <w:rsid w:val="008728DB"/>
    <w:rsid w:val="00872DB2"/>
    <w:rsid w:val="00873623"/>
    <w:rsid w:val="00873957"/>
    <w:rsid w:val="008739A7"/>
    <w:rsid w:val="00873E0B"/>
    <w:rsid w:val="00873F53"/>
    <w:rsid w:val="00874D99"/>
    <w:rsid w:val="00875142"/>
    <w:rsid w:val="00875854"/>
    <w:rsid w:val="00875E07"/>
    <w:rsid w:val="0087646D"/>
    <w:rsid w:val="00880030"/>
    <w:rsid w:val="008804A6"/>
    <w:rsid w:val="00880CB3"/>
    <w:rsid w:val="00880D84"/>
    <w:rsid w:val="00883014"/>
    <w:rsid w:val="00883AA2"/>
    <w:rsid w:val="00883BE1"/>
    <w:rsid w:val="008842B4"/>
    <w:rsid w:val="0088540C"/>
    <w:rsid w:val="008857E1"/>
    <w:rsid w:val="008859C4"/>
    <w:rsid w:val="00890001"/>
    <w:rsid w:val="00890199"/>
    <w:rsid w:val="00890758"/>
    <w:rsid w:val="0089403E"/>
    <w:rsid w:val="008A0247"/>
    <w:rsid w:val="008A05B4"/>
    <w:rsid w:val="008A0930"/>
    <w:rsid w:val="008A0D3C"/>
    <w:rsid w:val="008A2C03"/>
    <w:rsid w:val="008A2C65"/>
    <w:rsid w:val="008A2C98"/>
    <w:rsid w:val="008A2F72"/>
    <w:rsid w:val="008A45B3"/>
    <w:rsid w:val="008A4793"/>
    <w:rsid w:val="008A4A95"/>
    <w:rsid w:val="008A4BF7"/>
    <w:rsid w:val="008A6D36"/>
    <w:rsid w:val="008A6D9F"/>
    <w:rsid w:val="008A79D7"/>
    <w:rsid w:val="008B1F1B"/>
    <w:rsid w:val="008B231C"/>
    <w:rsid w:val="008B24E8"/>
    <w:rsid w:val="008B2AB7"/>
    <w:rsid w:val="008B376C"/>
    <w:rsid w:val="008B3FB4"/>
    <w:rsid w:val="008B48F7"/>
    <w:rsid w:val="008B5C60"/>
    <w:rsid w:val="008B5E27"/>
    <w:rsid w:val="008B620C"/>
    <w:rsid w:val="008B73AF"/>
    <w:rsid w:val="008B77E8"/>
    <w:rsid w:val="008C0991"/>
    <w:rsid w:val="008C1445"/>
    <w:rsid w:val="008C239B"/>
    <w:rsid w:val="008C3E5E"/>
    <w:rsid w:val="008C5DC5"/>
    <w:rsid w:val="008C626F"/>
    <w:rsid w:val="008C69DF"/>
    <w:rsid w:val="008C779F"/>
    <w:rsid w:val="008D0363"/>
    <w:rsid w:val="008D051A"/>
    <w:rsid w:val="008D1004"/>
    <w:rsid w:val="008D1418"/>
    <w:rsid w:val="008D23D0"/>
    <w:rsid w:val="008D2F94"/>
    <w:rsid w:val="008D314B"/>
    <w:rsid w:val="008D3A3B"/>
    <w:rsid w:val="008D4AF6"/>
    <w:rsid w:val="008D4C75"/>
    <w:rsid w:val="008D6963"/>
    <w:rsid w:val="008D6AE2"/>
    <w:rsid w:val="008D7BCF"/>
    <w:rsid w:val="008E08F7"/>
    <w:rsid w:val="008E183A"/>
    <w:rsid w:val="008E2603"/>
    <w:rsid w:val="008E34EB"/>
    <w:rsid w:val="008E35DF"/>
    <w:rsid w:val="008E3AB2"/>
    <w:rsid w:val="008E56BB"/>
    <w:rsid w:val="008E6DE3"/>
    <w:rsid w:val="008F15F9"/>
    <w:rsid w:val="008F19E9"/>
    <w:rsid w:val="008F23FA"/>
    <w:rsid w:val="008F3320"/>
    <w:rsid w:val="008F4003"/>
    <w:rsid w:val="008F43D5"/>
    <w:rsid w:val="008F4470"/>
    <w:rsid w:val="008F4B3C"/>
    <w:rsid w:val="008F544D"/>
    <w:rsid w:val="008F5820"/>
    <w:rsid w:val="008F5ABD"/>
    <w:rsid w:val="008F7226"/>
    <w:rsid w:val="008F7389"/>
    <w:rsid w:val="00901578"/>
    <w:rsid w:val="00901789"/>
    <w:rsid w:val="009026C0"/>
    <w:rsid w:val="00902B65"/>
    <w:rsid w:val="009030D5"/>
    <w:rsid w:val="009032C0"/>
    <w:rsid w:val="00903735"/>
    <w:rsid w:val="00905A04"/>
    <w:rsid w:val="009075DB"/>
    <w:rsid w:val="00912396"/>
    <w:rsid w:val="009127AC"/>
    <w:rsid w:val="00912B0B"/>
    <w:rsid w:val="0091354E"/>
    <w:rsid w:val="009142A6"/>
    <w:rsid w:val="00914666"/>
    <w:rsid w:val="00914698"/>
    <w:rsid w:val="00915ADA"/>
    <w:rsid w:val="009160F5"/>
    <w:rsid w:val="00916330"/>
    <w:rsid w:val="00916431"/>
    <w:rsid w:val="009166C7"/>
    <w:rsid w:val="009169A3"/>
    <w:rsid w:val="00916BA1"/>
    <w:rsid w:val="0091708A"/>
    <w:rsid w:val="009201E7"/>
    <w:rsid w:val="009203BB"/>
    <w:rsid w:val="009204C7"/>
    <w:rsid w:val="00920B81"/>
    <w:rsid w:val="00921E0D"/>
    <w:rsid w:val="00922055"/>
    <w:rsid w:val="0092282C"/>
    <w:rsid w:val="00922ACE"/>
    <w:rsid w:val="00923196"/>
    <w:rsid w:val="00923333"/>
    <w:rsid w:val="00923B03"/>
    <w:rsid w:val="00923BBA"/>
    <w:rsid w:val="00924299"/>
    <w:rsid w:val="00924802"/>
    <w:rsid w:val="00925138"/>
    <w:rsid w:val="00926699"/>
    <w:rsid w:val="00927CF1"/>
    <w:rsid w:val="009306AD"/>
    <w:rsid w:val="00931AF0"/>
    <w:rsid w:val="00932368"/>
    <w:rsid w:val="00932903"/>
    <w:rsid w:val="009332ED"/>
    <w:rsid w:val="009339DA"/>
    <w:rsid w:val="0093418D"/>
    <w:rsid w:val="00934B27"/>
    <w:rsid w:val="00935F44"/>
    <w:rsid w:val="00935FD5"/>
    <w:rsid w:val="00936A9D"/>
    <w:rsid w:val="00936F8F"/>
    <w:rsid w:val="009374FC"/>
    <w:rsid w:val="0093750D"/>
    <w:rsid w:val="00937D99"/>
    <w:rsid w:val="0094010F"/>
    <w:rsid w:val="009409DF"/>
    <w:rsid w:val="00940E54"/>
    <w:rsid w:val="00941B8D"/>
    <w:rsid w:val="00942969"/>
    <w:rsid w:val="009453F6"/>
    <w:rsid w:val="009455A2"/>
    <w:rsid w:val="00947172"/>
    <w:rsid w:val="009471A4"/>
    <w:rsid w:val="00950C64"/>
    <w:rsid w:val="009516B5"/>
    <w:rsid w:val="009520C2"/>
    <w:rsid w:val="00952653"/>
    <w:rsid w:val="00952DBC"/>
    <w:rsid w:val="00955CEC"/>
    <w:rsid w:val="00955E7A"/>
    <w:rsid w:val="009562A0"/>
    <w:rsid w:val="00957A93"/>
    <w:rsid w:val="00957AE5"/>
    <w:rsid w:val="00957D0B"/>
    <w:rsid w:val="0096107B"/>
    <w:rsid w:val="00962E8A"/>
    <w:rsid w:val="00963E81"/>
    <w:rsid w:val="009645B2"/>
    <w:rsid w:val="00964DE5"/>
    <w:rsid w:val="00964EC8"/>
    <w:rsid w:val="009652D0"/>
    <w:rsid w:val="00966BFF"/>
    <w:rsid w:val="009706E8"/>
    <w:rsid w:val="0097125F"/>
    <w:rsid w:val="0097169F"/>
    <w:rsid w:val="00972531"/>
    <w:rsid w:val="009734CF"/>
    <w:rsid w:val="00973569"/>
    <w:rsid w:val="00974216"/>
    <w:rsid w:val="00974241"/>
    <w:rsid w:val="00975232"/>
    <w:rsid w:val="00975B90"/>
    <w:rsid w:val="00975EAB"/>
    <w:rsid w:val="0097678B"/>
    <w:rsid w:val="0097781C"/>
    <w:rsid w:val="009809B1"/>
    <w:rsid w:val="00980F9A"/>
    <w:rsid w:val="00980FE6"/>
    <w:rsid w:val="00982A70"/>
    <w:rsid w:val="00982B8A"/>
    <w:rsid w:val="009833D9"/>
    <w:rsid w:val="009836B7"/>
    <w:rsid w:val="00983FC6"/>
    <w:rsid w:val="00983FD9"/>
    <w:rsid w:val="009840D2"/>
    <w:rsid w:val="00984A28"/>
    <w:rsid w:val="00984D16"/>
    <w:rsid w:val="009859AB"/>
    <w:rsid w:val="00987C1A"/>
    <w:rsid w:val="00990C13"/>
    <w:rsid w:val="009910C7"/>
    <w:rsid w:val="00991110"/>
    <w:rsid w:val="009932D7"/>
    <w:rsid w:val="00993C2F"/>
    <w:rsid w:val="00993DDC"/>
    <w:rsid w:val="00995169"/>
    <w:rsid w:val="009957BD"/>
    <w:rsid w:val="00995B8F"/>
    <w:rsid w:val="009961ED"/>
    <w:rsid w:val="00996F8C"/>
    <w:rsid w:val="00997AC6"/>
    <w:rsid w:val="009A22E0"/>
    <w:rsid w:val="009A3292"/>
    <w:rsid w:val="009A33BF"/>
    <w:rsid w:val="009A3A22"/>
    <w:rsid w:val="009A3D6A"/>
    <w:rsid w:val="009A3E84"/>
    <w:rsid w:val="009A3F9F"/>
    <w:rsid w:val="009A4E7E"/>
    <w:rsid w:val="009A55A1"/>
    <w:rsid w:val="009A5A04"/>
    <w:rsid w:val="009A5AF0"/>
    <w:rsid w:val="009A5EAA"/>
    <w:rsid w:val="009A71A0"/>
    <w:rsid w:val="009A7442"/>
    <w:rsid w:val="009A7899"/>
    <w:rsid w:val="009B0420"/>
    <w:rsid w:val="009B0AB9"/>
    <w:rsid w:val="009B0AC2"/>
    <w:rsid w:val="009B0D08"/>
    <w:rsid w:val="009B0D8D"/>
    <w:rsid w:val="009B165B"/>
    <w:rsid w:val="009B1B1A"/>
    <w:rsid w:val="009B333D"/>
    <w:rsid w:val="009B52D5"/>
    <w:rsid w:val="009B55F9"/>
    <w:rsid w:val="009B59B5"/>
    <w:rsid w:val="009B65A4"/>
    <w:rsid w:val="009B6932"/>
    <w:rsid w:val="009B7B36"/>
    <w:rsid w:val="009C0157"/>
    <w:rsid w:val="009C1662"/>
    <w:rsid w:val="009C17D9"/>
    <w:rsid w:val="009C2126"/>
    <w:rsid w:val="009C301C"/>
    <w:rsid w:val="009C3872"/>
    <w:rsid w:val="009C4C15"/>
    <w:rsid w:val="009C4C4E"/>
    <w:rsid w:val="009C5608"/>
    <w:rsid w:val="009C5DC4"/>
    <w:rsid w:val="009C6203"/>
    <w:rsid w:val="009C693B"/>
    <w:rsid w:val="009C6AE0"/>
    <w:rsid w:val="009C7318"/>
    <w:rsid w:val="009C76B2"/>
    <w:rsid w:val="009D02C9"/>
    <w:rsid w:val="009D0D68"/>
    <w:rsid w:val="009D0F7E"/>
    <w:rsid w:val="009D1047"/>
    <w:rsid w:val="009D1241"/>
    <w:rsid w:val="009D1305"/>
    <w:rsid w:val="009D1A2A"/>
    <w:rsid w:val="009D1F2B"/>
    <w:rsid w:val="009D2C76"/>
    <w:rsid w:val="009D3FFE"/>
    <w:rsid w:val="009D46BB"/>
    <w:rsid w:val="009D4E8C"/>
    <w:rsid w:val="009D500C"/>
    <w:rsid w:val="009D5168"/>
    <w:rsid w:val="009D51BF"/>
    <w:rsid w:val="009D6557"/>
    <w:rsid w:val="009D6BB8"/>
    <w:rsid w:val="009D79ED"/>
    <w:rsid w:val="009D7A20"/>
    <w:rsid w:val="009E12D5"/>
    <w:rsid w:val="009E19D2"/>
    <w:rsid w:val="009E2374"/>
    <w:rsid w:val="009E2B37"/>
    <w:rsid w:val="009E2E70"/>
    <w:rsid w:val="009E4F08"/>
    <w:rsid w:val="009E70B7"/>
    <w:rsid w:val="009E750E"/>
    <w:rsid w:val="009F01EA"/>
    <w:rsid w:val="009F0A68"/>
    <w:rsid w:val="009F50F2"/>
    <w:rsid w:val="009F53E0"/>
    <w:rsid w:val="009F6EFB"/>
    <w:rsid w:val="009F7685"/>
    <w:rsid w:val="009F76E7"/>
    <w:rsid w:val="009F7E2B"/>
    <w:rsid w:val="00A01481"/>
    <w:rsid w:val="00A01DDF"/>
    <w:rsid w:val="00A02E88"/>
    <w:rsid w:val="00A03CED"/>
    <w:rsid w:val="00A03EC9"/>
    <w:rsid w:val="00A04D35"/>
    <w:rsid w:val="00A04F5C"/>
    <w:rsid w:val="00A05E6C"/>
    <w:rsid w:val="00A076FF"/>
    <w:rsid w:val="00A07A7C"/>
    <w:rsid w:val="00A12620"/>
    <w:rsid w:val="00A139D1"/>
    <w:rsid w:val="00A139FB"/>
    <w:rsid w:val="00A1459B"/>
    <w:rsid w:val="00A14AB8"/>
    <w:rsid w:val="00A14C1C"/>
    <w:rsid w:val="00A15151"/>
    <w:rsid w:val="00A15898"/>
    <w:rsid w:val="00A162FF"/>
    <w:rsid w:val="00A165E2"/>
    <w:rsid w:val="00A16D88"/>
    <w:rsid w:val="00A17B13"/>
    <w:rsid w:val="00A20015"/>
    <w:rsid w:val="00A206D5"/>
    <w:rsid w:val="00A22F2E"/>
    <w:rsid w:val="00A2362D"/>
    <w:rsid w:val="00A23E9B"/>
    <w:rsid w:val="00A241E0"/>
    <w:rsid w:val="00A24AD5"/>
    <w:rsid w:val="00A26D6D"/>
    <w:rsid w:val="00A27208"/>
    <w:rsid w:val="00A27AA4"/>
    <w:rsid w:val="00A31040"/>
    <w:rsid w:val="00A3150D"/>
    <w:rsid w:val="00A3170D"/>
    <w:rsid w:val="00A324EE"/>
    <w:rsid w:val="00A325BA"/>
    <w:rsid w:val="00A32B1B"/>
    <w:rsid w:val="00A33696"/>
    <w:rsid w:val="00A33C51"/>
    <w:rsid w:val="00A33EF9"/>
    <w:rsid w:val="00A3499D"/>
    <w:rsid w:val="00A36527"/>
    <w:rsid w:val="00A368EF"/>
    <w:rsid w:val="00A3796C"/>
    <w:rsid w:val="00A37BE6"/>
    <w:rsid w:val="00A37C12"/>
    <w:rsid w:val="00A403B4"/>
    <w:rsid w:val="00A405DD"/>
    <w:rsid w:val="00A40C9B"/>
    <w:rsid w:val="00A416B3"/>
    <w:rsid w:val="00A41AE7"/>
    <w:rsid w:val="00A4291F"/>
    <w:rsid w:val="00A43546"/>
    <w:rsid w:val="00A45BB0"/>
    <w:rsid w:val="00A50200"/>
    <w:rsid w:val="00A508AF"/>
    <w:rsid w:val="00A51814"/>
    <w:rsid w:val="00A52176"/>
    <w:rsid w:val="00A521F8"/>
    <w:rsid w:val="00A5224E"/>
    <w:rsid w:val="00A525DB"/>
    <w:rsid w:val="00A52621"/>
    <w:rsid w:val="00A52B25"/>
    <w:rsid w:val="00A52D6A"/>
    <w:rsid w:val="00A530BE"/>
    <w:rsid w:val="00A538D7"/>
    <w:rsid w:val="00A54B6F"/>
    <w:rsid w:val="00A55C54"/>
    <w:rsid w:val="00A564CB"/>
    <w:rsid w:val="00A56A11"/>
    <w:rsid w:val="00A57771"/>
    <w:rsid w:val="00A60A07"/>
    <w:rsid w:val="00A60AA0"/>
    <w:rsid w:val="00A60F80"/>
    <w:rsid w:val="00A61186"/>
    <w:rsid w:val="00A6155E"/>
    <w:rsid w:val="00A62914"/>
    <w:rsid w:val="00A62DEB"/>
    <w:rsid w:val="00A63153"/>
    <w:rsid w:val="00A66220"/>
    <w:rsid w:val="00A66A10"/>
    <w:rsid w:val="00A66CB0"/>
    <w:rsid w:val="00A66D4A"/>
    <w:rsid w:val="00A67E3F"/>
    <w:rsid w:val="00A71228"/>
    <w:rsid w:val="00A71766"/>
    <w:rsid w:val="00A7180C"/>
    <w:rsid w:val="00A72FFD"/>
    <w:rsid w:val="00A73982"/>
    <w:rsid w:val="00A74107"/>
    <w:rsid w:val="00A74374"/>
    <w:rsid w:val="00A767F9"/>
    <w:rsid w:val="00A76CD4"/>
    <w:rsid w:val="00A76E9A"/>
    <w:rsid w:val="00A80450"/>
    <w:rsid w:val="00A80589"/>
    <w:rsid w:val="00A80F1C"/>
    <w:rsid w:val="00A81E38"/>
    <w:rsid w:val="00A830DB"/>
    <w:rsid w:val="00A83C89"/>
    <w:rsid w:val="00A842DF"/>
    <w:rsid w:val="00A849CA"/>
    <w:rsid w:val="00A84C74"/>
    <w:rsid w:val="00A8506E"/>
    <w:rsid w:val="00A86761"/>
    <w:rsid w:val="00A86826"/>
    <w:rsid w:val="00A869DC"/>
    <w:rsid w:val="00A86A6E"/>
    <w:rsid w:val="00A91538"/>
    <w:rsid w:val="00A916E7"/>
    <w:rsid w:val="00A92556"/>
    <w:rsid w:val="00A94905"/>
    <w:rsid w:val="00A94DF5"/>
    <w:rsid w:val="00A95C17"/>
    <w:rsid w:val="00A9652F"/>
    <w:rsid w:val="00A96656"/>
    <w:rsid w:val="00A96B65"/>
    <w:rsid w:val="00A97BA5"/>
    <w:rsid w:val="00AA0B13"/>
    <w:rsid w:val="00AA1811"/>
    <w:rsid w:val="00AA1857"/>
    <w:rsid w:val="00AA1AC7"/>
    <w:rsid w:val="00AA1CDA"/>
    <w:rsid w:val="00AA2DCC"/>
    <w:rsid w:val="00AA34C4"/>
    <w:rsid w:val="00AA50A5"/>
    <w:rsid w:val="00AA52A5"/>
    <w:rsid w:val="00AA59E5"/>
    <w:rsid w:val="00AA6FBE"/>
    <w:rsid w:val="00AA793D"/>
    <w:rsid w:val="00AB00D9"/>
    <w:rsid w:val="00AB03CE"/>
    <w:rsid w:val="00AB1F8D"/>
    <w:rsid w:val="00AB3C5E"/>
    <w:rsid w:val="00AB4372"/>
    <w:rsid w:val="00AB495A"/>
    <w:rsid w:val="00AB4D34"/>
    <w:rsid w:val="00AB5DB8"/>
    <w:rsid w:val="00AB62A0"/>
    <w:rsid w:val="00AB6F0B"/>
    <w:rsid w:val="00AC077A"/>
    <w:rsid w:val="00AC1050"/>
    <w:rsid w:val="00AC124B"/>
    <w:rsid w:val="00AC1CB7"/>
    <w:rsid w:val="00AC1E4D"/>
    <w:rsid w:val="00AC36DF"/>
    <w:rsid w:val="00AC3C67"/>
    <w:rsid w:val="00AC62B1"/>
    <w:rsid w:val="00AC668C"/>
    <w:rsid w:val="00AC6D22"/>
    <w:rsid w:val="00AC6ED4"/>
    <w:rsid w:val="00AC7C56"/>
    <w:rsid w:val="00AD1274"/>
    <w:rsid w:val="00AD15B6"/>
    <w:rsid w:val="00AD2C5C"/>
    <w:rsid w:val="00AD3404"/>
    <w:rsid w:val="00AD38F6"/>
    <w:rsid w:val="00AD3C6E"/>
    <w:rsid w:val="00AD4D67"/>
    <w:rsid w:val="00AD4E64"/>
    <w:rsid w:val="00AD5369"/>
    <w:rsid w:val="00AD616C"/>
    <w:rsid w:val="00AD65A3"/>
    <w:rsid w:val="00AD6966"/>
    <w:rsid w:val="00AD72D0"/>
    <w:rsid w:val="00AD7333"/>
    <w:rsid w:val="00AD7615"/>
    <w:rsid w:val="00AE159C"/>
    <w:rsid w:val="00AE1FD3"/>
    <w:rsid w:val="00AE2381"/>
    <w:rsid w:val="00AE254D"/>
    <w:rsid w:val="00AE4732"/>
    <w:rsid w:val="00AE48D7"/>
    <w:rsid w:val="00AE4AC5"/>
    <w:rsid w:val="00AE5F79"/>
    <w:rsid w:val="00AE61B8"/>
    <w:rsid w:val="00AE6660"/>
    <w:rsid w:val="00AF05AE"/>
    <w:rsid w:val="00AF05FD"/>
    <w:rsid w:val="00AF1966"/>
    <w:rsid w:val="00AF3F0F"/>
    <w:rsid w:val="00AF4452"/>
    <w:rsid w:val="00AF5DD7"/>
    <w:rsid w:val="00AF6315"/>
    <w:rsid w:val="00AF7836"/>
    <w:rsid w:val="00B03002"/>
    <w:rsid w:val="00B030CC"/>
    <w:rsid w:val="00B032DA"/>
    <w:rsid w:val="00B03B63"/>
    <w:rsid w:val="00B04356"/>
    <w:rsid w:val="00B04E93"/>
    <w:rsid w:val="00B0570F"/>
    <w:rsid w:val="00B07F6C"/>
    <w:rsid w:val="00B07FF1"/>
    <w:rsid w:val="00B10B29"/>
    <w:rsid w:val="00B125FB"/>
    <w:rsid w:val="00B12A3C"/>
    <w:rsid w:val="00B13409"/>
    <w:rsid w:val="00B1375E"/>
    <w:rsid w:val="00B13DDF"/>
    <w:rsid w:val="00B1469E"/>
    <w:rsid w:val="00B151D8"/>
    <w:rsid w:val="00B1555D"/>
    <w:rsid w:val="00B157D1"/>
    <w:rsid w:val="00B15B02"/>
    <w:rsid w:val="00B15D33"/>
    <w:rsid w:val="00B15FEB"/>
    <w:rsid w:val="00B17875"/>
    <w:rsid w:val="00B21C57"/>
    <w:rsid w:val="00B235DE"/>
    <w:rsid w:val="00B23BA0"/>
    <w:rsid w:val="00B245AF"/>
    <w:rsid w:val="00B251B0"/>
    <w:rsid w:val="00B255E5"/>
    <w:rsid w:val="00B25814"/>
    <w:rsid w:val="00B25A33"/>
    <w:rsid w:val="00B25F0D"/>
    <w:rsid w:val="00B25F3F"/>
    <w:rsid w:val="00B26491"/>
    <w:rsid w:val="00B26E90"/>
    <w:rsid w:val="00B27D30"/>
    <w:rsid w:val="00B27E48"/>
    <w:rsid w:val="00B300BC"/>
    <w:rsid w:val="00B3098D"/>
    <w:rsid w:val="00B30B9D"/>
    <w:rsid w:val="00B30CBA"/>
    <w:rsid w:val="00B310C8"/>
    <w:rsid w:val="00B31232"/>
    <w:rsid w:val="00B31F66"/>
    <w:rsid w:val="00B32350"/>
    <w:rsid w:val="00B32473"/>
    <w:rsid w:val="00B33170"/>
    <w:rsid w:val="00B33E03"/>
    <w:rsid w:val="00B341A6"/>
    <w:rsid w:val="00B3505A"/>
    <w:rsid w:val="00B352CB"/>
    <w:rsid w:val="00B36306"/>
    <w:rsid w:val="00B36683"/>
    <w:rsid w:val="00B3676C"/>
    <w:rsid w:val="00B37B5A"/>
    <w:rsid w:val="00B400BA"/>
    <w:rsid w:val="00B40AF8"/>
    <w:rsid w:val="00B40B44"/>
    <w:rsid w:val="00B40BD0"/>
    <w:rsid w:val="00B40E3D"/>
    <w:rsid w:val="00B41691"/>
    <w:rsid w:val="00B4210E"/>
    <w:rsid w:val="00B4241A"/>
    <w:rsid w:val="00B42CD9"/>
    <w:rsid w:val="00B4340A"/>
    <w:rsid w:val="00B444C3"/>
    <w:rsid w:val="00B45308"/>
    <w:rsid w:val="00B46D6A"/>
    <w:rsid w:val="00B47146"/>
    <w:rsid w:val="00B505FB"/>
    <w:rsid w:val="00B517C8"/>
    <w:rsid w:val="00B5209B"/>
    <w:rsid w:val="00B52EF4"/>
    <w:rsid w:val="00B53BDD"/>
    <w:rsid w:val="00B549FB"/>
    <w:rsid w:val="00B55AA4"/>
    <w:rsid w:val="00B565DB"/>
    <w:rsid w:val="00B56B78"/>
    <w:rsid w:val="00B5705E"/>
    <w:rsid w:val="00B57909"/>
    <w:rsid w:val="00B60321"/>
    <w:rsid w:val="00B6094E"/>
    <w:rsid w:val="00B60FB1"/>
    <w:rsid w:val="00B63BE7"/>
    <w:rsid w:val="00B640CD"/>
    <w:rsid w:val="00B645CC"/>
    <w:rsid w:val="00B64FC9"/>
    <w:rsid w:val="00B65A9E"/>
    <w:rsid w:val="00B66076"/>
    <w:rsid w:val="00B668B2"/>
    <w:rsid w:val="00B66B8B"/>
    <w:rsid w:val="00B6701D"/>
    <w:rsid w:val="00B70A83"/>
    <w:rsid w:val="00B71280"/>
    <w:rsid w:val="00B7179B"/>
    <w:rsid w:val="00B71F6C"/>
    <w:rsid w:val="00B7230F"/>
    <w:rsid w:val="00B73B12"/>
    <w:rsid w:val="00B741A3"/>
    <w:rsid w:val="00B744C9"/>
    <w:rsid w:val="00B761C5"/>
    <w:rsid w:val="00B77111"/>
    <w:rsid w:val="00B7786D"/>
    <w:rsid w:val="00B80304"/>
    <w:rsid w:val="00B80F9D"/>
    <w:rsid w:val="00B81476"/>
    <w:rsid w:val="00B81579"/>
    <w:rsid w:val="00B82546"/>
    <w:rsid w:val="00B82EE8"/>
    <w:rsid w:val="00B83559"/>
    <w:rsid w:val="00B83CD6"/>
    <w:rsid w:val="00B84300"/>
    <w:rsid w:val="00B84449"/>
    <w:rsid w:val="00B85781"/>
    <w:rsid w:val="00B857C2"/>
    <w:rsid w:val="00B86A03"/>
    <w:rsid w:val="00B86FB4"/>
    <w:rsid w:val="00B8712D"/>
    <w:rsid w:val="00B8789F"/>
    <w:rsid w:val="00B87B9C"/>
    <w:rsid w:val="00B9035C"/>
    <w:rsid w:val="00B9074D"/>
    <w:rsid w:val="00B90A40"/>
    <w:rsid w:val="00B91857"/>
    <w:rsid w:val="00B92CC2"/>
    <w:rsid w:val="00B92DA1"/>
    <w:rsid w:val="00B9477B"/>
    <w:rsid w:val="00B9579F"/>
    <w:rsid w:val="00B95FD7"/>
    <w:rsid w:val="00B96409"/>
    <w:rsid w:val="00B9676F"/>
    <w:rsid w:val="00B968AF"/>
    <w:rsid w:val="00BA06F1"/>
    <w:rsid w:val="00BA1CBB"/>
    <w:rsid w:val="00BA1F73"/>
    <w:rsid w:val="00BA1FCB"/>
    <w:rsid w:val="00BA2053"/>
    <w:rsid w:val="00BA2606"/>
    <w:rsid w:val="00BA2B43"/>
    <w:rsid w:val="00BA2E25"/>
    <w:rsid w:val="00BA3129"/>
    <w:rsid w:val="00BA404E"/>
    <w:rsid w:val="00BA6E92"/>
    <w:rsid w:val="00BA6F33"/>
    <w:rsid w:val="00BA7451"/>
    <w:rsid w:val="00BB0F31"/>
    <w:rsid w:val="00BB12FB"/>
    <w:rsid w:val="00BB244A"/>
    <w:rsid w:val="00BB41CA"/>
    <w:rsid w:val="00BB4579"/>
    <w:rsid w:val="00BB50C4"/>
    <w:rsid w:val="00BB50E5"/>
    <w:rsid w:val="00BB5221"/>
    <w:rsid w:val="00BB6630"/>
    <w:rsid w:val="00BB74DA"/>
    <w:rsid w:val="00BC01CC"/>
    <w:rsid w:val="00BC1278"/>
    <w:rsid w:val="00BC1A16"/>
    <w:rsid w:val="00BC2B79"/>
    <w:rsid w:val="00BC3431"/>
    <w:rsid w:val="00BC417F"/>
    <w:rsid w:val="00BC43DA"/>
    <w:rsid w:val="00BC46FC"/>
    <w:rsid w:val="00BC4A7F"/>
    <w:rsid w:val="00BC5C12"/>
    <w:rsid w:val="00BC5F3F"/>
    <w:rsid w:val="00BC654F"/>
    <w:rsid w:val="00BD0243"/>
    <w:rsid w:val="00BD0D10"/>
    <w:rsid w:val="00BD2020"/>
    <w:rsid w:val="00BD28DA"/>
    <w:rsid w:val="00BD2E1E"/>
    <w:rsid w:val="00BD30E9"/>
    <w:rsid w:val="00BD3128"/>
    <w:rsid w:val="00BD4864"/>
    <w:rsid w:val="00BD4DE5"/>
    <w:rsid w:val="00BD4FF1"/>
    <w:rsid w:val="00BD5530"/>
    <w:rsid w:val="00BD564A"/>
    <w:rsid w:val="00BD5F9C"/>
    <w:rsid w:val="00BD72C2"/>
    <w:rsid w:val="00BD779E"/>
    <w:rsid w:val="00BD7912"/>
    <w:rsid w:val="00BD7C2D"/>
    <w:rsid w:val="00BE03C7"/>
    <w:rsid w:val="00BE03DB"/>
    <w:rsid w:val="00BE05C7"/>
    <w:rsid w:val="00BE210F"/>
    <w:rsid w:val="00BE247E"/>
    <w:rsid w:val="00BE259D"/>
    <w:rsid w:val="00BE2B64"/>
    <w:rsid w:val="00BE49EC"/>
    <w:rsid w:val="00BE5370"/>
    <w:rsid w:val="00BE5527"/>
    <w:rsid w:val="00BF0854"/>
    <w:rsid w:val="00BF1448"/>
    <w:rsid w:val="00BF22A2"/>
    <w:rsid w:val="00BF2479"/>
    <w:rsid w:val="00BF25EC"/>
    <w:rsid w:val="00BF2B7A"/>
    <w:rsid w:val="00BF3E51"/>
    <w:rsid w:val="00BF435A"/>
    <w:rsid w:val="00BF5268"/>
    <w:rsid w:val="00BF5B93"/>
    <w:rsid w:val="00BF637B"/>
    <w:rsid w:val="00BF68AC"/>
    <w:rsid w:val="00C0095F"/>
    <w:rsid w:val="00C0097E"/>
    <w:rsid w:val="00C00EB2"/>
    <w:rsid w:val="00C021AE"/>
    <w:rsid w:val="00C03E68"/>
    <w:rsid w:val="00C041B6"/>
    <w:rsid w:val="00C067E1"/>
    <w:rsid w:val="00C06B18"/>
    <w:rsid w:val="00C06DE4"/>
    <w:rsid w:val="00C071A9"/>
    <w:rsid w:val="00C07C47"/>
    <w:rsid w:val="00C10182"/>
    <w:rsid w:val="00C1059D"/>
    <w:rsid w:val="00C11935"/>
    <w:rsid w:val="00C11F7C"/>
    <w:rsid w:val="00C12729"/>
    <w:rsid w:val="00C13550"/>
    <w:rsid w:val="00C14407"/>
    <w:rsid w:val="00C14443"/>
    <w:rsid w:val="00C14DAF"/>
    <w:rsid w:val="00C15636"/>
    <w:rsid w:val="00C161BB"/>
    <w:rsid w:val="00C16614"/>
    <w:rsid w:val="00C16DA6"/>
    <w:rsid w:val="00C16F8E"/>
    <w:rsid w:val="00C2046C"/>
    <w:rsid w:val="00C2109C"/>
    <w:rsid w:val="00C218B2"/>
    <w:rsid w:val="00C22303"/>
    <w:rsid w:val="00C223EC"/>
    <w:rsid w:val="00C230B1"/>
    <w:rsid w:val="00C23139"/>
    <w:rsid w:val="00C24975"/>
    <w:rsid w:val="00C24B45"/>
    <w:rsid w:val="00C252E7"/>
    <w:rsid w:val="00C25F60"/>
    <w:rsid w:val="00C2600F"/>
    <w:rsid w:val="00C2675E"/>
    <w:rsid w:val="00C271AF"/>
    <w:rsid w:val="00C300E7"/>
    <w:rsid w:val="00C30FCE"/>
    <w:rsid w:val="00C3147A"/>
    <w:rsid w:val="00C31A1B"/>
    <w:rsid w:val="00C33119"/>
    <w:rsid w:val="00C337AD"/>
    <w:rsid w:val="00C35BB5"/>
    <w:rsid w:val="00C36425"/>
    <w:rsid w:val="00C36898"/>
    <w:rsid w:val="00C37607"/>
    <w:rsid w:val="00C37619"/>
    <w:rsid w:val="00C37FF0"/>
    <w:rsid w:val="00C412FE"/>
    <w:rsid w:val="00C41752"/>
    <w:rsid w:val="00C41D06"/>
    <w:rsid w:val="00C42413"/>
    <w:rsid w:val="00C42480"/>
    <w:rsid w:val="00C4328B"/>
    <w:rsid w:val="00C439A1"/>
    <w:rsid w:val="00C4540F"/>
    <w:rsid w:val="00C456E9"/>
    <w:rsid w:val="00C45F3A"/>
    <w:rsid w:val="00C46CE0"/>
    <w:rsid w:val="00C474CB"/>
    <w:rsid w:val="00C47C51"/>
    <w:rsid w:val="00C47F99"/>
    <w:rsid w:val="00C50841"/>
    <w:rsid w:val="00C50D0E"/>
    <w:rsid w:val="00C51081"/>
    <w:rsid w:val="00C53030"/>
    <w:rsid w:val="00C538B2"/>
    <w:rsid w:val="00C540EF"/>
    <w:rsid w:val="00C544F2"/>
    <w:rsid w:val="00C54890"/>
    <w:rsid w:val="00C549BB"/>
    <w:rsid w:val="00C54EEB"/>
    <w:rsid w:val="00C550B8"/>
    <w:rsid w:val="00C55211"/>
    <w:rsid w:val="00C556C9"/>
    <w:rsid w:val="00C55DB2"/>
    <w:rsid w:val="00C55FE5"/>
    <w:rsid w:val="00C5609B"/>
    <w:rsid w:val="00C57E56"/>
    <w:rsid w:val="00C64095"/>
    <w:rsid w:val="00C654FB"/>
    <w:rsid w:val="00C6566E"/>
    <w:rsid w:val="00C661B0"/>
    <w:rsid w:val="00C665EB"/>
    <w:rsid w:val="00C66E93"/>
    <w:rsid w:val="00C6700C"/>
    <w:rsid w:val="00C67BFB"/>
    <w:rsid w:val="00C70204"/>
    <w:rsid w:val="00C70A6D"/>
    <w:rsid w:val="00C70ECF"/>
    <w:rsid w:val="00C71DE8"/>
    <w:rsid w:val="00C71EBF"/>
    <w:rsid w:val="00C734FB"/>
    <w:rsid w:val="00C7370F"/>
    <w:rsid w:val="00C7490B"/>
    <w:rsid w:val="00C7616E"/>
    <w:rsid w:val="00C764B8"/>
    <w:rsid w:val="00C8020E"/>
    <w:rsid w:val="00C80C23"/>
    <w:rsid w:val="00C814CD"/>
    <w:rsid w:val="00C838DB"/>
    <w:rsid w:val="00C8403C"/>
    <w:rsid w:val="00C84BE9"/>
    <w:rsid w:val="00C84F93"/>
    <w:rsid w:val="00C85126"/>
    <w:rsid w:val="00C860CE"/>
    <w:rsid w:val="00C87172"/>
    <w:rsid w:val="00C87BDA"/>
    <w:rsid w:val="00C91704"/>
    <w:rsid w:val="00C92100"/>
    <w:rsid w:val="00C92237"/>
    <w:rsid w:val="00C93EEE"/>
    <w:rsid w:val="00C94335"/>
    <w:rsid w:val="00C94CB4"/>
    <w:rsid w:val="00C97E3E"/>
    <w:rsid w:val="00CA01A6"/>
    <w:rsid w:val="00CA04A2"/>
    <w:rsid w:val="00CA06F5"/>
    <w:rsid w:val="00CA0B1C"/>
    <w:rsid w:val="00CA0BB3"/>
    <w:rsid w:val="00CA0C34"/>
    <w:rsid w:val="00CA0D84"/>
    <w:rsid w:val="00CA1CF0"/>
    <w:rsid w:val="00CA2200"/>
    <w:rsid w:val="00CA278A"/>
    <w:rsid w:val="00CA2E63"/>
    <w:rsid w:val="00CA4406"/>
    <w:rsid w:val="00CA4B81"/>
    <w:rsid w:val="00CA6EB3"/>
    <w:rsid w:val="00CA7C3A"/>
    <w:rsid w:val="00CB2890"/>
    <w:rsid w:val="00CB4245"/>
    <w:rsid w:val="00CB48EE"/>
    <w:rsid w:val="00CB523A"/>
    <w:rsid w:val="00CB55AF"/>
    <w:rsid w:val="00CB5B3C"/>
    <w:rsid w:val="00CB65A7"/>
    <w:rsid w:val="00CB7E42"/>
    <w:rsid w:val="00CC03B3"/>
    <w:rsid w:val="00CC0B76"/>
    <w:rsid w:val="00CC166E"/>
    <w:rsid w:val="00CC2667"/>
    <w:rsid w:val="00CC2B53"/>
    <w:rsid w:val="00CC2BFB"/>
    <w:rsid w:val="00CC3935"/>
    <w:rsid w:val="00CC3AAE"/>
    <w:rsid w:val="00CC5209"/>
    <w:rsid w:val="00CC5C49"/>
    <w:rsid w:val="00CC5E27"/>
    <w:rsid w:val="00CC7959"/>
    <w:rsid w:val="00CC7A35"/>
    <w:rsid w:val="00CD06BE"/>
    <w:rsid w:val="00CD0901"/>
    <w:rsid w:val="00CD11AA"/>
    <w:rsid w:val="00CD39D4"/>
    <w:rsid w:val="00CD3EFD"/>
    <w:rsid w:val="00CD436F"/>
    <w:rsid w:val="00CD47F5"/>
    <w:rsid w:val="00CD4C97"/>
    <w:rsid w:val="00CD5861"/>
    <w:rsid w:val="00CD61BD"/>
    <w:rsid w:val="00CD61C9"/>
    <w:rsid w:val="00CD622F"/>
    <w:rsid w:val="00CD6D1F"/>
    <w:rsid w:val="00CD6F0D"/>
    <w:rsid w:val="00CD6F58"/>
    <w:rsid w:val="00CD7413"/>
    <w:rsid w:val="00CE0F9F"/>
    <w:rsid w:val="00CE104C"/>
    <w:rsid w:val="00CE11EF"/>
    <w:rsid w:val="00CE20E2"/>
    <w:rsid w:val="00CE3A74"/>
    <w:rsid w:val="00CE4703"/>
    <w:rsid w:val="00CE5554"/>
    <w:rsid w:val="00CE6D71"/>
    <w:rsid w:val="00CF0B2D"/>
    <w:rsid w:val="00CF193A"/>
    <w:rsid w:val="00CF2B18"/>
    <w:rsid w:val="00CF44B6"/>
    <w:rsid w:val="00CF4736"/>
    <w:rsid w:val="00CF700F"/>
    <w:rsid w:val="00CF71B7"/>
    <w:rsid w:val="00D00AB9"/>
    <w:rsid w:val="00D017D4"/>
    <w:rsid w:val="00D03AE0"/>
    <w:rsid w:val="00D03FD9"/>
    <w:rsid w:val="00D04D6E"/>
    <w:rsid w:val="00D052E5"/>
    <w:rsid w:val="00D061E0"/>
    <w:rsid w:val="00D06625"/>
    <w:rsid w:val="00D068B5"/>
    <w:rsid w:val="00D079E1"/>
    <w:rsid w:val="00D07A77"/>
    <w:rsid w:val="00D10E88"/>
    <w:rsid w:val="00D11254"/>
    <w:rsid w:val="00D11625"/>
    <w:rsid w:val="00D11975"/>
    <w:rsid w:val="00D122BC"/>
    <w:rsid w:val="00D13262"/>
    <w:rsid w:val="00D13375"/>
    <w:rsid w:val="00D13B03"/>
    <w:rsid w:val="00D141A1"/>
    <w:rsid w:val="00D14551"/>
    <w:rsid w:val="00D15220"/>
    <w:rsid w:val="00D15EA1"/>
    <w:rsid w:val="00D162FF"/>
    <w:rsid w:val="00D206FD"/>
    <w:rsid w:val="00D2116A"/>
    <w:rsid w:val="00D219DC"/>
    <w:rsid w:val="00D22142"/>
    <w:rsid w:val="00D22EE0"/>
    <w:rsid w:val="00D243A5"/>
    <w:rsid w:val="00D251FB"/>
    <w:rsid w:val="00D2538E"/>
    <w:rsid w:val="00D26283"/>
    <w:rsid w:val="00D26716"/>
    <w:rsid w:val="00D270B1"/>
    <w:rsid w:val="00D27488"/>
    <w:rsid w:val="00D30CDF"/>
    <w:rsid w:val="00D30FDD"/>
    <w:rsid w:val="00D31183"/>
    <w:rsid w:val="00D32883"/>
    <w:rsid w:val="00D3304E"/>
    <w:rsid w:val="00D33C77"/>
    <w:rsid w:val="00D352C1"/>
    <w:rsid w:val="00D35782"/>
    <w:rsid w:val="00D357E1"/>
    <w:rsid w:val="00D404AA"/>
    <w:rsid w:val="00D4100A"/>
    <w:rsid w:val="00D42556"/>
    <w:rsid w:val="00D4294B"/>
    <w:rsid w:val="00D42C00"/>
    <w:rsid w:val="00D4401D"/>
    <w:rsid w:val="00D4460E"/>
    <w:rsid w:val="00D469D0"/>
    <w:rsid w:val="00D47004"/>
    <w:rsid w:val="00D47D9D"/>
    <w:rsid w:val="00D47E03"/>
    <w:rsid w:val="00D501B6"/>
    <w:rsid w:val="00D506C9"/>
    <w:rsid w:val="00D5137B"/>
    <w:rsid w:val="00D5152C"/>
    <w:rsid w:val="00D51626"/>
    <w:rsid w:val="00D516A1"/>
    <w:rsid w:val="00D51D5F"/>
    <w:rsid w:val="00D52323"/>
    <w:rsid w:val="00D523B8"/>
    <w:rsid w:val="00D5307E"/>
    <w:rsid w:val="00D54312"/>
    <w:rsid w:val="00D54D79"/>
    <w:rsid w:val="00D55F63"/>
    <w:rsid w:val="00D56990"/>
    <w:rsid w:val="00D62D68"/>
    <w:rsid w:val="00D6382B"/>
    <w:rsid w:val="00D63A12"/>
    <w:rsid w:val="00D63CFD"/>
    <w:rsid w:val="00D63D8F"/>
    <w:rsid w:val="00D63D9E"/>
    <w:rsid w:val="00D65678"/>
    <w:rsid w:val="00D70EC5"/>
    <w:rsid w:val="00D72B8F"/>
    <w:rsid w:val="00D7360C"/>
    <w:rsid w:val="00D74D78"/>
    <w:rsid w:val="00D76A03"/>
    <w:rsid w:val="00D81063"/>
    <w:rsid w:val="00D8111E"/>
    <w:rsid w:val="00D814ED"/>
    <w:rsid w:val="00D81799"/>
    <w:rsid w:val="00D81CA1"/>
    <w:rsid w:val="00D828A0"/>
    <w:rsid w:val="00D82930"/>
    <w:rsid w:val="00D82D18"/>
    <w:rsid w:val="00D847A8"/>
    <w:rsid w:val="00D8542D"/>
    <w:rsid w:val="00D85BB4"/>
    <w:rsid w:val="00D8746F"/>
    <w:rsid w:val="00D87C77"/>
    <w:rsid w:val="00D87F55"/>
    <w:rsid w:val="00D90866"/>
    <w:rsid w:val="00D90F7B"/>
    <w:rsid w:val="00D916BF"/>
    <w:rsid w:val="00D91720"/>
    <w:rsid w:val="00D91C00"/>
    <w:rsid w:val="00D92868"/>
    <w:rsid w:val="00D92F86"/>
    <w:rsid w:val="00D93B31"/>
    <w:rsid w:val="00D93D55"/>
    <w:rsid w:val="00D945EA"/>
    <w:rsid w:val="00D94F43"/>
    <w:rsid w:val="00D95814"/>
    <w:rsid w:val="00D95AE0"/>
    <w:rsid w:val="00D9699E"/>
    <w:rsid w:val="00D96A3C"/>
    <w:rsid w:val="00D9767A"/>
    <w:rsid w:val="00D97B93"/>
    <w:rsid w:val="00DA1AD8"/>
    <w:rsid w:val="00DA1F3A"/>
    <w:rsid w:val="00DA23AF"/>
    <w:rsid w:val="00DA254B"/>
    <w:rsid w:val="00DA29FB"/>
    <w:rsid w:val="00DA3659"/>
    <w:rsid w:val="00DA6AA4"/>
    <w:rsid w:val="00DA768C"/>
    <w:rsid w:val="00DA78B3"/>
    <w:rsid w:val="00DB038D"/>
    <w:rsid w:val="00DB1290"/>
    <w:rsid w:val="00DB2044"/>
    <w:rsid w:val="00DB288C"/>
    <w:rsid w:val="00DB2AE8"/>
    <w:rsid w:val="00DB2DB0"/>
    <w:rsid w:val="00DB3C71"/>
    <w:rsid w:val="00DB4090"/>
    <w:rsid w:val="00DB4F1E"/>
    <w:rsid w:val="00DB5038"/>
    <w:rsid w:val="00DB5150"/>
    <w:rsid w:val="00DB55B5"/>
    <w:rsid w:val="00DB5E74"/>
    <w:rsid w:val="00DB5EE7"/>
    <w:rsid w:val="00DB6460"/>
    <w:rsid w:val="00DB6533"/>
    <w:rsid w:val="00DB6F4A"/>
    <w:rsid w:val="00DB70C4"/>
    <w:rsid w:val="00DC1A5B"/>
    <w:rsid w:val="00DC1F44"/>
    <w:rsid w:val="00DC306B"/>
    <w:rsid w:val="00DC4EFE"/>
    <w:rsid w:val="00DC507A"/>
    <w:rsid w:val="00DC641C"/>
    <w:rsid w:val="00DC7C7E"/>
    <w:rsid w:val="00DD029F"/>
    <w:rsid w:val="00DD05BD"/>
    <w:rsid w:val="00DD0674"/>
    <w:rsid w:val="00DD0E3A"/>
    <w:rsid w:val="00DD1B42"/>
    <w:rsid w:val="00DD2395"/>
    <w:rsid w:val="00DD3078"/>
    <w:rsid w:val="00DD6A7E"/>
    <w:rsid w:val="00DD6AB5"/>
    <w:rsid w:val="00DD77C3"/>
    <w:rsid w:val="00DD7DE3"/>
    <w:rsid w:val="00DE205E"/>
    <w:rsid w:val="00DE29AE"/>
    <w:rsid w:val="00DE325B"/>
    <w:rsid w:val="00DE3982"/>
    <w:rsid w:val="00DE3A9C"/>
    <w:rsid w:val="00DE3DD3"/>
    <w:rsid w:val="00DE41BA"/>
    <w:rsid w:val="00DE48D2"/>
    <w:rsid w:val="00DE524B"/>
    <w:rsid w:val="00DE5AEA"/>
    <w:rsid w:val="00DE5BB4"/>
    <w:rsid w:val="00DE6B8F"/>
    <w:rsid w:val="00DE7243"/>
    <w:rsid w:val="00DE76CF"/>
    <w:rsid w:val="00DE7733"/>
    <w:rsid w:val="00DE7D21"/>
    <w:rsid w:val="00DE7EA0"/>
    <w:rsid w:val="00DF0BDE"/>
    <w:rsid w:val="00DF1036"/>
    <w:rsid w:val="00DF25BA"/>
    <w:rsid w:val="00DF2FEE"/>
    <w:rsid w:val="00DF4BC2"/>
    <w:rsid w:val="00DF4F54"/>
    <w:rsid w:val="00DF4FBD"/>
    <w:rsid w:val="00DF52FE"/>
    <w:rsid w:val="00DF5976"/>
    <w:rsid w:val="00DF6045"/>
    <w:rsid w:val="00DF6820"/>
    <w:rsid w:val="00DF6F5A"/>
    <w:rsid w:val="00DF7263"/>
    <w:rsid w:val="00DF7344"/>
    <w:rsid w:val="00E014F1"/>
    <w:rsid w:val="00E01D7D"/>
    <w:rsid w:val="00E01F19"/>
    <w:rsid w:val="00E02839"/>
    <w:rsid w:val="00E02BEB"/>
    <w:rsid w:val="00E03819"/>
    <w:rsid w:val="00E042D7"/>
    <w:rsid w:val="00E044D3"/>
    <w:rsid w:val="00E04CF8"/>
    <w:rsid w:val="00E051BD"/>
    <w:rsid w:val="00E05204"/>
    <w:rsid w:val="00E05452"/>
    <w:rsid w:val="00E06C1D"/>
    <w:rsid w:val="00E0766A"/>
    <w:rsid w:val="00E07BD2"/>
    <w:rsid w:val="00E100D7"/>
    <w:rsid w:val="00E104F4"/>
    <w:rsid w:val="00E111DB"/>
    <w:rsid w:val="00E1178D"/>
    <w:rsid w:val="00E12CB8"/>
    <w:rsid w:val="00E13166"/>
    <w:rsid w:val="00E14188"/>
    <w:rsid w:val="00E147A5"/>
    <w:rsid w:val="00E148D8"/>
    <w:rsid w:val="00E14B6D"/>
    <w:rsid w:val="00E16523"/>
    <w:rsid w:val="00E16E39"/>
    <w:rsid w:val="00E16EFD"/>
    <w:rsid w:val="00E16F28"/>
    <w:rsid w:val="00E203CE"/>
    <w:rsid w:val="00E20CB4"/>
    <w:rsid w:val="00E2185F"/>
    <w:rsid w:val="00E22191"/>
    <w:rsid w:val="00E231FA"/>
    <w:rsid w:val="00E24277"/>
    <w:rsid w:val="00E24331"/>
    <w:rsid w:val="00E24987"/>
    <w:rsid w:val="00E24C3E"/>
    <w:rsid w:val="00E24EB9"/>
    <w:rsid w:val="00E264D8"/>
    <w:rsid w:val="00E26F03"/>
    <w:rsid w:val="00E27104"/>
    <w:rsid w:val="00E3060D"/>
    <w:rsid w:val="00E31092"/>
    <w:rsid w:val="00E3179A"/>
    <w:rsid w:val="00E32E0E"/>
    <w:rsid w:val="00E33898"/>
    <w:rsid w:val="00E33AE0"/>
    <w:rsid w:val="00E340E1"/>
    <w:rsid w:val="00E356CE"/>
    <w:rsid w:val="00E35A0E"/>
    <w:rsid w:val="00E3680B"/>
    <w:rsid w:val="00E3731B"/>
    <w:rsid w:val="00E378FE"/>
    <w:rsid w:val="00E404F4"/>
    <w:rsid w:val="00E408A7"/>
    <w:rsid w:val="00E41FFA"/>
    <w:rsid w:val="00E42774"/>
    <w:rsid w:val="00E42C00"/>
    <w:rsid w:val="00E43E7D"/>
    <w:rsid w:val="00E43EC6"/>
    <w:rsid w:val="00E44B62"/>
    <w:rsid w:val="00E452BC"/>
    <w:rsid w:val="00E4586C"/>
    <w:rsid w:val="00E467DE"/>
    <w:rsid w:val="00E47D77"/>
    <w:rsid w:val="00E50FF9"/>
    <w:rsid w:val="00E51107"/>
    <w:rsid w:val="00E516B5"/>
    <w:rsid w:val="00E5243C"/>
    <w:rsid w:val="00E5275E"/>
    <w:rsid w:val="00E52FEA"/>
    <w:rsid w:val="00E5352F"/>
    <w:rsid w:val="00E54CED"/>
    <w:rsid w:val="00E55482"/>
    <w:rsid w:val="00E556E6"/>
    <w:rsid w:val="00E56118"/>
    <w:rsid w:val="00E56A82"/>
    <w:rsid w:val="00E57D87"/>
    <w:rsid w:val="00E60A93"/>
    <w:rsid w:val="00E61DE8"/>
    <w:rsid w:val="00E62E41"/>
    <w:rsid w:val="00E62F03"/>
    <w:rsid w:val="00E633E2"/>
    <w:rsid w:val="00E63AF3"/>
    <w:rsid w:val="00E64F1A"/>
    <w:rsid w:val="00E655E5"/>
    <w:rsid w:val="00E65C7E"/>
    <w:rsid w:val="00E66CE5"/>
    <w:rsid w:val="00E67666"/>
    <w:rsid w:val="00E67C61"/>
    <w:rsid w:val="00E70923"/>
    <w:rsid w:val="00E71330"/>
    <w:rsid w:val="00E730DD"/>
    <w:rsid w:val="00E73275"/>
    <w:rsid w:val="00E73380"/>
    <w:rsid w:val="00E7386A"/>
    <w:rsid w:val="00E758BE"/>
    <w:rsid w:val="00E75964"/>
    <w:rsid w:val="00E773C6"/>
    <w:rsid w:val="00E77C8F"/>
    <w:rsid w:val="00E80EC3"/>
    <w:rsid w:val="00E81E8F"/>
    <w:rsid w:val="00E82596"/>
    <w:rsid w:val="00E82E0F"/>
    <w:rsid w:val="00E84BF8"/>
    <w:rsid w:val="00E85527"/>
    <w:rsid w:val="00E8781B"/>
    <w:rsid w:val="00E87B09"/>
    <w:rsid w:val="00E87E9D"/>
    <w:rsid w:val="00E91486"/>
    <w:rsid w:val="00E91ABA"/>
    <w:rsid w:val="00E91AF3"/>
    <w:rsid w:val="00E9257D"/>
    <w:rsid w:val="00E93266"/>
    <w:rsid w:val="00E93521"/>
    <w:rsid w:val="00E9380D"/>
    <w:rsid w:val="00E946C7"/>
    <w:rsid w:val="00E94EF9"/>
    <w:rsid w:val="00E94F69"/>
    <w:rsid w:val="00E9546C"/>
    <w:rsid w:val="00E95A9A"/>
    <w:rsid w:val="00E972BF"/>
    <w:rsid w:val="00EA0F7D"/>
    <w:rsid w:val="00EA1554"/>
    <w:rsid w:val="00EA2AAF"/>
    <w:rsid w:val="00EA311C"/>
    <w:rsid w:val="00EA3DCD"/>
    <w:rsid w:val="00EA41DF"/>
    <w:rsid w:val="00EA4A8B"/>
    <w:rsid w:val="00EA4E5C"/>
    <w:rsid w:val="00EA4E91"/>
    <w:rsid w:val="00EA534D"/>
    <w:rsid w:val="00EA540B"/>
    <w:rsid w:val="00EA64AB"/>
    <w:rsid w:val="00EA6757"/>
    <w:rsid w:val="00EA6C3A"/>
    <w:rsid w:val="00EA6D35"/>
    <w:rsid w:val="00EB0AE9"/>
    <w:rsid w:val="00EB0E99"/>
    <w:rsid w:val="00EB1CD5"/>
    <w:rsid w:val="00EB2840"/>
    <w:rsid w:val="00EB452F"/>
    <w:rsid w:val="00EB51E6"/>
    <w:rsid w:val="00EB57E9"/>
    <w:rsid w:val="00EB5871"/>
    <w:rsid w:val="00EB5E0F"/>
    <w:rsid w:val="00EB676E"/>
    <w:rsid w:val="00EB7E30"/>
    <w:rsid w:val="00EC0752"/>
    <w:rsid w:val="00EC0785"/>
    <w:rsid w:val="00EC08EB"/>
    <w:rsid w:val="00EC090B"/>
    <w:rsid w:val="00EC18BA"/>
    <w:rsid w:val="00EC366E"/>
    <w:rsid w:val="00EC5289"/>
    <w:rsid w:val="00EC59E9"/>
    <w:rsid w:val="00EC67B7"/>
    <w:rsid w:val="00ED07C8"/>
    <w:rsid w:val="00ED0818"/>
    <w:rsid w:val="00ED1479"/>
    <w:rsid w:val="00ED1FAE"/>
    <w:rsid w:val="00ED21FD"/>
    <w:rsid w:val="00ED2353"/>
    <w:rsid w:val="00ED2FC4"/>
    <w:rsid w:val="00ED3FE3"/>
    <w:rsid w:val="00ED4CE5"/>
    <w:rsid w:val="00ED53CD"/>
    <w:rsid w:val="00ED55B5"/>
    <w:rsid w:val="00ED56DF"/>
    <w:rsid w:val="00ED5F6D"/>
    <w:rsid w:val="00ED6DBD"/>
    <w:rsid w:val="00ED72BF"/>
    <w:rsid w:val="00EE0822"/>
    <w:rsid w:val="00EE1C88"/>
    <w:rsid w:val="00EE286D"/>
    <w:rsid w:val="00EE3978"/>
    <w:rsid w:val="00EE5F16"/>
    <w:rsid w:val="00EE62B0"/>
    <w:rsid w:val="00EE7CC7"/>
    <w:rsid w:val="00EF085C"/>
    <w:rsid w:val="00EF1718"/>
    <w:rsid w:val="00EF283A"/>
    <w:rsid w:val="00EF29D9"/>
    <w:rsid w:val="00EF348D"/>
    <w:rsid w:val="00EF41EB"/>
    <w:rsid w:val="00EF4AF0"/>
    <w:rsid w:val="00EF4F1C"/>
    <w:rsid w:val="00EF54E2"/>
    <w:rsid w:val="00EF5739"/>
    <w:rsid w:val="00F0010C"/>
    <w:rsid w:val="00F007CC"/>
    <w:rsid w:val="00F01A57"/>
    <w:rsid w:val="00F0265B"/>
    <w:rsid w:val="00F036B1"/>
    <w:rsid w:val="00F03FFA"/>
    <w:rsid w:val="00F04150"/>
    <w:rsid w:val="00F04CF5"/>
    <w:rsid w:val="00F05152"/>
    <w:rsid w:val="00F06036"/>
    <w:rsid w:val="00F06C46"/>
    <w:rsid w:val="00F07152"/>
    <w:rsid w:val="00F079EA"/>
    <w:rsid w:val="00F1033A"/>
    <w:rsid w:val="00F1115C"/>
    <w:rsid w:val="00F120A4"/>
    <w:rsid w:val="00F12A15"/>
    <w:rsid w:val="00F133D5"/>
    <w:rsid w:val="00F13B55"/>
    <w:rsid w:val="00F13EED"/>
    <w:rsid w:val="00F14424"/>
    <w:rsid w:val="00F14B0B"/>
    <w:rsid w:val="00F154AC"/>
    <w:rsid w:val="00F15729"/>
    <w:rsid w:val="00F16398"/>
    <w:rsid w:val="00F204A9"/>
    <w:rsid w:val="00F211DC"/>
    <w:rsid w:val="00F21992"/>
    <w:rsid w:val="00F239A6"/>
    <w:rsid w:val="00F24077"/>
    <w:rsid w:val="00F2425A"/>
    <w:rsid w:val="00F24742"/>
    <w:rsid w:val="00F24846"/>
    <w:rsid w:val="00F270D0"/>
    <w:rsid w:val="00F27402"/>
    <w:rsid w:val="00F30747"/>
    <w:rsid w:val="00F313E0"/>
    <w:rsid w:val="00F31912"/>
    <w:rsid w:val="00F31D31"/>
    <w:rsid w:val="00F320F3"/>
    <w:rsid w:val="00F32353"/>
    <w:rsid w:val="00F32A6C"/>
    <w:rsid w:val="00F3359D"/>
    <w:rsid w:val="00F35011"/>
    <w:rsid w:val="00F355F7"/>
    <w:rsid w:val="00F36227"/>
    <w:rsid w:val="00F37502"/>
    <w:rsid w:val="00F378DA"/>
    <w:rsid w:val="00F4174D"/>
    <w:rsid w:val="00F4183C"/>
    <w:rsid w:val="00F41A23"/>
    <w:rsid w:val="00F41C29"/>
    <w:rsid w:val="00F42022"/>
    <w:rsid w:val="00F422C2"/>
    <w:rsid w:val="00F42678"/>
    <w:rsid w:val="00F4393D"/>
    <w:rsid w:val="00F43EC7"/>
    <w:rsid w:val="00F442FD"/>
    <w:rsid w:val="00F44389"/>
    <w:rsid w:val="00F448E0"/>
    <w:rsid w:val="00F455B2"/>
    <w:rsid w:val="00F457AB"/>
    <w:rsid w:val="00F46245"/>
    <w:rsid w:val="00F4669D"/>
    <w:rsid w:val="00F46C3D"/>
    <w:rsid w:val="00F470E2"/>
    <w:rsid w:val="00F4738E"/>
    <w:rsid w:val="00F47A9F"/>
    <w:rsid w:val="00F47F26"/>
    <w:rsid w:val="00F505B1"/>
    <w:rsid w:val="00F5378C"/>
    <w:rsid w:val="00F55044"/>
    <w:rsid w:val="00F5553E"/>
    <w:rsid w:val="00F5583E"/>
    <w:rsid w:val="00F55CD1"/>
    <w:rsid w:val="00F563B0"/>
    <w:rsid w:val="00F5676E"/>
    <w:rsid w:val="00F570B8"/>
    <w:rsid w:val="00F61DD8"/>
    <w:rsid w:val="00F62D2D"/>
    <w:rsid w:val="00F63FCF"/>
    <w:rsid w:val="00F640B9"/>
    <w:rsid w:val="00F64285"/>
    <w:rsid w:val="00F642F8"/>
    <w:rsid w:val="00F64B57"/>
    <w:rsid w:val="00F650F4"/>
    <w:rsid w:val="00F65392"/>
    <w:rsid w:val="00F66125"/>
    <w:rsid w:val="00F67396"/>
    <w:rsid w:val="00F70ED6"/>
    <w:rsid w:val="00F71796"/>
    <w:rsid w:val="00F73E83"/>
    <w:rsid w:val="00F74459"/>
    <w:rsid w:val="00F74C4F"/>
    <w:rsid w:val="00F75FD3"/>
    <w:rsid w:val="00F765D3"/>
    <w:rsid w:val="00F77AC4"/>
    <w:rsid w:val="00F802A5"/>
    <w:rsid w:val="00F82281"/>
    <w:rsid w:val="00F82332"/>
    <w:rsid w:val="00F8453E"/>
    <w:rsid w:val="00F85095"/>
    <w:rsid w:val="00F856CC"/>
    <w:rsid w:val="00F917A3"/>
    <w:rsid w:val="00F9295B"/>
    <w:rsid w:val="00F94C47"/>
    <w:rsid w:val="00F95BA3"/>
    <w:rsid w:val="00F95D5B"/>
    <w:rsid w:val="00F97976"/>
    <w:rsid w:val="00FA091F"/>
    <w:rsid w:val="00FA0DD7"/>
    <w:rsid w:val="00FA14C6"/>
    <w:rsid w:val="00FA31B4"/>
    <w:rsid w:val="00FA37B2"/>
    <w:rsid w:val="00FA3FC5"/>
    <w:rsid w:val="00FA4082"/>
    <w:rsid w:val="00FA48AB"/>
    <w:rsid w:val="00FA4F4A"/>
    <w:rsid w:val="00FA5CFE"/>
    <w:rsid w:val="00FA6082"/>
    <w:rsid w:val="00FA6ABA"/>
    <w:rsid w:val="00FA6F89"/>
    <w:rsid w:val="00FA7450"/>
    <w:rsid w:val="00FA7B60"/>
    <w:rsid w:val="00FA7B93"/>
    <w:rsid w:val="00FB007B"/>
    <w:rsid w:val="00FB1680"/>
    <w:rsid w:val="00FB16C9"/>
    <w:rsid w:val="00FB1C31"/>
    <w:rsid w:val="00FB2B28"/>
    <w:rsid w:val="00FB2C5B"/>
    <w:rsid w:val="00FB30EC"/>
    <w:rsid w:val="00FB451F"/>
    <w:rsid w:val="00FB4C08"/>
    <w:rsid w:val="00FB50BE"/>
    <w:rsid w:val="00FB5B98"/>
    <w:rsid w:val="00FB5BF0"/>
    <w:rsid w:val="00FB5DD6"/>
    <w:rsid w:val="00FB68AB"/>
    <w:rsid w:val="00FB7097"/>
    <w:rsid w:val="00FB71AE"/>
    <w:rsid w:val="00FB75EA"/>
    <w:rsid w:val="00FB7B3E"/>
    <w:rsid w:val="00FB7EEE"/>
    <w:rsid w:val="00FC1857"/>
    <w:rsid w:val="00FC1FAC"/>
    <w:rsid w:val="00FC2ECF"/>
    <w:rsid w:val="00FC37FB"/>
    <w:rsid w:val="00FC382B"/>
    <w:rsid w:val="00FC3C3F"/>
    <w:rsid w:val="00FC4B87"/>
    <w:rsid w:val="00FC4C77"/>
    <w:rsid w:val="00FC4F6B"/>
    <w:rsid w:val="00FC5D1C"/>
    <w:rsid w:val="00FC5E31"/>
    <w:rsid w:val="00FC6BB0"/>
    <w:rsid w:val="00FC6EA4"/>
    <w:rsid w:val="00FD065F"/>
    <w:rsid w:val="00FD06C9"/>
    <w:rsid w:val="00FD0B07"/>
    <w:rsid w:val="00FD114D"/>
    <w:rsid w:val="00FD13A2"/>
    <w:rsid w:val="00FD13DB"/>
    <w:rsid w:val="00FD1809"/>
    <w:rsid w:val="00FD3CCF"/>
    <w:rsid w:val="00FD45DC"/>
    <w:rsid w:val="00FD4AAB"/>
    <w:rsid w:val="00FD4FD3"/>
    <w:rsid w:val="00FD581E"/>
    <w:rsid w:val="00FD61BF"/>
    <w:rsid w:val="00FD69AC"/>
    <w:rsid w:val="00FD735E"/>
    <w:rsid w:val="00FE13E0"/>
    <w:rsid w:val="00FE2124"/>
    <w:rsid w:val="00FE285F"/>
    <w:rsid w:val="00FE2BF1"/>
    <w:rsid w:val="00FE2C60"/>
    <w:rsid w:val="00FE35E5"/>
    <w:rsid w:val="00FE3A97"/>
    <w:rsid w:val="00FE4431"/>
    <w:rsid w:val="00FE4901"/>
    <w:rsid w:val="00FE6380"/>
    <w:rsid w:val="00FE69F5"/>
    <w:rsid w:val="00FE6F65"/>
    <w:rsid w:val="00FE7134"/>
    <w:rsid w:val="00FE7FBE"/>
    <w:rsid w:val="00FF0A42"/>
    <w:rsid w:val="00FF24D6"/>
    <w:rsid w:val="00FF29FE"/>
    <w:rsid w:val="00FF434E"/>
    <w:rsid w:val="00FF55F2"/>
    <w:rsid w:val="00FF675B"/>
    <w:rsid w:val="00FF68A5"/>
    <w:rsid w:val="00FF783D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95BA3"/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rsid w:val="001A1B68"/>
    <w:pPr>
      <w:keepNext/>
      <w:numPr>
        <w:numId w:val="16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1A1B68"/>
    <w:pPr>
      <w:keepNext/>
      <w:keepLines/>
      <w:numPr>
        <w:ilvl w:val="1"/>
        <w:numId w:val="16"/>
      </w:numPr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1A1B68"/>
    <w:pPr>
      <w:keepNext/>
      <w:keepLines/>
      <w:numPr>
        <w:ilvl w:val="2"/>
        <w:numId w:val="16"/>
      </w:numPr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autoRedefine/>
    <w:qFormat/>
    <w:rsid w:val="001A1B68"/>
    <w:pPr>
      <w:keepNext/>
      <w:numPr>
        <w:ilvl w:val="3"/>
        <w:numId w:val="16"/>
      </w:numPr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A1B68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1A1B68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1A1B68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1A1B68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1A1B68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customStyle="1" w:styleId="Formatvorlage1">
    <w:name w:val="Formatvorlage1"/>
    <w:basedOn w:val="berschrift1"/>
    <w:autoRedefine/>
    <w:rsid w:val="0052651B"/>
    <w:rPr>
      <w:i/>
      <w:u w:val="dottedHeavy"/>
    </w:rPr>
  </w:style>
  <w:style w:type="paragraph" w:customStyle="1" w:styleId="berschrift40">
    <w:name w:val="Überschrift4"/>
    <w:basedOn w:val="Standard"/>
    <w:autoRedefine/>
    <w:rsid w:val="007044EF"/>
    <w:pPr>
      <w:numPr>
        <w:ilvl w:val="2"/>
        <w:numId w:val="1"/>
      </w:numPr>
    </w:pPr>
    <w:rPr>
      <w:rFonts w:cs="Arial"/>
      <w:b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1A1B68"/>
    <w:rPr>
      <w:rFonts w:ascii="Arial" w:eastAsiaTheme="majorEastAsia" w:hAnsi="Arial" w:cstheme="majorBidi"/>
      <w:b/>
      <w:bCs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A1B68"/>
    <w:rPr>
      <w:rFonts w:ascii="Arial" w:eastAsiaTheme="majorEastAsia" w:hAnsi="Arial" w:cstheme="majorBidi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1A1B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1A1B6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1A1B6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1A1B68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1A1B68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Beschriftung">
    <w:name w:val="caption"/>
    <w:basedOn w:val="Standard"/>
    <w:next w:val="Standard"/>
    <w:unhideWhenUsed/>
    <w:qFormat/>
    <w:rsid w:val="001A1B68"/>
    <w:pPr>
      <w:spacing w:after="200"/>
    </w:pPr>
    <w:rPr>
      <w:rFonts w:ascii="Arial" w:hAnsi="Arial"/>
      <w:b/>
      <w:bCs/>
      <w:color w:val="4F81BD" w:themeColor="accent1"/>
      <w:sz w:val="18"/>
      <w:szCs w:val="18"/>
    </w:rPr>
  </w:style>
  <w:style w:type="character" w:styleId="Fett">
    <w:name w:val="Strong"/>
    <w:basedOn w:val="Absatz-Standardschriftart"/>
    <w:uiPriority w:val="22"/>
    <w:qFormat/>
    <w:rsid w:val="001A1B68"/>
    <w:rPr>
      <w:b/>
      <w:bCs/>
    </w:rPr>
  </w:style>
  <w:style w:type="paragraph" w:styleId="Listenabsatz">
    <w:name w:val="List Paragraph"/>
    <w:basedOn w:val="Standard"/>
    <w:uiPriority w:val="34"/>
    <w:qFormat/>
    <w:rsid w:val="001A1B68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A1B68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Hyperlink">
    <w:name w:val="Hyperlink"/>
    <w:basedOn w:val="Absatz-Standardschriftart"/>
    <w:uiPriority w:val="99"/>
    <w:unhideWhenUsed/>
    <w:rsid w:val="00F95B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95BA3"/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rsid w:val="001A1B68"/>
    <w:pPr>
      <w:keepNext/>
      <w:numPr>
        <w:numId w:val="16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1A1B68"/>
    <w:pPr>
      <w:keepNext/>
      <w:keepLines/>
      <w:numPr>
        <w:ilvl w:val="1"/>
        <w:numId w:val="16"/>
      </w:numPr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1A1B68"/>
    <w:pPr>
      <w:keepNext/>
      <w:keepLines/>
      <w:numPr>
        <w:ilvl w:val="2"/>
        <w:numId w:val="16"/>
      </w:numPr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autoRedefine/>
    <w:qFormat/>
    <w:rsid w:val="001A1B68"/>
    <w:pPr>
      <w:keepNext/>
      <w:numPr>
        <w:ilvl w:val="3"/>
        <w:numId w:val="16"/>
      </w:numPr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A1B68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1A1B68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1A1B68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1A1B68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1A1B68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customStyle="1" w:styleId="Formatvorlage1">
    <w:name w:val="Formatvorlage1"/>
    <w:basedOn w:val="berschrift1"/>
    <w:autoRedefine/>
    <w:rsid w:val="0052651B"/>
    <w:rPr>
      <w:i/>
      <w:u w:val="dottedHeavy"/>
    </w:rPr>
  </w:style>
  <w:style w:type="paragraph" w:customStyle="1" w:styleId="berschrift40">
    <w:name w:val="Überschrift4"/>
    <w:basedOn w:val="Standard"/>
    <w:autoRedefine/>
    <w:rsid w:val="007044EF"/>
    <w:pPr>
      <w:numPr>
        <w:ilvl w:val="2"/>
        <w:numId w:val="1"/>
      </w:numPr>
    </w:pPr>
    <w:rPr>
      <w:rFonts w:cs="Arial"/>
      <w:b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1A1B68"/>
    <w:rPr>
      <w:rFonts w:ascii="Arial" w:eastAsiaTheme="majorEastAsia" w:hAnsi="Arial" w:cstheme="majorBidi"/>
      <w:b/>
      <w:bCs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A1B68"/>
    <w:rPr>
      <w:rFonts w:ascii="Arial" w:eastAsiaTheme="majorEastAsia" w:hAnsi="Arial" w:cstheme="majorBidi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1A1B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1A1B6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1A1B6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1A1B68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1A1B68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Beschriftung">
    <w:name w:val="caption"/>
    <w:basedOn w:val="Standard"/>
    <w:next w:val="Standard"/>
    <w:unhideWhenUsed/>
    <w:qFormat/>
    <w:rsid w:val="001A1B68"/>
    <w:pPr>
      <w:spacing w:after="200"/>
    </w:pPr>
    <w:rPr>
      <w:rFonts w:ascii="Arial" w:hAnsi="Arial"/>
      <w:b/>
      <w:bCs/>
      <w:color w:val="4F81BD" w:themeColor="accent1"/>
      <w:sz w:val="18"/>
      <w:szCs w:val="18"/>
    </w:rPr>
  </w:style>
  <w:style w:type="character" w:styleId="Fett">
    <w:name w:val="Strong"/>
    <w:basedOn w:val="Absatz-Standardschriftart"/>
    <w:uiPriority w:val="22"/>
    <w:qFormat/>
    <w:rsid w:val="001A1B68"/>
    <w:rPr>
      <w:b/>
      <w:bCs/>
    </w:rPr>
  </w:style>
  <w:style w:type="paragraph" w:styleId="Listenabsatz">
    <w:name w:val="List Paragraph"/>
    <w:basedOn w:val="Standard"/>
    <w:uiPriority w:val="34"/>
    <w:qFormat/>
    <w:rsid w:val="001A1B68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A1B68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Hyperlink">
    <w:name w:val="Hyperlink"/>
    <w:basedOn w:val="Absatz-Standardschriftart"/>
    <w:uiPriority w:val="99"/>
    <w:unhideWhenUsed/>
    <w:rsid w:val="00F95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a.saenze@afsd.brem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20772BC3.dotm</Template>
  <TotalTime>0</TotalTime>
  <Pages>1</Pages>
  <Words>223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Grünewald, Markus (SOZIALES)</dc:creator>
  <cp:lastModifiedBy>Grünewald, Markus (SOZIALES)</cp:lastModifiedBy>
  <cp:revision>1</cp:revision>
  <dcterms:created xsi:type="dcterms:W3CDTF">2017-11-15T12:51:00Z</dcterms:created>
  <dcterms:modified xsi:type="dcterms:W3CDTF">2017-11-15T12:53:00Z</dcterms:modified>
</cp:coreProperties>
</file>