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F1" w:rsidRDefault="00064EF1" w:rsidP="00064EF1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Sehr geehrte Damen und Herren, </w:t>
      </w:r>
    </w:p>
    <w:p w:rsidR="00064EF1" w:rsidRDefault="00064EF1" w:rsidP="00064EF1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liebe Kolleg*innen und Engagierte im Stadtteil,</w:t>
      </w:r>
    </w:p>
    <w:p w:rsidR="00064EF1" w:rsidRDefault="00064EF1" w:rsidP="00064EF1">
      <w:pPr>
        <w:rPr>
          <w:rFonts w:ascii="Arial" w:hAnsi="Arial" w:cs="Arial"/>
        </w:rPr>
      </w:pPr>
    </w:p>
    <w:p w:rsidR="00064EF1" w:rsidRDefault="00064EF1" w:rsidP="00064E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nächste Quartiersforum Kattenturm &amp; </w:t>
      </w:r>
      <w:proofErr w:type="spellStart"/>
      <w:r>
        <w:rPr>
          <w:rFonts w:ascii="Arial" w:hAnsi="Arial" w:cs="Arial"/>
        </w:rPr>
        <w:t>Arsten</w:t>
      </w:r>
      <w:proofErr w:type="spellEnd"/>
      <w:r>
        <w:rPr>
          <w:rFonts w:ascii="Arial" w:hAnsi="Arial" w:cs="Arial"/>
        </w:rPr>
        <w:t xml:space="preserve"> Nord findet nach den Sommerferien`18 diesmal an einem Montag statt und zwar am  </w:t>
      </w:r>
    </w:p>
    <w:p w:rsidR="00064EF1" w:rsidRDefault="00064EF1" w:rsidP="00064EF1">
      <w:pPr>
        <w:rPr>
          <w:rFonts w:ascii="Arial" w:hAnsi="Arial" w:cs="Arial"/>
        </w:rPr>
      </w:pPr>
    </w:p>
    <w:p w:rsidR="00064EF1" w:rsidRDefault="00064EF1" w:rsidP="00064EF1">
      <w:pPr>
        <w:spacing w:line="360" w:lineRule="auto"/>
        <w:jc w:val="center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>Montag, den 13.August 2018</w:t>
      </w:r>
    </w:p>
    <w:p w:rsidR="00064EF1" w:rsidRDefault="00064EF1" w:rsidP="00064EF1">
      <w:pPr>
        <w:spacing w:line="360" w:lineRule="auto"/>
        <w:jc w:val="center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>um 17:00 Uhr</w:t>
      </w:r>
    </w:p>
    <w:p w:rsidR="00064EF1" w:rsidRDefault="00064EF1" w:rsidP="00064EF1">
      <w:pPr>
        <w:rPr>
          <w:rFonts w:ascii="Arial" w:hAnsi="Arial" w:cs="Arial"/>
        </w:rPr>
      </w:pPr>
    </w:p>
    <w:p w:rsidR="00064EF1" w:rsidRDefault="00064EF1" w:rsidP="00064EF1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ORT:</w:t>
      </w:r>
      <w:r>
        <w:rPr>
          <w:rFonts w:ascii="Arial" w:hAnsi="Arial" w:cs="Arial"/>
        </w:rPr>
        <w:t xml:space="preserve">  Volkshochschule Süd, Theodor-</w:t>
      </w:r>
      <w:proofErr w:type="spellStart"/>
      <w:r>
        <w:rPr>
          <w:rFonts w:ascii="Arial" w:hAnsi="Arial" w:cs="Arial"/>
        </w:rPr>
        <w:t>Billroth</w:t>
      </w:r>
      <w:proofErr w:type="spellEnd"/>
      <w:r>
        <w:rPr>
          <w:rFonts w:ascii="Arial" w:hAnsi="Arial" w:cs="Arial"/>
        </w:rPr>
        <w:t>-Straße 5,  28277 Bremen, eine Einladung dazu wird später noch folgen.</w:t>
      </w:r>
    </w:p>
    <w:p w:rsidR="00064EF1" w:rsidRDefault="00064EF1" w:rsidP="00064EF1">
      <w:pPr>
        <w:rPr>
          <w:rFonts w:ascii="Arial" w:hAnsi="Arial" w:cs="Arial"/>
        </w:rPr>
      </w:pPr>
    </w:p>
    <w:p w:rsidR="00064EF1" w:rsidRDefault="00064EF1" w:rsidP="00064E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HINWEIS </w:t>
      </w:r>
      <w:r>
        <w:rPr>
          <w:rFonts w:ascii="Wingdings" w:hAnsi="Wingdings"/>
        </w:rPr>
        <w:t></w:t>
      </w:r>
      <w:r>
        <w:rPr>
          <w:rFonts w:ascii="Arial" w:hAnsi="Arial" w:cs="Arial"/>
        </w:rPr>
        <w:t xml:space="preserve"> Projektplanungen/-anträge, die an diesem Abend vorgestellt werden sollen,  senden Sie uns bitte digital und in Papierform bis zum </w:t>
      </w:r>
      <w:r>
        <w:rPr>
          <w:rFonts w:ascii="Arial" w:hAnsi="Arial" w:cs="Arial"/>
          <w:b/>
          <w:bCs/>
          <w:sz w:val="28"/>
          <w:szCs w:val="28"/>
        </w:rPr>
        <w:t>18.Juli 2018</w:t>
      </w:r>
      <w:r>
        <w:rPr>
          <w:rFonts w:ascii="Arial" w:hAnsi="Arial" w:cs="Arial"/>
        </w:rPr>
        <w:t xml:space="preserve"> zu.</w:t>
      </w:r>
    </w:p>
    <w:p w:rsidR="00064EF1" w:rsidRDefault="00064EF1" w:rsidP="00064EF1">
      <w:pPr>
        <w:rPr>
          <w:rFonts w:ascii="Arial" w:hAnsi="Arial" w:cs="Arial"/>
        </w:rPr>
      </w:pPr>
    </w:p>
    <w:p w:rsidR="00064EF1" w:rsidRDefault="00064EF1" w:rsidP="00064EF1">
      <w:pPr>
        <w:rPr>
          <w:rFonts w:ascii="Arial" w:hAnsi="Arial" w:cs="Arial"/>
        </w:rPr>
      </w:pPr>
    </w:p>
    <w:p w:rsidR="00064EF1" w:rsidRDefault="00064EF1" w:rsidP="00064E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Sitzung ist wie immer öffentlich und wir freuen uns auf Ihre Teilnahme. </w:t>
      </w:r>
    </w:p>
    <w:p w:rsidR="00064EF1" w:rsidRDefault="00064EF1" w:rsidP="00064EF1">
      <w:pPr>
        <w:spacing w:line="360" w:lineRule="auto"/>
        <w:rPr>
          <w:rFonts w:ascii="Arial" w:hAnsi="Arial" w:cs="Arial"/>
        </w:rPr>
      </w:pPr>
    </w:p>
    <w:p w:rsidR="00064EF1" w:rsidRDefault="00064EF1" w:rsidP="00064EF1">
      <w:pPr>
        <w:rPr>
          <w:rFonts w:ascii="Arial" w:hAnsi="Arial" w:cs="Arial"/>
        </w:rPr>
      </w:pPr>
    </w:p>
    <w:p w:rsidR="00064EF1" w:rsidRDefault="00064EF1" w:rsidP="00064E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Eine schöne Sommerzeit und herzliche Grüße </w:t>
      </w:r>
    </w:p>
    <w:p w:rsidR="00064EF1" w:rsidRDefault="00064EF1" w:rsidP="00064EF1">
      <w:pPr>
        <w:rPr>
          <w:rFonts w:ascii="Arial" w:hAnsi="Arial" w:cs="Arial"/>
        </w:rPr>
      </w:pPr>
    </w:p>
    <w:p w:rsidR="00064EF1" w:rsidRDefault="00064EF1" w:rsidP="00064E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 Auftrag</w:t>
      </w:r>
    </w:p>
    <w:p w:rsidR="00064EF1" w:rsidRDefault="00064EF1" w:rsidP="00064EF1">
      <w:pPr>
        <w:rPr>
          <w:rFonts w:ascii="Arial" w:hAnsi="Arial" w:cs="Arial"/>
          <w:color w:val="595959"/>
          <w:sz w:val="20"/>
          <w:szCs w:val="20"/>
        </w:rPr>
      </w:pPr>
    </w:p>
    <w:p w:rsidR="00064EF1" w:rsidRPr="00064EF1" w:rsidRDefault="00064EF1" w:rsidP="00064EF1">
      <w:pPr>
        <w:rPr>
          <w:rFonts w:ascii="Arial" w:hAnsi="Arial" w:cs="Arial"/>
          <w:color w:val="000000"/>
          <w:sz w:val="20"/>
          <w:szCs w:val="20"/>
        </w:rPr>
      </w:pPr>
      <w:r w:rsidRPr="00064EF1">
        <w:rPr>
          <w:rFonts w:ascii="Arial" w:hAnsi="Arial" w:cs="Arial"/>
          <w:color w:val="000000"/>
          <w:sz w:val="20"/>
          <w:szCs w:val="20"/>
        </w:rPr>
        <w:t xml:space="preserve">S a n d r a   A h l e r s </w:t>
      </w:r>
    </w:p>
    <w:p w:rsidR="00064EF1" w:rsidRPr="00064EF1" w:rsidRDefault="00064EF1" w:rsidP="00064EF1">
      <w:pPr>
        <w:rPr>
          <w:rFonts w:ascii="Arial" w:hAnsi="Arial" w:cs="Arial"/>
          <w:color w:val="000000"/>
          <w:sz w:val="20"/>
          <w:szCs w:val="20"/>
        </w:rPr>
      </w:pPr>
    </w:p>
    <w:p w:rsidR="00064EF1" w:rsidRDefault="00064EF1" w:rsidP="00064EF1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Freie Hansestadt Bremen </w:t>
      </w:r>
    </w:p>
    <w:p w:rsidR="00064EF1" w:rsidRDefault="00064EF1" w:rsidP="00064EF1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Quartiersmanagement Kattenturm &amp;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Arsten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Nord</w:t>
      </w:r>
    </w:p>
    <w:p w:rsidR="00064EF1" w:rsidRDefault="00064EF1" w:rsidP="00064EF1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Quartierszentrum am Sonnenplatz</w:t>
      </w:r>
    </w:p>
    <w:p w:rsidR="00064EF1" w:rsidRDefault="00064EF1" w:rsidP="00064EF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Theodor-Billroth-Str.32 | 28277 Bremen </w:t>
      </w:r>
    </w:p>
    <w:p w:rsidR="00064EF1" w:rsidRDefault="00064EF1" w:rsidP="00064EF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Tel. (+)49 (0)421/ 69 64 29 76 </w:t>
      </w:r>
    </w:p>
    <w:p w:rsidR="00064EF1" w:rsidRDefault="00064EF1" w:rsidP="00064EF1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e-mail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6" w:history="1">
        <w:r>
          <w:rPr>
            <w:rStyle w:val="Hyperlink"/>
            <w:color w:val="000000"/>
            <w:szCs w:val="20"/>
          </w:rPr>
          <w:t>Sandra.Ahlers@afsd.bremen.de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64EF1" w:rsidRDefault="00064EF1" w:rsidP="00064EF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Internet: </w:t>
      </w:r>
      <w:hyperlink r:id="rId7" w:history="1">
        <w:r>
          <w:rPr>
            <w:rStyle w:val="Hyperlink"/>
            <w:color w:val="000000"/>
            <w:szCs w:val="20"/>
          </w:rPr>
          <w:t>www.soziale.stadt.bremen.de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31027" w:rsidRDefault="00431027">
      <w:bookmarkStart w:id="0" w:name="_GoBack"/>
      <w:bookmarkEnd w:id="0"/>
    </w:p>
    <w:sectPr w:rsidR="00431027" w:rsidSect="00D15220">
      <w:pgSz w:w="11906" w:h="16838" w:code="9"/>
      <w:pgMar w:top="1417" w:right="1701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7B62"/>
    <w:multiLevelType w:val="hybridMultilevel"/>
    <w:tmpl w:val="68142E08"/>
    <w:lvl w:ilvl="0" w:tplc="855CA14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D096B"/>
    <w:multiLevelType w:val="hybridMultilevel"/>
    <w:tmpl w:val="DE585B12"/>
    <w:lvl w:ilvl="0" w:tplc="13C84A5E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44798"/>
    <w:multiLevelType w:val="hybridMultilevel"/>
    <w:tmpl w:val="177EC31E"/>
    <w:lvl w:ilvl="0" w:tplc="4AF61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EA021F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>
    <w:nsid w:val="46405B39"/>
    <w:multiLevelType w:val="hybridMultilevel"/>
    <w:tmpl w:val="D216469E"/>
    <w:lvl w:ilvl="0" w:tplc="1674E66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017B6"/>
    <w:multiLevelType w:val="multilevel"/>
    <w:tmpl w:val="81B8D25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pStyle w:val="berschrift40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F1"/>
    <w:rsid w:val="00001168"/>
    <w:rsid w:val="000021BA"/>
    <w:rsid w:val="000028AE"/>
    <w:rsid w:val="0000331A"/>
    <w:rsid w:val="00003DDA"/>
    <w:rsid w:val="00005049"/>
    <w:rsid w:val="00005424"/>
    <w:rsid w:val="0000590C"/>
    <w:rsid w:val="0000649E"/>
    <w:rsid w:val="00006F35"/>
    <w:rsid w:val="000102A2"/>
    <w:rsid w:val="00010A17"/>
    <w:rsid w:val="00011F71"/>
    <w:rsid w:val="00012A63"/>
    <w:rsid w:val="00014E5E"/>
    <w:rsid w:val="000152B7"/>
    <w:rsid w:val="00016E9E"/>
    <w:rsid w:val="0001732E"/>
    <w:rsid w:val="000203DA"/>
    <w:rsid w:val="00020A08"/>
    <w:rsid w:val="00021824"/>
    <w:rsid w:val="00023167"/>
    <w:rsid w:val="00023C3F"/>
    <w:rsid w:val="00024024"/>
    <w:rsid w:val="0002482A"/>
    <w:rsid w:val="00024972"/>
    <w:rsid w:val="00024B57"/>
    <w:rsid w:val="00024E1D"/>
    <w:rsid w:val="00025666"/>
    <w:rsid w:val="00025952"/>
    <w:rsid w:val="00026595"/>
    <w:rsid w:val="000272CF"/>
    <w:rsid w:val="00027328"/>
    <w:rsid w:val="00032D8F"/>
    <w:rsid w:val="00032D9D"/>
    <w:rsid w:val="00033160"/>
    <w:rsid w:val="00033C84"/>
    <w:rsid w:val="00034EEF"/>
    <w:rsid w:val="0003595A"/>
    <w:rsid w:val="00036D15"/>
    <w:rsid w:val="00036FD6"/>
    <w:rsid w:val="00040539"/>
    <w:rsid w:val="000405F4"/>
    <w:rsid w:val="00043730"/>
    <w:rsid w:val="00044295"/>
    <w:rsid w:val="000444A7"/>
    <w:rsid w:val="0004727C"/>
    <w:rsid w:val="000477ED"/>
    <w:rsid w:val="0005101B"/>
    <w:rsid w:val="000521BF"/>
    <w:rsid w:val="000536D9"/>
    <w:rsid w:val="00055949"/>
    <w:rsid w:val="00055DC0"/>
    <w:rsid w:val="00055E46"/>
    <w:rsid w:val="0005612E"/>
    <w:rsid w:val="0005637A"/>
    <w:rsid w:val="000569D8"/>
    <w:rsid w:val="00057D04"/>
    <w:rsid w:val="000607D6"/>
    <w:rsid w:val="00061B71"/>
    <w:rsid w:val="00062BB3"/>
    <w:rsid w:val="00063974"/>
    <w:rsid w:val="00063BFB"/>
    <w:rsid w:val="00064202"/>
    <w:rsid w:val="00064D7D"/>
    <w:rsid w:val="00064EF1"/>
    <w:rsid w:val="0006608A"/>
    <w:rsid w:val="00066764"/>
    <w:rsid w:val="00066831"/>
    <w:rsid w:val="00066FC8"/>
    <w:rsid w:val="000679BD"/>
    <w:rsid w:val="00067D99"/>
    <w:rsid w:val="00070417"/>
    <w:rsid w:val="00070814"/>
    <w:rsid w:val="00070910"/>
    <w:rsid w:val="00071167"/>
    <w:rsid w:val="00071387"/>
    <w:rsid w:val="00071B8B"/>
    <w:rsid w:val="00074092"/>
    <w:rsid w:val="000752C8"/>
    <w:rsid w:val="00075612"/>
    <w:rsid w:val="00075733"/>
    <w:rsid w:val="00076099"/>
    <w:rsid w:val="00076122"/>
    <w:rsid w:val="00077E43"/>
    <w:rsid w:val="00080B2E"/>
    <w:rsid w:val="00083D56"/>
    <w:rsid w:val="00084518"/>
    <w:rsid w:val="00084A62"/>
    <w:rsid w:val="00087175"/>
    <w:rsid w:val="00087D33"/>
    <w:rsid w:val="00090132"/>
    <w:rsid w:val="000911C4"/>
    <w:rsid w:val="000916A6"/>
    <w:rsid w:val="000916F4"/>
    <w:rsid w:val="00093176"/>
    <w:rsid w:val="00093F57"/>
    <w:rsid w:val="00095D8C"/>
    <w:rsid w:val="000966A3"/>
    <w:rsid w:val="00097A2E"/>
    <w:rsid w:val="000A0049"/>
    <w:rsid w:val="000A0D8C"/>
    <w:rsid w:val="000A12C5"/>
    <w:rsid w:val="000A26E9"/>
    <w:rsid w:val="000A3E9F"/>
    <w:rsid w:val="000A46F8"/>
    <w:rsid w:val="000A48E9"/>
    <w:rsid w:val="000A4D18"/>
    <w:rsid w:val="000A5F3F"/>
    <w:rsid w:val="000A74A2"/>
    <w:rsid w:val="000B2969"/>
    <w:rsid w:val="000B3BA2"/>
    <w:rsid w:val="000B45B3"/>
    <w:rsid w:val="000B502F"/>
    <w:rsid w:val="000B56CE"/>
    <w:rsid w:val="000B5720"/>
    <w:rsid w:val="000B5BC4"/>
    <w:rsid w:val="000B662A"/>
    <w:rsid w:val="000B6F49"/>
    <w:rsid w:val="000B7240"/>
    <w:rsid w:val="000B73DF"/>
    <w:rsid w:val="000B7832"/>
    <w:rsid w:val="000C064A"/>
    <w:rsid w:val="000C08EB"/>
    <w:rsid w:val="000C0A95"/>
    <w:rsid w:val="000C14BB"/>
    <w:rsid w:val="000C2179"/>
    <w:rsid w:val="000C2370"/>
    <w:rsid w:val="000C37C6"/>
    <w:rsid w:val="000C3CA9"/>
    <w:rsid w:val="000C44A3"/>
    <w:rsid w:val="000C52FC"/>
    <w:rsid w:val="000C5B3D"/>
    <w:rsid w:val="000C5BFD"/>
    <w:rsid w:val="000C648C"/>
    <w:rsid w:val="000C6774"/>
    <w:rsid w:val="000C725C"/>
    <w:rsid w:val="000D072E"/>
    <w:rsid w:val="000D075E"/>
    <w:rsid w:val="000D0F3B"/>
    <w:rsid w:val="000D230B"/>
    <w:rsid w:val="000D2E83"/>
    <w:rsid w:val="000D4880"/>
    <w:rsid w:val="000D48A4"/>
    <w:rsid w:val="000D4BD3"/>
    <w:rsid w:val="000D5372"/>
    <w:rsid w:val="000D5A97"/>
    <w:rsid w:val="000D6E7E"/>
    <w:rsid w:val="000D76A2"/>
    <w:rsid w:val="000D7F1D"/>
    <w:rsid w:val="000E1240"/>
    <w:rsid w:val="000E30DA"/>
    <w:rsid w:val="000E34BB"/>
    <w:rsid w:val="000E45F4"/>
    <w:rsid w:val="000E5677"/>
    <w:rsid w:val="000E5C28"/>
    <w:rsid w:val="000E63A1"/>
    <w:rsid w:val="000E6A2F"/>
    <w:rsid w:val="000E6B9D"/>
    <w:rsid w:val="000F0967"/>
    <w:rsid w:val="000F0C72"/>
    <w:rsid w:val="000F0CAF"/>
    <w:rsid w:val="000F16EF"/>
    <w:rsid w:val="000F26B6"/>
    <w:rsid w:val="000F32CE"/>
    <w:rsid w:val="000F5B49"/>
    <w:rsid w:val="000F5DFF"/>
    <w:rsid w:val="000F5EB0"/>
    <w:rsid w:val="000F6178"/>
    <w:rsid w:val="000F6D07"/>
    <w:rsid w:val="000F6F60"/>
    <w:rsid w:val="000F71B9"/>
    <w:rsid w:val="00100C6C"/>
    <w:rsid w:val="00100D2C"/>
    <w:rsid w:val="0010117E"/>
    <w:rsid w:val="0010194A"/>
    <w:rsid w:val="0010301C"/>
    <w:rsid w:val="0010388B"/>
    <w:rsid w:val="001044ED"/>
    <w:rsid w:val="00104955"/>
    <w:rsid w:val="001052E3"/>
    <w:rsid w:val="00105D84"/>
    <w:rsid w:val="00106AD7"/>
    <w:rsid w:val="00106D1A"/>
    <w:rsid w:val="001079C0"/>
    <w:rsid w:val="001079FE"/>
    <w:rsid w:val="00107D7C"/>
    <w:rsid w:val="0011031B"/>
    <w:rsid w:val="00113281"/>
    <w:rsid w:val="00113CEB"/>
    <w:rsid w:val="00114F9B"/>
    <w:rsid w:val="00115176"/>
    <w:rsid w:val="00115820"/>
    <w:rsid w:val="00115FB0"/>
    <w:rsid w:val="001176E0"/>
    <w:rsid w:val="00120939"/>
    <w:rsid w:val="00120D70"/>
    <w:rsid w:val="00122BD2"/>
    <w:rsid w:val="001235B1"/>
    <w:rsid w:val="001242E9"/>
    <w:rsid w:val="0012636F"/>
    <w:rsid w:val="00127532"/>
    <w:rsid w:val="00127B50"/>
    <w:rsid w:val="001306DF"/>
    <w:rsid w:val="00131146"/>
    <w:rsid w:val="001321C5"/>
    <w:rsid w:val="00132262"/>
    <w:rsid w:val="00132BF9"/>
    <w:rsid w:val="001339A4"/>
    <w:rsid w:val="00133C25"/>
    <w:rsid w:val="00133D69"/>
    <w:rsid w:val="00135C08"/>
    <w:rsid w:val="0013636A"/>
    <w:rsid w:val="00137767"/>
    <w:rsid w:val="00137DFB"/>
    <w:rsid w:val="00141F59"/>
    <w:rsid w:val="001424FD"/>
    <w:rsid w:val="00142E59"/>
    <w:rsid w:val="001439C5"/>
    <w:rsid w:val="00143CD7"/>
    <w:rsid w:val="00144002"/>
    <w:rsid w:val="00144E63"/>
    <w:rsid w:val="00145D8A"/>
    <w:rsid w:val="00147136"/>
    <w:rsid w:val="00147FBE"/>
    <w:rsid w:val="00150692"/>
    <w:rsid w:val="0015167C"/>
    <w:rsid w:val="00152C66"/>
    <w:rsid w:val="00154E0D"/>
    <w:rsid w:val="00154FB3"/>
    <w:rsid w:val="0015542D"/>
    <w:rsid w:val="0015618E"/>
    <w:rsid w:val="0015624B"/>
    <w:rsid w:val="001569D2"/>
    <w:rsid w:val="001571A6"/>
    <w:rsid w:val="00157FD0"/>
    <w:rsid w:val="00161035"/>
    <w:rsid w:val="001618AC"/>
    <w:rsid w:val="00161E6F"/>
    <w:rsid w:val="001621AE"/>
    <w:rsid w:val="0016297D"/>
    <w:rsid w:val="00163231"/>
    <w:rsid w:val="001636FC"/>
    <w:rsid w:val="00163CA6"/>
    <w:rsid w:val="00163D2B"/>
    <w:rsid w:val="00163DA6"/>
    <w:rsid w:val="00163E84"/>
    <w:rsid w:val="00165FBF"/>
    <w:rsid w:val="00166090"/>
    <w:rsid w:val="00166243"/>
    <w:rsid w:val="001673FF"/>
    <w:rsid w:val="00167B43"/>
    <w:rsid w:val="00171FD6"/>
    <w:rsid w:val="001721BB"/>
    <w:rsid w:val="0017290C"/>
    <w:rsid w:val="00172D43"/>
    <w:rsid w:val="00174009"/>
    <w:rsid w:val="00174E90"/>
    <w:rsid w:val="001751C6"/>
    <w:rsid w:val="00175441"/>
    <w:rsid w:val="0017544A"/>
    <w:rsid w:val="00175454"/>
    <w:rsid w:val="00175710"/>
    <w:rsid w:val="00175837"/>
    <w:rsid w:val="00176C03"/>
    <w:rsid w:val="0017723D"/>
    <w:rsid w:val="0018021A"/>
    <w:rsid w:val="001804D7"/>
    <w:rsid w:val="0018079F"/>
    <w:rsid w:val="00182928"/>
    <w:rsid w:val="00182A96"/>
    <w:rsid w:val="00182B7C"/>
    <w:rsid w:val="00182FEA"/>
    <w:rsid w:val="0018350D"/>
    <w:rsid w:val="0018358D"/>
    <w:rsid w:val="00185675"/>
    <w:rsid w:val="001861EE"/>
    <w:rsid w:val="00186C56"/>
    <w:rsid w:val="00187713"/>
    <w:rsid w:val="001900CE"/>
    <w:rsid w:val="00190651"/>
    <w:rsid w:val="00191BAB"/>
    <w:rsid w:val="00191CD5"/>
    <w:rsid w:val="0019214A"/>
    <w:rsid w:val="00192BF2"/>
    <w:rsid w:val="00192DBB"/>
    <w:rsid w:val="00194D35"/>
    <w:rsid w:val="00195223"/>
    <w:rsid w:val="00195743"/>
    <w:rsid w:val="00196A32"/>
    <w:rsid w:val="001A1684"/>
    <w:rsid w:val="001A1B68"/>
    <w:rsid w:val="001A214E"/>
    <w:rsid w:val="001A24F8"/>
    <w:rsid w:val="001A28E6"/>
    <w:rsid w:val="001A2DC2"/>
    <w:rsid w:val="001A3C43"/>
    <w:rsid w:val="001A45A7"/>
    <w:rsid w:val="001A571F"/>
    <w:rsid w:val="001A58BB"/>
    <w:rsid w:val="001A5B08"/>
    <w:rsid w:val="001A6233"/>
    <w:rsid w:val="001A694B"/>
    <w:rsid w:val="001A6BF5"/>
    <w:rsid w:val="001A75CB"/>
    <w:rsid w:val="001A7785"/>
    <w:rsid w:val="001B00F6"/>
    <w:rsid w:val="001B0B44"/>
    <w:rsid w:val="001B0CA5"/>
    <w:rsid w:val="001B1D9B"/>
    <w:rsid w:val="001B34E3"/>
    <w:rsid w:val="001B3597"/>
    <w:rsid w:val="001B46CD"/>
    <w:rsid w:val="001B53D2"/>
    <w:rsid w:val="001B5E99"/>
    <w:rsid w:val="001B782F"/>
    <w:rsid w:val="001C0EF4"/>
    <w:rsid w:val="001C0EFD"/>
    <w:rsid w:val="001C1320"/>
    <w:rsid w:val="001C21A9"/>
    <w:rsid w:val="001C3744"/>
    <w:rsid w:val="001C4C88"/>
    <w:rsid w:val="001C5E3B"/>
    <w:rsid w:val="001C71F8"/>
    <w:rsid w:val="001C7D5F"/>
    <w:rsid w:val="001D295F"/>
    <w:rsid w:val="001D2B6B"/>
    <w:rsid w:val="001D2D54"/>
    <w:rsid w:val="001D2F95"/>
    <w:rsid w:val="001D3C1A"/>
    <w:rsid w:val="001D3EBC"/>
    <w:rsid w:val="001D3ED9"/>
    <w:rsid w:val="001D4EAD"/>
    <w:rsid w:val="001D4F31"/>
    <w:rsid w:val="001D71EA"/>
    <w:rsid w:val="001D72DA"/>
    <w:rsid w:val="001E0022"/>
    <w:rsid w:val="001E036C"/>
    <w:rsid w:val="001E0951"/>
    <w:rsid w:val="001E14DB"/>
    <w:rsid w:val="001E25F9"/>
    <w:rsid w:val="001E3E05"/>
    <w:rsid w:val="001E588B"/>
    <w:rsid w:val="001E5948"/>
    <w:rsid w:val="001E63B1"/>
    <w:rsid w:val="001F09F2"/>
    <w:rsid w:val="001F23F8"/>
    <w:rsid w:val="001F254E"/>
    <w:rsid w:val="001F30D6"/>
    <w:rsid w:val="001F3A2F"/>
    <w:rsid w:val="001F4126"/>
    <w:rsid w:val="001F4FC5"/>
    <w:rsid w:val="001F54AF"/>
    <w:rsid w:val="001F729A"/>
    <w:rsid w:val="001F744F"/>
    <w:rsid w:val="001F7EB4"/>
    <w:rsid w:val="002005A3"/>
    <w:rsid w:val="00200745"/>
    <w:rsid w:val="00200F07"/>
    <w:rsid w:val="0020110E"/>
    <w:rsid w:val="00201EEA"/>
    <w:rsid w:val="002021AA"/>
    <w:rsid w:val="00202DDA"/>
    <w:rsid w:val="0020316B"/>
    <w:rsid w:val="002031D8"/>
    <w:rsid w:val="00203752"/>
    <w:rsid w:val="00203C32"/>
    <w:rsid w:val="00203DD4"/>
    <w:rsid w:val="002045E2"/>
    <w:rsid w:val="002050F9"/>
    <w:rsid w:val="002053B3"/>
    <w:rsid w:val="002060E8"/>
    <w:rsid w:val="00206448"/>
    <w:rsid w:val="0020744F"/>
    <w:rsid w:val="002079CE"/>
    <w:rsid w:val="00210A4C"/>
    <w:rsid w:val="00211860"/>
    <w:rsid w:val="002118EA"/>
    <w:rsid w:val="00211D0D"/>
    <w:rsid w:val="00212039"/>
    <w:rsid w:val="00212A02"/>
    <w:rsid w:val="002136D7"/>
    <w:rsid w:val="0021411D"/>
    <w:rsid w:val="002145AA"/>
    <w:rsid w:val="0021462A"/>
    <w:rsid w:val="00214AC7"/>
    <w:rsid w:val="00215988"/>
    <w:rsid w:val="00217046"/>
    <w:rsid w:val="00217844"/>
    <w:rsid w:val="00217A83"/>
    <w:rsid w:val="00217B6C"/>
    <w:rsid w:val="00221644"/>
    <w:rsid w:val="00221D9C"/>
    <w:rsid w:val="002220B9"/>
    <w:rsid w:val="002229EF"/>
    <w:rsid w:val="00222AA3"/>
    <w:rsid w:val="00222BF4"/>
    <w:rsid w:val="00222EF1"/>
    <w:rsid w:val="00223093"/>
    <w:rsid w:val="00225D2A"/>
    <w:rsid w:val="002260C4"/>
    <w:rsid w:val="00226555"/>
    <w:rsid w:val="00227480"/>
    <w:rsid w:val="0022767B"/>
    <w:rsid w:val="00230B42"/>
    <w:rsid w:val="00230EDA"/>
    <w:rsid w:val="002316B7"/>
    <w:rsid w:val="002324A5"/>
    <w:rsid w:val="00233A1B"/>
    <w:rsid w:val="00233F9C"/>
    <w:rsid w:val="00234523"/>
    <w:rsid w:val="00235CDC"/>
    <w:rsid w:val="00236E4B"/>
    <w:rsid w:val="00237973"/>
    <w:rsid w:val="0024031F"/>
    <w:rsid w:val="002419A4"/>
    <w:rsid w:val="00242069"/>
    <w:rsid w:val="002432AB"/>
    <w:rsid w:val="00243348"/>
    <w:rsid w:val="002454EA"/>
    <w:rsid w:val="00247272"/>
    <w:rsid w:val="002475D5"/>
    <w:rsid w:val="00247898"/>
    <w:rsid w:val="00247CF5"/>
    <w:rsid w:val="002504F0"/>
    <w:rsid w:val="00250574"/>
    <w:rsid w:val="002508C4"/>
    <w:rsid w:val="00250DAE"/>
    <w:rsid w:val="00251271"/>
    <w:rsid w:val="00252727"/>
    <w:rsid w:val="00252EDE"/>
    <w:rsid w:val="002543FA"/>
    <w:rsid w:val="00255C9E"/>
    <w:rsid w:val="00256349"/>
    <w:rsid w:val="002567E9"/>
    <w:rsid w:val="00256E72"/>
    <w:rsid w:val="0025709B"/>
    <w:rsid w:val="00257FC0"/>
    <w:rsid w:val="00260486"/>
    <w:rsid w:val="002615B7"/>
    <w:rsid w:val="002620AC"/>
    <w:rsid w:val="002624AF"/>
    <w:rsid w:val="0026257E"/>
    <w:rsid w:val="00262CC3"/>
    <w:rsid w:val="00263238"/>
    <w:rsid w:val="0026352D"/>
    <w:rsid w:val="002637E5"/>
    <w:rsid w:val="00265B07"/>
    <w:rsid w:val="00265E78"/>
    <w:rsid w:val="00266763"/>
    <w:rsid w:val="00266B6B"/>
    <w:rsid w:val="00267115"/>
    <w:rsid w:val="00270682"/>
    <w:rsid w:val="00271732"/>
    <w:rsid w:val="0027235A"/>
    <w:rsid w:val="002729DD"/>
    <w:rsid w:val="00273B04"/>
    <w:rsid w:val="00274338"/>
    <w:rsid w:val="00274DD9"/>
    <w:rsid w:val="002755D5"/>
    <w:rsid w:val="00275DE0"/>
    <w:rsid w:val="002769C4"/>
    <w:rsid w:val="00281DB4"/>
    <w:rsid w:val="00281FDD"/>
    <w:rsid w:val="00284829"/>
    <w:rsid w:val="0028494A"/>
    <w:rsid w:val="002858EC"/>
    <w:rsid w:val="00286E7F"/>
    <w:rsid w:val="0029042A"/>
    <w:rsid w:val="002906E0"/>
    <w:rsid w:val="0029097C"/>
    <w:rsid w:val="00292935"/>
    <w:rsid w:val="0029320B"/>
    <w:rsid w:val="00293356"/>
    <w:rsid w:val="00293E3E"/>
    <w:rsid w:val="0029416F"/>
    <w:rsid w:val="00294CF9"/>
    <w:rsid w:val="0029685C"/>
    <w:rsid w:val="00297327"/>
    <w:rsid w:val="00297736"/>
    <w:rsid w:val="00297F39"/>
    <w:rsid w:val="002A053E"/>
    <w:rsid w:val="002A0AFE"/>
    <w:rsid w:val="002A11E9"/>
    <w:rsid w:val="002A1320"/>
    <w:rsid w:val="002A1C94"/>
    <w:rsid w:val="002A20EE"/>
    <w:rsid w:val="002A3F61"/>
    <w:rsid w:val="002A40D6"/>
    <w:rsid w:val="002A64D2"/>
    <w:rsid w:val="002B08FF"/>
    <w:rsid w:val="002B09B2"/>
    <w:rsid w:val="002B257A"/>
    <w:rsid w:val="002B2CF6"/>
    <w:rsid w:val="002B30AE"/>
    <w:rsid w:val="002B34FE"/>
    <w:rsid w:val="002B4525"/>
    <w:rsid w:val="002B4E08"/>
    <w:rsid w:val="002B5D81"/>
    <w:rsid w:val="002B6C92"/>
    <w:rsid w:val="002B7100"/>
    <w:rsid w:val="002B71B3"/>
    <w:rsid w:val="002B7848"/>
    <w:rsid w:val="002B7F7E"/>
    <w:rsid w:val="002C0194"/>
    <w:rsid w:val="002C0C1D"/>
    <w:rsid w:val="002C0E40"/>
    <w:rsid w:val="002C11B2"/>
    <w:rsid w:val="002C22D0"/>
    <w:rsid w:val="002C24BE"/>
    <w:rsid w:val="002C31B7"/>
    <w:rsid w:val="002C34B6"/>
    <w:rsid w:val="002C36BB"/>
    <w:rsid w:val="002C3823"/>
    <w:rsid w:val="002C50B9"/>
    <w:rsid w:val="002C5B0F"/>
    <w:rsid w:val="002C5E91"/>
    <w:rsid w:val="002C6877"/>
    <w:rsid w:val="002C6CC3"/>
    <w:rsid w:val="002C6D65"/>
    <w:rsid w:val="002C793C"/>
    <w:rsid w:val="002D0290"/>
    <w:rsid w:val="002D09EE"/>
    <w:rsid w:val="002D0A11"/>
    <w:rsid w:val="002D2225"/>
    <w:rsid w:val="002D2CC2"/>
    <w:rsid w:val="002D2FBE"/>
    <w:rsid w:val="002D301A"/>
    <w:rsid w:val="002D3264"/>
    <w:rsid w:val="002D4D3A"/>
    <w:rsid w:val="002D60E0"/>
    <w:rsid w:val="002D6F12"/>
    <w:rsid w:val="002D70FB"/>
    <w:rsid w:val="002D714E"/>
    <w:rsid w:val="002D7DF3"/>
    <w:rsid w:val="002E0D0F"/>
    <w:rsid w:val="002E185A"/>
    <w:rsid w:val="002E23C6"/>
    <w:rsid w:val="002E2CCD"/>
    <w:rsid w:val="002E6002"/>
    <w:rsid w:val="002E65D0"/>
    <w:rsid w:val="002E7457"/>
    <w:rsid w:val="002E781E"/>
    <w:rsid w:val="002E7FD2"/>
    <w:rsid w:val="002F06A0"/>
    <w:rsid w:val="002F0DF9"/>
    <w:rsid w:val="002F1082"/>
    <w:rsid w:val="002F11E2"/>
    <w:rsid w:val="002F12F7"/>
    <w:rsid w:val="002F17C7"/>
    <w:rsid w:val="002F2D6D"/>
    <w:rsid w:val="002F2EB5"/>
    <w:rsid w:val="002F47E9"/>
    <w:rsid w:val="002F4ABB"/>
    <w:rsid w:val="002F4BFB"/>
    <w:rsid w:val="002F5790"/>
    <w:rsid w:val="002F6D4F"/>
    <w:rsid w:val="002F6DED"/>
    <w:rsid w:val="002F7811"/>
    <w:rsid w:val="002F7E24"/>
    <w:rsid w:val="003009F5"/>
    <w:rsid w:val="00301319"/>
    <w:rsid w:val="003017FD"/>
    <w:rsid w:val="003025F6"/>
    <w:rsid w:val="00302DFF"/>
    <w:rsid w:val="00304428"/>
    <w:rsid w:val="00304DEF"/>
    <w:rsid w:val="00304E75"/>
    <w:rsid w:val="00305C07"/>
    <w:rsid w:val="00306D4A"/>
    <w:rsid w:val="003079A8"/>
    <w:rsid w:val="003113BA"/>
    <w:rsid w:val="00311B62"/>
    <w:rsid w:val="00311E2D"/>
    <w:rsid w:val="00312DBC"/>
    <w:rsid w:val="00313447"/>
    <w:rsid w:val="0031351D"/>
    <w:rsid w:val="00313DA4"/>
    <w:rsid w:val="00313F79"/>
    <w:rsid w:val="00314096"/>
    <w:rsid w:val="003141C8"/>
    <w:rsid w:val="00315A0A"/>
    <w:rsid w:val="00315CAA"/>
    <w:rsid w:val="00316FBC"/>
    <w:rsid w:val="00317B7B"/>
    <w:rsid w:val="003204C7"/>
    <w:rsid w:val="00321250"/>
    <w:rsid w:val="003237F6"/>
    <w:rsid w:val="003238C9"/>
    <w:rsid w:val="003241B3"/>
    <w:rsid w:val="00326C61"/>
    <w:rsid w:val="00327BFB"/>
    <w:rsid w:val="00330093"/>
    <w:rsid w:val="00331D26"/>
    <w:rsid w:val="00331FF2"/>
    <w:rsid w:val="003322D1"/>
    <w:rsid w:val="0033255C"/>
    <w:rsid w:val="0033272D"/>
    <w:rsid w:val="003336DC"/>
    <w:rsid w:val="0033390D"/>
    <w:rsid w:val="003344FF"/>
    <w:rsid w:val="00334629"/>
    <w:rsid w:val="00334C8A"/>
    <w:rsid w:val="00335C4F"/>
    <w:rsid w:val="003370D7"/>
    <w:rsid w:val="00341023"/>
    <w:rsid w:val="003412B9"/>
    <w:rsid w:val="003426A8"/>
    <w:rsid w:val="00342F0A"/>
    <w:rsid w:val="00343DE8"/>
    <w:rsid w:val="00343E70"/>
    <w:rsid w:val="00344996"/>
    <w:rsid w:val="00344A07"/>
    <w:rsid w:val="00345659"/>
    <w:rsid w:val="00345A48"/>
    <w:rsid w:val="00345F71"/>
    <w:rsid w:val="003475A2"/>
    <w:rsid w:val="00350040"/>
    <w:rsid w:val="003503FF"/>
    <w:rsid w:val="003521A2"/>
    <w:rsid w:val="00352586"/>
    <w:rsid w:val="003526BD"/>
    <w:rsid w:val="0035307A"/>
    <w:rsid w:val="00354B95"/>
    <w:rsid w:val="00355CD2"/>
    <w:rsid w:val="0035651D"/>
    <w:rsid w:val="003569B6"/>
    <w:rsid w:val="00357276"/>
    <w:rsid w:val="003572FB"/>
    <w:rsid w:val="00357683"/>
    <w:rsid w:val="003579BF"/>
    <w:rsid w:val="0036051A"/>
    <w:rsid w:val="003605B3"/>
    <w:rsid w:val="00360F4A"/>
    <w:rsid w:val="003613CD"/>
    <w:rsid w:val="0036148B"/>
    <w:rsid w:val="00361794"/>
    <w:rsid w:val="0036196B"/>
    <w:rsid w:val="00363337"/>
    <w:rsid w:val="0036361D"/>
    <w:rsid w:val="003638C1"/>
    <w:rsid w:val="00363FC0"/>
    <w:rsid w:val="0036470F"/>
    <w:rsid w:val="00364890"/>
    <w:rsid w:val="00364D4E"/>
    <w:rsid w:val="003654C6"/>
    <w:rsid w:val="00365A81"/>
    <w:rsid w:val="00366758"/>
    <w:rsid w:val="00367120"/>
    <w:rsid w:val="0037126B"/>
    <w:rsid w:val="003718FA"/>
    <w:rsid w:val="00371FA9"/>
    <w:rsid w:val="003720FE"/>
    <w:rsid w:val="003729B8"/>
    <w:rsid w:val="0037377E"/>
    <w:rsid w:val="0037612E"/>
    <w:rsid w:val="003764CB"/>
    <w:rsid w:val="00376EA9"/>
    <w:rsid w:val="0037761E"/>
    <w:rsid w:val="003801EA"/>
    <w:rsid w:val="00380E18"/>
    <w:rsid w:val="00380F4A"/>
    <w:rsid w:val="00381DC4"/>
    <w:rsid w:val="00382819"/>
    <w:rsid w:val="0038391A"/>
    <w:rsid w:val="00385516"/>
    <w:rsid w:val="00387C42"/>
    <w:rsid w:val="003904C1"/>
    <w:rsid w:val="003908E2"/>
    <w:rsid w:val="00390D8B"/>
    <w:rsid w:val="0039115D"/>
    <w:rsid w:val="00392C0D"/>
    <w:rsid w:val="00393101"/>
    <w:rsid w:val="00393D61"/>
    <w:rsid w:val="00394C5F"/>
    <w:rsid w:val="00395723"/>
    <w:rsid w:val="00396122"/>
    <w:rsid w:val="0039641C"/>
    <w:rsid w:val="00396E94"/>
    <w:rsid w:val="00397711"/>
    <w:rsid w:val="003A0093"/>
    <w:rsid w:val="003A02E3"/>
    <w:rsid w:val="003A05CD"/>
    <w:rsid w:val="003A1CEF"/>
    <w:rsid w:val="003A23D5"/>
    <w:rsid w:val="003A390A"/>
    <w:rsid w:val="003A3F2F"/>
    <w:rsid w:val="003A4F09"/>
    <w:rsid w:val="003A754C"/>
    <w:rsid w:val="003B0116"/>
    <w:rsid w:val="003B0371"/>
    <w:rsid w:val="003B086E"/>
    <w:rsid w:val="003B0A24"/>
    <w:rsid w:val="003B3B02"/>
    <w:rsid w:val="003B4166"/>
    <w:rsid w:val="003B466F"/>
    <w:rsid w:val="003B46C7"/>
    <w:rsid w:val="003B48D5"/>
    <w:rsid w:val="003B62BF"/>
    <w:rsid w:val="003B66D3"/>
    <w:rsid w:val="003B742E"/>
    <w:rsid w:val="003B7A34"/>
    <w:rsid w:val="003C00F1"/>
    <w:rsid w:val="003C0337"/>
    <w:rsid w:val="003C06E4"/>
    <w:rsid w:val="003C1232"/>
    <w:rsid w:val="003C12DA"/>
    <w:rsid w:val="003C1480"/>
    <w:rsid w:val="003C2834"/>
    <w:rsid w:val="003C3064"/>
    <w:rsid w:val="003C30E0"/>
    <w:rsid w:val="003C3693"/>
    <w:rsid w:val="003C46DA"/>
    <w:rsid w:val="003C50C0"/>
    <w:rsid w:val="003C52F2"/>
    <w:rsid w:val="003C61F9"/>
    <w:rsid w:val="003C6862"/>
    <w:rsid w:val="003C6C83"/>
    <w:rsid w:val="003C7E10"/>
    <w:rsid w:val="003D10A2"/>
    <w:rsid w:val="003D10BA"/>
    <w:rsid w:val="003D19B3"/>
    <w:rsid w:val="003D20C6"/>
    <w:rsid w:val="003D2246"/>
    <w:rsid w:val="003D2920"/>
    <w:rsid w:val="003D2B11"/>
    <w:rsid w:val="003D351B"/>
    <w:rsid w:val="003D390F"/>
    <w:rsid w:val="003D4049"/>
    <w:rsid w:val="003D448A"/>
    <w:rsid w:val="003D4ED0"/>
    <w:rsid w:val="003D55E8"/>
    <w:rsid w:val="003D58C2"/>
    <w:rsid w:val="003D5C60"/>
    <w:rsid w:val="003D659F"/>
    <w:rsid w:val="003D6644"/>
    <w:rsid w:val="003D7F77"/>
    <w:rsid w:val="003E0003"/>
    <w:rsid w:val="003E0965"/>
    <w:rsid w:val="003E12D1"/>
    <w:rsid w:val="003E1D9F"/>
    <w:rsid w:val="003E2629"/>
    <w:rsid w:val="003E2753"/>
    <w:rsid w:val="003E3656"/>
    <w:rsid w:val="003E5907"/>
    <w:rsid w:val="003E63BE"/>
    <w:rsid w:val="003E6877"/>
    <w:rsid w:val="003E7626"/>
    <w:rsid w:val="003F00B2"/>
    <w:rsid w:val="003F0BF8"/>
    <w:rsid w:val="003F1CAD"/>
    <w:rsid w:val="003F1EA9"/>
    <w:rsid w:val="003F26C0"/>
    <w:rsid w:val="003F2B70"/>
    <w:rsid w:val="003F364D"/>
    <w:rsid w:val="003F3F71"/>
    <w:rsid w:val="003F4C6B"/>
    <w:rsid w:val="003F4D0D"/>
    <w:rsid w:val="003F56E3"/>
    <w:rsid w:val="003F5878"/>
    <w:rsid w:val="003F58A3"/>
    <w:rsid w:val="003F5E35"/>
    <w:rsid w:val="003F6660"/>
    <w:rsid w:val="003F754C"/>
    <w:rsid w:val="003F79BA"/>
    <w:rsid w:val="003F7C1C"/>
    <w:rsid w:val="00400475"/>
    <w:rsid w:val="00401458"/>
    <w:rsid w:val="004018BD"/>
    <w:rsid w:val="00401B6F"/>
    <w:rsid w:val="00403526"/>
    <w:rsid w:val="004037A2"/>
    <w:rsid w:val="00403C99"/>
    <w:rsid w:val="00404553"/>
    <w:rsid w:val="00404885"/>
    <w:rsid w:val="00405949"/>
    <w:rsid w:val="00405A4F"/>
    <w:rsid w:val="00405A57"/>
    <w:rsid w:val="00407774"/>
    <w:rsid w:val="004106BA"/>
    <w:rsid w:val="00410D11"/>
    <w:rsid w:val="004121BE"/>
    <w:rsid w:val="00412366"/>
    <w:rsid w:val="00412647"/>
    <w:rsid w:val="004130B4"/>
    <w:rsid w:val="00413B17"/>
    <w:rsid w:val="00413D09"/>
    <w:rsid w:val="00414AE2"/>
    <w:rsid w:val="00414BFB"/>
    <w:rsid w:val="00414ED2"/>
    <w:rsid w:val="00414EF1"/>
    <w:rsid w:val="00415598"/>
    <w:rsid w:val="004170A1"/>
    <w:rsid w:val="004179D3"/>
    <w:rsid w:val="00421624"/>
    <w:rsid w:val="00422AC3"/>
    <w:rsid w:val="00423CA9"/>
    <w:rsid w:val="00424B46"/>
    <w:rsid w:val="0042626F"/>
    <w:rsid w:val="0042742A"/>
    <w:rsid w:val="0042746A"/>
    <w:rsid w:val="0042770F"/>
    <w:rsid w:val="00431027"/>
    <w:rsid w:val="00432B75"/>
    <w:rsid w:val="00432F08"/>
    <w:rsid w:val="00434C11"/>
    <w:rsid w:val="004356BE"/>
    <w:rsid w:val="00435823"/>
    <w:rsid w:val="00440764"/>
    <w:rsid w:val="00440952"/>
    <w:rsid w:val="004413C8"/>
    <w:rsid w:val="00441AE2"/>
    <w:rsid w:val="00441D12"/>
    <w:rsid w:val="004424D0"/>
    <w:rsid w:val="00442D3D"/>
    <w:rsid w:val="0044533D"/>
    <w:rsid w:val="00445ED7"/>
    <w:rsid w:val="004467C6"/>
    <w:rsid w:val="004474A4"/>
    <w:rsid w:val="00452018"/>
    <w:rsid w:val="00452277"/>
    <w:rsid w:val="00452C07"/>
    <w:rsid w:val="004531BA"/>
    <w:rsid w:val="00453593"/>
    <w:rsid w:val="0045411F"/>
    <w:rsid w:val="004551D3"/>
    <w:rsid w:val="0045569F"/>
    <w:rsid w:val="00455913"/>
    <w:rsid w:val="00455C3C"/>
    <w:rsid w:val="004569E6"/>
    <w:rsid w:val="0045753E"/>
    <w:rsid w:val="0046164D"/>
    <w:rsid w:val="0046173A"/>
    <w:rsid w:val="004617E5"/>
    <w:rsid w:val="00461A61"/>
    <w:rsid w:val="00461E9E"/>
    <w:rsid w:val="0046262D"/>
    <w:rsid w:val="00463EAC"/>
    <w:rsid w:val="00464A55"/>
    <w:rsid w:val="00465006"/>
    <w:rsid w:val="004678B6"/>
    <w:rsid w:val="00467D1D"/>
    <w:rsid w:val="00467DEB"/>
    <w:rsid w:val="00470038"/>
    <w:rsid w:val="0047016E"/>
    <w:rsid w:val="00470DE0"/>
    <w:rsid w:val="00472ABF"/>
    <w:rsid w:val="00472DB5"/>
    <w:rsid w:val="00472F46"/>
    <w:rsid w:val="00474361"/>
    <w:rsid w:val="0047542D"/>
    <w:rsid w:val="00480810"/>
    <w:rsid w:val="00480CB5"/>
    <w:rsid w:val="00480DA8"/>
    <w:rsid w:val="004813EB"/>
    <w:rsid w:val="0048202B"/>
    <w:rsid w:val="004826C3"/>
    <w:rsid w:val="0048278B"/>
    <w:rsid w:val="00484140"/>
    <w:rsid w:val="00485040"/>
    <w:rsid w:val="0048584E"/>
    <w:rsid w:val="004861B7"/>
    <w:rsid w:val="004866E3"/>
    <w:rsid w:val="00486990"/>
    <w:rsid w:val="0048759A"/>
    <w:rsid w:val="00487CA8"/>
    <w:rsid w:val="00490B4B"/>
    <w:rsid w:val="00490DD7"/>
    <w:rsid w:val="00491CA2"/>
    <w:rsid w:val="00491FCE"/>
    <w:rsid w:val="004921C4"/>
    <w:rsid w:val="004931BA"/>
    <w:rsid w:val="00494B97"/>
    <w:rsid w:val="00496922"/>
    <w:rsid w:val="00496B40"/>
    <w:rsid w:val="00497097"/>
    <w:rsid w:val="004975F5"/>
    <w:rsid w:val="00497CFC"/>
    <w:rsid w:val="004A039D"/>
    <w:rsid w:val="004A2C3A"/>
    <w:rsid w:val="004A2ED7"/>
    <w:rsid w:val="004A3507"/>
    <w:rsid w:val="004A3BED"/>
    <w:rsid w:val="004A3C30"/>
    <w:rsid w:val="004A3D31"/>
    <w:rsid w:val="004A3DD0"/>
    <w:rsid w:val="004A407C"/>
    <w:rsid w:val="004A42AC"/>
    <w:rsid w:val="004A60BE"/>
    <w:rsid w:val="004A663F"/>
    <w:rsid w:val="004A706F"/>
    <w:rsid w:val="004A7425"/>
    <w:rsid w:val="004A7564"/>
    <w:rsid w:val="004B0135"/>
    <w:rsid w:val="004B04F7"/>
    <w:rsid w:val="004B0D48"/>
    <w:rsid w:val="004B2FF3"/>
    <w:rsid w:val="004B3F84"/>
    <w:rsid w:val="004B4154"/>
    <w:rsid w:val="004B6376"/>
    <w:rsid w:val="004B77E4"/>
    <w:rsid w:val="004B7B61"/>
    <w:rsid w:val="004C05D2"/>
    <w:rsid w:val="004C1731"/>
    <w:rsid w:val="004C2592"/>
    <w:rsid w:val="004C25B2"/>
    <w:rsid w:val="004C271F"/>
    <w:rsid w:val="004C463E"/>
    <w:rsid w:val="004C4D41"/>
    <w:rsid w:val="004C5559"/>
    <w:rsid w:val="004C5A24"/>
    <w:rsid w:val="004C6138"/>
    <w:rsid w:val="004C65FE"/>
    <w:rsid w:val="004C6C60"/>
    <w:rsid w:val="004C7DA0"/>
    <w:rsid w:val="004C7FF7"/>
    <w:rsid w:val="004D008E"/>
    <w:rsid w:val="004D0DF6"/>
    <w:rsid w:val="004D25C4"/>
    <w:rsid w:val="004D25F5"/>
    <w:rsid w:val="004D2F4C"/>
    <w:rsid w:val="004D3E8C"/>
    <w:rsid w:val="004D5123"/>
    <w:rsid w:val="004D5894"/>
    <w:rsid w:val="004D59B5"/>
    <w:rsid w:val="004D6597"/>
    <w:rsid w:val="004D6666"/>
    <w:rsid w:val="004D67DA"/>
    <w:rsid w:val="004D7A3F"/>
    <w:rsid w:val="004D7E61"/>
    <w:rsid w:val="004E050F"/>
    <w:rsid w:val="004E0CE4"/>
    <w:rsid w:val="004E1F0F"/>
    <w:rsid w:val="004E2502"/>
    <w:rsid w:val="004E32EC"/>
    <w:rsid w:val="004E3679"/>
    <w:rsid w:val="004E3AC2"/>
    <w:rsid w:val="004E4BC2"/>
    <w:rsid w:val="004E5CE3"/>
    <w:rsid w:val="004E6A8D"/>
    <w:rsid w:val="004E712E"/>
    <w:rsid w:val="004E7FD9"/>
    <w:rsid w:val="004F201F"/>
    <w:rsid w:val="004F3489"/>
    <w:rsid w:val="004F4642"/>
    <w:rsid w:val="004F48EA"/>
    <w:rsid w:val="004F5164"/>
    <w:rsid w:val="004F5251"/>
    <w:rsid w:val="004F54CB"/>
    <w:rsid w:val="004F5821"/>
    <w:rsid w:val="00500996"/>
    <w:rsid w:val="0050319A"/>
    <w:rsid w:val="00503773"/>
    <w:rsid w:val="00503C49"/>
    <w:rsid w:val="005048C5"/>
    <w:rsid w:val="0050589D"/>
    <w:rsid w:val="0050693D"/>
    <w:rsid w:val="00507AC0"/>
    <w:rsid w:val="00507F10"/>
    <w:rsid w:val="00507F25"/>
    <w:rsid w:val="00510464"/>
    <w:rsid w:val="0051179C"/>
    <w:rsid w:val="005121D9"/>
    <w:rsid w:val="00512605"/>
    <w:rsid w:val="00513CD5"/>
    <w:rsid w:val="00513DEF"/>
    <w:rsid w:val="00515163"/>
    <w:rsid w:val="00516277"/>
    <w:rsid w:val="005169ED"/>
    <w:rsid w:val="00517026"/>
    <w:rsid w:val="0052056E"/>
    <w:rsid w:val="0052084E"/>
    <w:rsid w:val="00521008"/>
    <w:rsid w:val="00521CCA"/>
    <w:rsid w:val="00522372"/>
    <w:rsid w:val="00522BCD"/>
    <w:rsid w:val="0052420C"/>
    <w:rsid w:val="0052427A"/>
    <w:rsid w:val="00525FA1"/>
    <w:rsid w:val="0052651B"/>
    <w:rsid w:val="0052679C"/>
    <w:rsid w:val="00526C5A"/>
    <w:rsid w:val="00527558"/>
    <w:rsid w:val="005275BF"/>
    <w:rsid w:val="00531ED4"/>
    <w:rsid w:val="00533095"/>
    <w:rsid w:val="00535FEC"/>
    <w:rsid w:val="00536C36"/>
    <w:rsid w:val="00537573"/>
    <w:rsid w:val="00537598"/>
    <w:rsid w:val="00537D5B"/>
    <w:rsid w:val="005415EC"/>
    <w:rsid w:val="0054263E"/>
    <w:rsid w:val="00543028"/>
    <w:rsid w:val="00545331"/>
    <w:rsid w:val="00545385"/>
    <w:rsid w:val="00545607"/>
    <w:rsid w:val="00547779"/>
    <w:rsid w:val="00550084"/>
    <w:rsid w:val="005500C2"/>
    <w:rsid w:val="00551481"/>
    <w:rsid w:val="00551E61"/>
    <w:rsid w:val="00552D7E"/>
    <w:rsid w:val="0055348C"/>
    <w:rsid w:val="00554721"/>
    <w:rsid w:val="00554E28"/>
    <w:rsid w:val="00556BC3"/>
    <w:rsid w:val="00557383"/>
    <w:rsid w:val="00557670"/>
    <w:rsid w:val="00557B9C"/>
    <w:rsid w:val="00560554"/>
    <w:rsid w:val="00561F46"/>
    <w:rsid w:val="0056269C"/>
    <w:rsid w:val="00562951"/>
    <w:rsid w:val="00562FA0"/>
    <w:rsid w:val="00564380"/>
    <w:rsid w:val="00565140"/>
    <w:rsid w:val="005658F4"/>
    <w:rsid w:val="0056644B"/>
    <w:rsid w:val="005676E3"/>
    <w:rsid w:val="00567D4E"/>
    <w:rsid w:val="00570873"/>
    <w:rsid w:val="0057195D"/>
    <w:rsid w:val="00572D84"/>
    <w:rsid w:val="00572DE2"/>
    <w:rsid w:val="00573301"/>
    <w:rsid w:val="0057348B"/>
    <w:rsid w:val="005735A8"/>
    <w:rsid w:val="005755FA"/>
    <w:rsid w:val="005760EE"/>
    <w:rsid w:val="005762E9"/>
    <w:rsid w:val="005764F9"/>
    <w:rsid w:val="005777A2"/>
    <w:rsid w:val="00577A21"/>
    <w:rsid w:val="00577D85"/>
    <w:rsid w:val="00577EDC"/>
    <w:rsid w:val="00581D6D"/>
    <w:rsid w:val="005828A0"/>
    <w:rsid w:val="00583348"/>
    <w:rsid w:val="0058339A"/>
    <w:rsid w:val="00585066"/>
    <w:rsid w:val="005864E9"/>
    <w:rsid w:val="0058650D"/>
    <w:rsid w:val="005870E4"/>
    <w:rsid w:val="0058743D"/>
    <w:rsid w:val="00590293"/>
    <w:rsid w:val="005907E6"/>
    <w:rsid w:val="005907F5"/>
    <w:rsid w:val="00590AC2"/>
    <w:rsid w:val="00590EF5"/>
    <w:rsid w:val="00591699"/>
    <w:rsid w:val="00592394"/>
    <w:rsid w:val="00593FD4"/>
    <w:rsid w:val="005942C8"/>
    <w:rsid w:val="00594A4C"/>
    <w:rsid w:val="00595081"/>
    <w:rsid w:val="00595CC9"/>
    <w:rsid w:val="00596069"/>
    <w:rsid w:val="005965A7"/>
    <w:rsid w:val="005967A6"/>
    <w:rsid w:val="0059752F"/>
    <w:rsid w:val="005A19E1"/>
    <w:rsid w:val="005A2717"/>
    <w:rsid w:val="005A39F7"/>
    <w:rsid w:val="005A41AB"/>
    <w:rsid w:val="005A5197"/>
    <w:rsid w:val="005A5E65"/>
    <w:rsid w:val="005A75F9"/>
    <w:rsid w:val="005B1645"/>
    <w:rsid w:val="005B16CE"/>
    <w:rsid w:val="005B1C7D"/>
    <w:rsid w:val="005B2E43"/>
    <w:rsid w:val="005B65AA"/>
    <w:rsid w:val="005B6FFA"/>
    <w:rsid w:val="005B7387"/>
    <w:rsid w:val="005B7C7D"/>
    <w:rsid w:val="005C2BC0"/>
    <w:rsid w:val="005C2E08"/>
    <w:rsid w:val="005C3031"/>
    <w:rsid w:val="005C32A7"/>
    <w:rsid w:val="005C3FB6"/>
    <w:rsid w:val="005C4D1C"/>
    <w:rsid w:val="005C614A"/>
    <w:rsid w:val="005C65E5"/>
    <w:rsid w:val="005C7691"/>
    <w:rsid w:val="005C7E16"/>
    <w:rsid w:val="005D0867"/>
    <w:rsid w:val="005D100F"/>
    <w:rsid w:val="005D16B6"/>
    <w:rsid w:val="005D1BD0"/>
    <w:rsid w:val="005D2AD0"/>
    <w:rsid w:val="005D2D91"/>
    <w:rsid w:val="005D38E1"/>
    <w:rsid w:val="005D3CFA"/>
    <w:rsid w:val="005D416C"/>
    <w:rsid w:val="005D43D4"/>
    <w:rsid w:val="005D643D"/>
    <w:rsid w:val="005D6872"/>
    <w:rsid w:val="005D696E"/>
    <w:rsid w:val="005D6DD3"/>
    <w:rsid w:val="005D76B7"/>
    <w:rsid w:val="005D7D7C"/>
    <w:rsid w:val="005E08CE"/>
    <w:rsid w:val="005E0F5D"/>
    <w:rsid w:val="005E13B8"/>
    <w:rsid w:val="005E1F69"/>
    <w:rsid w:val="005E21D8"/>
    <w:rsid w:val="005E2B92"/>
    <w:rsid w:val="005E2F38"/>
    <w:rsid w:val="005E2F3C"/>
    <w:rsid w:val="005E404F"/>
    <w:rsid w:val="005E4059"/>
    <w:rsid w:val="005E44A1"/>
    <w:rsid w:val="005E4F39"/>
    <w:rsid w:val="005F081A"/>
    <w:rsid w:val="005F1037"/>
    <w:rsid w:val="005F1BA3"/>
    <w:rsid w:val="005F2678"/>
    <w:rsid w:val="005F2871"/>
    <w:rsid w:val="005F2CFC"/>
    <w:rsid w:val="005F3E66"/>
    <w:rsid w:val="005F509A"/>
    <w:rsid w:val="005F519E"/>
    <w:rsid w:val="005F6871"/>
    <w:rsid w:val="005F6B56"/>
    <w:rsid w:val="005F6E0B"/>
    <w:rsid w:val="005F7552"/>
    <w:rsid w:val="005F7EE6"/>
    <w:rsid w:val="00600501"/>
    <w:rsid w:val="00601DF5"/>
    <w:rsid w:val="006023D0"/>
    <w:rsid w:val="00602925"/>
    <w:rsid w:val="00604B21"/>
    <w:rsid w:val="00604D6D"/>
    <w:rsid w:val="00605349"/>
    <w:rsid w:val="006057A3"/>
    <w:rsid w:val="00605D25"/>
    <w:rsid w:val="00606914"/>
    <w:rsid w:val="00606C88"/>
    <w:rsid w:val="0061039D"/>
    <w:rsid w:val="00610E10"/>
    <w:rsid w:val="00611005"/>
    <w:rsid w:val="006110FB"/>
    <w:rsid w:val="00611624"/>
    <w:rsid w:val="00611CE4"/>
    <w:rsid w:val="00612189"/>
    <w:rsid w:val="006124E5"/>
    <w:rsid w:val="00612519"/>
    <w:rsid w:val="00612B48"/>
    <w:rsid w:val="00612BA8"/>
    <w:rsid w:val="00614FC3"/>
    <w:rsid w:val="00615AC7"/>
    <w:rsid w:val="00615C3B"/>
    <w:rsid w:val="00615C44"/>
    <w:rsid w:val="00615CBD"/>
    <w:rsid w:val="006165F7"/>
    <w:rsid w:val="00616637"/>
    <w:rsid w:val="00617055"/>
    <w:rsid w:val="006171C2"/>
    <w:rsid w:val="0061752F"/>
    <w:rsid w:val="006175AB"/>
    <w:rsid w:val="006178E8"/>
    <w:rsid w:val="00620124"/>
    <w:rsid w:val="006226D4"/>
    <w:rsid w:val="0062289E"/>
    <w:rsid w:val="00622F62"/>
    <w:rsid w:val="00623879"/>
    <w:rsid w:val="00623C7E"/>
    <w:rsid w:val="006245B6"/>
    <w:rsid w:val="006251CB"/>
    <w:rsid w:val="00625214"/>
    <w:rsid w:val="00625536"/>
    <w:rsid w:val="00625FD1"/>
    <w:rsid w:val="006260DB"/>
    <w:rsid w:val="006265F2"/>
    <w:rsid w:val="00626748"/>
    <w:rsid w:val="00626CE3"/>
    <w:rsid w:val="00626F5E"/>
    <w:rsid w:val="00627C52"/>
    <w:rsid w:val="006300BD"/>
    <w:rsid w:val="006301C8"/>
    <w:rsid w:val="00631AFA"/>
    <w:rsid w:val="00632519"/>
    <w:rsid w:val="006328AB"/>
    <w:rsid w:val="00632D93"/>
    <w:rsid w:val="00634444"/>
    <w:rsid w:val="00634ABE"/>
    <w:rsid w:val="00634C8A"/>
    <w:rsid w:val="006356CC"/>
    <w:rsid w:val="00635ACF"/>
    <w:rsid w:val="00635D68"/>
    <w:rsid w:val="0063603D"/>
    <w:rsid w:val="00640C24"/>
    <w:rsid w:val="006414FD"/>
    <w:rsid w:val="00642301"/>
    <w:rsid w:val="006427D1"/>
    <w:rsid w:val="00643443"/>
    <w:rsid w:val="0064388C"/>
    <w:rsid w:val="00643A0A"/>
    <w:rsid w:val="00644242"/>
    <w:rsid w:val="006445BE"/>
    <w:rsid w:val="00644D95"/>
    <w:rsid w:val="006452F0"/>
    <w:rsid w:val="00645AF6"/>
    <w:rsid w:val="0064648D"/>
    <w:rsid w:val="00646D45"/>
    <w:rsid w:val="00647855"/>
    <w:rsid w:val="0065052A"/>
    <w:rsid w:val="00650A87"/>
    <w:rsid w:val="00652DB9"/>
    <w:rsid w:val="006538CE"/>
    <w:rsid w:val="006549DA"/>
    <w:rsid w:val="00655760"/>
    <w:rsid w:val="006560D0"/>
    <w:rsid w:val="00657005"/>
    <w:rsid w:val="00657827"/>
    <w:rsid w:val="00657A03"/>
    <w:rsid w:val="00657BF4"/>
    <w:rsid w:val="006608D0"/>
    <w:rsid w:val="0066099A"/>
    <w:rsid w:val="00661218"/>
    <w:rsid w:val="0066185A"/>
    <w:rsid w:val="006618EE"/>
    <w:rsid w:val="00662C00"/>
    <w:rsid w:val="0066309D"/>
    <w:rsid w:val="0066373A"/>
    <w:rsid w:val="00664EB1"/>
    <w:rsid w:val="0067044B"/>
    <w:rsid w:val="00671814"/>
    <w:rsid w:val="006720CF"/>
    <w:rsid w:val="00672E3E"/>
    <w:rsid w:val="00673A4F"/>
    <w:rsid w:val="00673EDB"/>
    <w:rsid w:val="00674AEC"/>
    <w:rsid w:val="00674F4E"/>
    <w:rsid w:val="006761EE"/>
    <w:rsid w:val="00676F34"/>
    <w:rsid w:val="00680A08"/>
    <w:rsid w:val="00681BC9"/>
    <w:rsid w:val="00681CEF"/>
    <w:rsid w:val="00683568"/>
    <w:rsid w:val="00683D76"/>
    <w:rsid w:val="00683FF2"/>
    <w:rsid w:val="0068475F"/>
    <w:rsid w:val="0068532E"/>
    <w:rsid w:val="0068551F"/>
    <w:rsid w:val="00685C26"/>
    <w:rsid w:val="00685E86"/>
    <w:rsid w:val="00685FBC"/>
    <w:rsid w:val="006867EE"/>
    <w:rsid w:val="00687C7E"/>
    <w:rsid w:val="00691CE5"/>
    <w:rsid w:val="006922DE"/>
    <w:rsid w:val="0069231A"/>
    <w:rsid w:val="00695098"/>
    <w:rsid w:val="00696137"/>
    <w:rsid w:val="00696277"/>
    <w:rsid w:val="006963CF"/>
    <w:rsid w:val="00696500"/>
    <w:rsid w:val="006A110E"/>
    <w:rsid w:val="006A44F3"/>
    <w:rsid w:val="006A59AE"/>
    <w:rsid w:val="006A60F7"/>
    <w:rsid w:val="006A67BE"/>
    <w:rsid w:val="006A6D21"/>
    <w:rsid w:val="006A6F46"/>
    <w:rsid w:val="006B0388"/>
    <w:rsid w:val="006B3300"/>
    <w:rsid w:val="006B4087"/>
    <w:rsid w:val="006B40A7"/>
    <w:rsid w:val="006B40DD"/>
    <w:rsid w:val="006B427B"/>
    <w:rsid w:val="006B5C46"/>
    <w:rsid w:val="006B6020"/>
    <w:rsid w:val="006B654D"/>
    <w:rsid w:val="006C057F"/>
    <w:rsid w:val="006C15A2"/>
    <w:rsid w:val="006C1DA9"/>
    <w:rsid w:val="006C2DF4"/>
    <w:rsid w:val="006C36A9"/>
    <w:rsid w:val="006C4F16"/>
    <w:rsid w:val="006C6B70"/>
    <w:rsid w:val="006C70E4"/>
    <w:rsid w:val="006C77DC"/>
    <w:rsid w:val="006C7FBD"/>
    <w:rsid w:val="006D0C23"/>
    <w:rsid w:val="006D0EAA"/>
    <w:rsid w:val="006D209E"/>
    <w:rsid w:val="006D2103"/>
    <w:rsid w:val="006D3B48"/>
    <w:rsid w:val="006D3BAF"/>
    <w:rsid w:val="006D3CA0"/>
    <w:rsid w:val="006D68E6"/>
    <w:rsid w:val="006D6A6A"/>
    <w:rsid w:val="006D6F3E"/>
    <w:rsid w:val="006D7406"/>
    <w:rsid w:val="006E0C74"/>
    <w:rsid w:val="006E3282"/>
    <w:rsid w:val="006E3C05"/>
    <w:rsid w:val="006E4621"/>
    <w:rsid w:val="006E4A17"/>
    <w:rsid w:val="006E585D"/>
    <w:rsid w:val="006E58AC"/>
    <w:rsid w:val="006E5BA2"/>
    <w:rsid w:val="006E660A"/>
    <w:rsid w:val="006E6677"/>
    <w:rsid w:val="006F0179"/>
    <w:rsid w:val="006F15B0"/>
    <w:rsid w:val="006F1701"/>
    <w:rsid w:val="006F1BF8"/>
    <w:rsid w:val="006F1D1C"/>
    <w:rsid w:val="006F30A7"/>
    <w:rsid w:val="006F4531"/>
    <w:rsid w:val="006F4AD0"/>
    <w:rsid w:val="006F4F03"/>
    <w:rsid w:val="006F5025"/>
    <w:rsid w:val="006F53D7"/>
    <w:rsid w:val="006F5709"/>
    <w:rsid w:val="006F6D87"/>
    <w:rsid w:val="006F6F18"/>
    <w:rsid w:val="006F7188"/>
    <w:rsid w:val="00700D73"/>
    <w:rsid w:val="007014FE"/>
    <w:rsid w:val="007029E0"/>
    <w:rsid w:val="00702C9E"/>
    <w:rsid w:val="007032D1"/>
    <w:rsid w:val="007033EF"/>
    <w:rsid w:val="0070400D"/>
    <w:rsid w:val="007042B6"/>
    <w:rsid w:val="007044EF"/>
    <w:rsid w:val="00704A61"/>
    <w:rsid w:val="00705375"/>
    <w:rsid w:val="00705C83"/>
    <w:rsid w:val="007062B0"/>
    <w:rsid w:val="007069D8"/>
    <w:rsid w:val="00707337"/>
    <w:rsid w:val="00707C27"/>
    <w:rsid w:val="0071047E"/>
    <w:rsid w:val="0071086B"/>
    <w:rsid w:val="0071119A"/>
    <w:rsid w:val="007123B9"/>
    <w:rsid w:val="007131FF"/>
    <w:rsid w:val="00713B59"/>
    <w:rsid w:val="00713B82"/>
    <w:rsid w:val="00716512"/>
    <w:rsid w:val="00716D22"/>
    <w:rsid w:val="00717F97"/>
    <w:rsid w:val="00720531"/>
    <w:rsid w:val="0072141F"/>
    <w:rsid w:val="00723B66"/>
    <w:rsid w:val="00724D7E"/>
    <w:rsid w:val="00725194"/>
    <w:rsid w:val="00725DD3"/>
    <w:rsid w:val="0072638B"/>
    <w:rsid w:val="007272E7"/>
    <w:rsid w:val="00727388"/>
    <w:rsid w:val="007274E9"/>
    <w:rsid w:val="00732927"/>
    <w:rsid w:val="0073377B"/>
    <w:rsid w:val="007339EF"/>
    <w:rsid w:val="0073415D"/>
    <w:rsid w:val="0073417C"/>
    <w:rsid w:val="00734477"/>
    <w:rsid w:val="00734BD0"/>
    <w:rsid w:val="00737959"/>
    <w:rsid w:val="0073797B"/>
    <w:rsid w:val="0074000D"/>
    <w:rsid w:val="00740FDA"/>
    <w:rsid w:val="007435D6"/>
    <w:rsid w:val="00744E63"/>
    <w:rsid w:val="0074537F"/>
    <w:rsid w:val="0074596E"/>
    <w:rsid w:val="0074623E"/>
    <w:rsid w:val="007475D7"/>
    <w:rsid w:val="007476BC"/>
    <w:rsid w:val="00750C09"/>
    <w:rsid w:val="0075135F"/>
    <w:rsid w:val="00752622"/>
    <w:rsid w:val="00752B5E"/>
    <w:rsid w:val="00753B46"/>
    <w:rsid w:val="00753F49"/>
    <w:rsid w:val="007540A1"/>
    <w:rsid w:val="007559D9"/>
    <w:rsid w:val="0075701B"/>
    <w:rsid w:val="0076010B"/>
    <w:rsid w:val="0076012C"/>
    <w:rsid w:val="0076039F"/>
    <w:rsid w:val="007606BA"/>
    <w:rsid w:val="007606FE"/>
    <w:rsid w:val="007610E0"/>
    <w:rsid w:val="0076222D"/>
    <w:rsid w:val="00762502"/>
    <w:rsid w:val="00762630"/>
    <w:rsid w:val="007634A7"/>
    <w:rsid w:val="007634D2"/>
    <w:rsid w:val="007641AF"/>
    <w:rsid w:val="007643AE"/>
    <w:rsid w:val="007655B6"/>
    <w:rsid w:val="00765C6A"/>
    <w:rsid w:val="00766D1A"/>
    <w:rsid w:val="00766DC5"/>
    <w:rsid w:val="00766DD1"/>
    <w:rsid w:val="00767093"/>
    <w:rsid w:val="007707AC"/>
    <w:rsid w:val="007722DF"/>
    <w:rsid w:val="00772F4C"/>
    <w:rsid w:val="00772F73"/>
    <w:rsid w:val="007735FC"/>
    <w:rsid w:val="007745FE"/>
    <w:rsid w:val="007750DB"/>
    <w:rsid w:val="00775539"/>
    <w:rsid w:val="00775E7F"/>
    <w:rsid w:val="0077614A"/>
    <w:rsid w:val="00777C08"/>
    <w:rsid w:val="00777C97"/>
    <w:rsid w:val="00780159"/>
    <w:rsid w:val="0078015A"/>
    <w:rsid w:val="00780168"/>
    <w:rsid w:val="00780EBC"/>
    <w:rsid w:val="00780F52"/>
    <w:rsid w:val="00782703"/>
    <w:rsid w:val="00783106"/>
    <w:rsid w:val="0078335B"/>
    <w:rsid w:val="00783D31"/>
    <w:rsid w:val="00784AA5"/>
    <w:rsid w:val="007861B2"/>
    <w:rsid w:val="00787787"/>
    <w:rsid w:val="00791341"/>
    <w:rsid w:val="007918C3"/>
    <w:rsid w:val="007920C2"/>
    <w:rsid w:val="0079249A"/>
    <w:rsid w:val="007944C7"/>
    <w:rsid w:val="00794537"/>
    <w:rsid w:val="00796366"/>
    <w:rsid w:val="00796BDB"/>
    <w:rsid w:val="007A0C69"/>
    <w:rsid w:val="007A1369"/>
    <w:rsid w:val="007A1385"/>
    <w:rsid w:val="007A2D4A"/>
    <w:rsid w:val="007A529F"/>
    <w:rsid w:val="007A590E"/>
    <w:rsid w:val="007A7741"/>
    <w:rsid w:val="007A7A0B"/>
    <w:rsid w:val="007B06A4"/>
    <w:rsid w:val="007B0D17"/>
    <w:rsid w:val="007B0DDE"/>
    <w:rsid w:val="007B1894"/>
    <w:rsid w:val="007B3F4C"/>
    <w:rsid w:val="007B4627"/>
    <w:rsid w:val="007B5249"/>
    <w:rsid w:val="007B5B1C"/>
    <w:rsid w:val="007B6B23"/>
    <w:rsid w:val="007B6D24"/>
    <w:rsid w:val="007B6E3B"/>
    <w:rsid w:val="007B75A9"/>
    <w:rsid w:val="007B77D1"/>
    <w:rsid w:val="007B7F70"/>
    <w:rsid w:val="007C00C6"/>
    <w:rsid w:val="007C1B6A"/>
    <w:rsid w:val="007C21F6"/>
    <w:rsid w:val="007C2275"/>
    <w:rsid w:val="007C2689"/>
    <w:rsid w:val="007C2D49"/>
    <w:rsid w:val="007C31FA"/>
    <w:rsid w:val="007C3337"/>
    <w:rsid w:val="007C3504"/>
    <w:rsid w:val="007C352B"/>
    <w:rsid w:val="007C4B1A"/>
    <w:rsid w:val="007C5003"/>
    <w:rsid w:val="007C5107"/>
    <w:rsid w:val="007C5844"/>
    <w:rsid w:val="007C59E1"/>
    <w:rsid w:val="007C66E5"/>
    <w:rsid w:val="007C6D12"/>
    <w:rsid w:val="007C7596"/>
    <w:rsid w:val="007D1965"/>
    <w:rsid w:val="007D45F5"/>
    <w:rsid w:val="007D4831"/>
    <w:rsid w:val="007D4924"/>
    <w:rsid w:val="007D4B8D"/>
    <w:rsid w:val="007D4D65"/>
    <w:rsid w:val="007D5278"/>
    <w:rsid w:val="007D547D"/>
    <w:rsid w:val="007D7796"/>
    <w:rsid w:val="007D78D6"/>
    <w:rsid w:val="007D79C8"/>
    <w:rsid w:val="007E0C27"/>
    <w:rsid w:val="007E1FBE"/>
    <w:rsid w:val="007E2964"/>
    <w:rsid w:val="007E2A78"/>
    <w:rsid w:val="007E37A4"/>
    <w:rsid w:val="007E4486"/>
    <w:rsid w:val="007E4AEA"/>
    <w:rsid w:val="007E533B"/>
    <w:rsid w:val="007E5A62"/>
    <w:rsid w:val="007E5BBE"/>
    <w:rsid w:val="007E660E"/>
    <w:rsid w:val="007E661B"/>
    <w:rsid w:val="007E6620"/>
    <w:rsid w:val="007E71D4"/>
    <w:rsid w:val="007E7B89"/>
    <w:rsid w:val="007F001E"/>
    <w:rsid w:val="007F2447"/>
    <w:rsid w:val="007F30FB"/>
    <w:rsid w:val="007F352C"/>
    <w:rsid w:val="007F3EF9"/>
    <w:rsid w:val="007F4047"/>
    <w:rsid w:val="007F41DF"/>
    <w:rsid w:val="007F54D9"/>
    <w:rsid w:val="007F5B89"/>
    <w:rsid w:val="007F5C39"/>
    <w:rsid w:val="007F637F"/>
    <w:rsid w:val="00800D6C"/>
    <w:rsid w:val="00801F9C"/>
    <w:rsid w:val="008023BF"/>
    <w:rsid w:val="00802CF1"/>
    <w:rsid w:val="00803739"/>
    <w:rsid w:val="00804E66"/>
    <w:rsid w:val="008069DC"/>
    <w:rsid w:val="00806E9C"/>
    <w:rsid w:val="008109BE"/>
    <w:rsid w:val="00810C04"/>
    <w:rsid w:val="008115D3"/>
    <w:rsid w:val="008128D2"/>
    <w:rsid w:val="00812CC1"/>
    <w:rsid w:val="00813D66"/>
    <w:rsid w:val="008146F1"/>
    <w:rsid w:val="00814892"/>
    <w:rsid w:val="00814E8A"/>
    <w:rsid w:val="00815338"/>
    <w:rsid w:val="0081537E"/>
    <w:rsid w:val="008172CB"/>
    <w:rsid w:val="008173FB"/>
    <w:rsid w:val="00817C96"/>
    <w:rsid w:val="008200DF"/>
    <w:rsid w:val="008214FD"/>
    <w:rsid w:val="00821E9C"/>
    <w:rsid w:val="008233FE"/>
    <w:rsid w:val="0082383B"/>
    <w:rsid w:val="00823938"/>
    <w:rsid w:val="00824C89"/>
    <w:rsid w:val="00825074"/>
    <w:rsid w:val="00825F11"/>
    <w:rsid w:val="00826104"/>
    <w:rsid w:val="00826755"/>
    <w:rsid w:val="00827750"/>
    <w:rsid w:val="008278CA"/>
    <w:rsid w:val="00831760"/>
    <w:rsid w:val="00832BD9"/>
    <w:rsid w:val="00833A7F"/>
    <w:rsid w:val="00834308"/>
    <w:rsid w:val="008343EA"/>
    <w:rsid w:val="00835456"/>
    <w:rsid w:val="0083572B"/>
    <w:rsid w:val="008358AA"/>
    <w:rsid w:val="00836E47"/>
    <w:rsid w:val="00840BC9"/>
    <w:rsid w:val="00840CDF"/>
    <w:rsid w:val="00841041"/>
    <w:rsid w:val="008414F9"/>
    <w:rsid w:val="00841C85"/>
    <w:rsid w:val="00842960"/>
    <w:rsid w:val="008430F7"/>
    <w:rsid w:val="008445C5"/>
    <w:rsid w:val="008447FD"/>
    <w:rsid w:val="008448C5"/>
    <w:rsid w:val="0084524F"/>
    <w:rsid w:val="008464B8"/>
    <w:rsid w:val="008472A7"/>
    <w:rsid w:val="00847465"/>
    <w:rsid w:val="008500C4"/>
    <w:rsid w:val="00850451"/>
    <w:rsid w:val="00850A06"/>
    <w:rsid w:val="00850D36"/>
    <w:rsid w:val="00851255"/>
    <w:rsid w:val="00851470"/>
    <w:rsid w:val="00851AB7"/>
    <w:rsid w:val="00853962"/>
    <w:rsid w:val="00854753"/>
    <w:rsid w:val="00854DD0"/>
    <w:rsid w:val="00855A19"/>
    <w:rsid w:val="00855B30"/>
    <w:rsid w:val="00856B6B"/>
    <w:rsid w:val="00857327"/>
    <w:rsid w:val="0085795A"/>
    <w:rsid w:val="00861214"/>
    <w:rsid w:val="00862E63"/>
    <w:rsid w:val="0086558F"/>
    <w:rsid w:val="0086644D"/>
    <w:rsid w:val="00866470"/>
    <w:rsid w:val="00866AF5"/>
    <w:rsid w:val="008673E0"/>
    <w:rsid w:val="008678C7"/>
    <w:rsid w:val="00870365"/>
    <w:rsid w:val="00870500"/>
    <w:rsid w:val="00870F94"/>
    <w:rsid w:val="00871645"/>
    <w:rsid w:val="0087255B"/>
    <w:rsid w:val="008728DB"/>
    <w:rsid w:val="00872DB2"/>
    <w:rsid w:val="00873623"/>
    <w:rsid w:val="00873957"/>
    <w:rsid w:val="008739A7"/>
    <w:rsid w:val="00873E0B"/>
    <w:rsid w:val="00873F53"/>
    <w:rsid w:val="00874D99"/>
    <w:rsid w:val="00875142"/>
    <w:rsid w:val="00875854"/>
    <w:rsid w:val="00875E07"/>
    <w:rsid w:val="0087646D"/>
    <w:rsid w:val="00880030"/>
    <w:rsid w:val="008804A6"/>
    <w:rsid w:val="00880CB3"/>
    <w:rsid w:val="00880D84"/>
    <w:rsid w:val="00883014"/>
    <w:rsid w:val="00883AA2"/>
    <w:rsid w:val="00883BE1"/>
    <w:rsid w:val="008842B4"/>
    <w:rsid w:val="0088540C"/>
    <w:rsid w:val="008857E1"/>
    <w:rsid w:val="008859C4"/>
    <w:rsid w:val="00890001"/>
    <w:rsid w:val="00890199"/>
    <w:rsid w:val="00890758"/>
    <w:rsid w:val="0089403E"/>
    <w:rsid w:val="008A0247"/>
    <w:rsid w:val="008A05B4"/>
    <w:rsid w:val="008A0930"/>
    <w:rsid w:val="008A0D3C"/>
    <w:rsid w:val="008A2C03"/>
    <w:rsid w:val="008A2C65"/>
    <w:rsid w:val="008A2C98"/>
    <w:rsid w:val="008A2F72"/>
    <w:rsid w:val="008A45B3"/>
    <w:rsid w:val="008A4793"/>
    <w:rsid w:val="008A4A95"/>
    <w:rsid w:val="008A4BF7"/>
    <w:rsid w:val="008A6D36"/>
    <w:rsid w:val="008A6D9F"/>
    <w:rsid w:val="008A79D7"/>
    <w:rsid w:val="008B1F1B"/>
    <w:rsid w:val="008B231C"/>
    <w:rsid w:val="008B24E8"/>
    <w:rsid w:val="008B2AB7"/>
    <w:rsid w:val="008B376C"/>
    <w:rsid w:val="008B3FB4"/>
    <w:rsid w:val="008B48F7"/>
    <w:rsid w:val="008B5C60"/>
    <w:rsid w:val="008B5E27"/>
    <w:rsid w:val="008B620C"/>
    <w:rsid w:val="008B73AF"/>
    <w:rsid w:val="008B77E8"/>
    <w:rsid w:val="008C0991"/>
    <w:rsid w:val="008C1445"/>
    <w:rsid w:val="008C239B"/>
    <w:rsid w:val="008C3E5E"/>
    <w:rsid w:val="008C5DC5"/>
    <w:rsid w:val="008C626F"/>
    <w:rsid w:val="008C69DF"/>
    <w:rsid w:val="008C779F"/>
    <w:rsid w:val="008D0363"/>
    <w:rsid w:val="008D051A"/>
    <w:rsid w:val="008D1004"/>
    <w:rsid w:val="008D1418"/>
    <w:rsid w:val="008D23D0"/>
    <w:rsid w:val="008D2F94"/>
    <w:rsid w:val="008D314B"/>
    <w:rsid w:val="008D3A3B"/>
    <w:rsid w:val="008D4AF6"/>
    <w:rsid w:val="008D4C75"/>
    <w:rsid w:val="008D6963"/>
    <w:rsid w:val="008D6AE2"/>
    <w:rsid w:val="008D7BCF"/>
    <w:rsid w:val="008E08F7"/>
    <w:rsid w:val="008E183A"/>
    <w:rsid w:val="008E2603"/>
    <w:rsid w:val="008E34EB"/>
    <w:rsid w:val="008E35DF"/>
    <w:rsid w:val="008E3AB2"/>
    <w:rsid w:val="008E56BB"/>
    <w:rsid w:val="008E6DE3"/>
    <w:rsid w:val="008F15F9"/>
    <w:rsid w:val="008F19E9"/>
    <w:rsid w:val="008F23FA"/>
    <w:rsid w:val="008F3320"/>
    <w:rsid w:val="008F4003"/>
    <w:rsid w:val="008F43D5"/>
    <w:rsid w:val="008F4470"/>
    <w:rsid w:val="008F4B3C"/>
    <w:rsid w:val="008F544D"/>
    <w:rsid w:val="008F5820"/>
    <w:rsid w:val="008F5ABD"/>
    <w:rsid w:val="008F7226"/>
    <w:rsid w:val="008F7389"/>
    <w:rsid w:val="00901578"/>
    <w:rsid w:val="00901789"/>
    <w:rsid w:val="009026C0"/>
    <w:rsid w:val="00902B65"/>
    <w:rsid w:val="009030D5"/>
    <w:rsid w:val="009032C0"/>
    <w:rsid w:val="00903735"/>
    <w:rsid w:val="00905A04"/>
    <w:rsid w:val="009075DB"/>
    <w:rsid w:val="00912396"/>
    <w:rsid w:val="009127AC"/>
    <w:rsid w:val="00912B0B"/>
    <w:rsid w:val="0091354E"/>
    <w:rsid w:val="009142A6"/>
    <w:rsid w:val="00914666"/>
    <w:rsid w:val="00914698"/>
    <w:rsid w:val="00915ADA"/>
    <w:rsid w:val="009160F5"/>
    <w:rsid w:val="00916330"/>
    <w:rsid w:val="00916431"/>
    <w:rsid w:val="009166C7"/>
    <w:rsid w:val="009169A3"/>
    <w:rsid w:val="00916BA1"/>
    <w:rsid w:val="0091708A"/>
    <w:rsid w:val="009201E7"/>
    <w:rsid w:val="009203BB"/>
    <w:rsid w:val="009204C7"/>
    <w:rsid w:val="00920B81"/>
    <w:rsid w:val="00921E0D"/>
    <w:rsid w:val="00922055"/>
    <w:rsid w:val="0092282C"/>
    <w:rsid w:val="00922ACE"/>
    <w:rsid w:val="00923196"/>
    <w:rsid w:val="00923333"/>
    <w:rsid w:val="00923B03"/>
    <w:rsid w:val="00923BBA"/>
    <w:rsid w:val="00924299"/>
    <w:rsid w:val="00924802"/>
    <w:rsid w:val="00925138"/>
    <w:rsid w:val="00926699"/>
    <w:rsid w:val="00927CF1"/>
    <w:rsid w:val="009306AD"/>
    <w:rsid w:val="00931AF0"/>
    <w:rsid w:val="00932368"/>
    <w:rsid w:val="00932903"/>
    <w:rsid w:val="009332ED"/>
    <w:rsid w:val="009339DA"/>
    <w:rsid w:val="0093418D"/>
    <w:rsid w:val="00934B27"/>
    <w:rsid w:val="00935F44"/>
    <w:rsid w:val="00935FD5"/>
    <w:rsid w:val="00936A9D"/>
    <w:rsid w:val="00936F8F"/>
    <w:rsid w:val="009374FC"/>
    <w:rsid w:val="0093750D"/>
    <w:rsid w:val="00937D99"/>
    <w:rsid w:val="0094010F"/>
    <w:rsid w:val="009409DF"/>
    <w:rsid w:val="00940E54"/>
    <w:rsid w:val="00941B8D"/>
    <w:rsid w:val="00942969"/>
    <w:rsid w:val="009453F6"/>
    <w:rsid w:val="009455A2"/>
    <w:rsid w:val="00947172"/>
    <w:rsid w:val="009471A4"/>
    <w:rsid w:val="00950C64"/>
    <w:rsid w:val="009516B5"/>
    <w:rsid w:val="009520C2"/>
    <w:rsid w:val="00952653"/>
    <w:rsid w:val="00952DBC"/>
    <w:rsid w:val="00955CEC"/>
    <w:rsid w:val="00955E7A"/>
    <w:rsid w:val="009562A0"/>
    <w:rsid w:val="00957A93"/>
    <w:rsid w:val="00957AE5"/>
    <w:rsid w:val="00957D0B"/>
    <w:rsid w:val="0096107B"/>
    <w:rsid w:val="00962E8A"/>
    <w:rsid w:val="00963E81"/>
    <w:rsid w:val="009645B2"/>
    <w:rsid w:val="00964DE5"/>
    <w:rsid w:val="00964EC8"/>
    <w:rsid w:val="009652D0"/>
    <w:rsid w:val="00966BFF"/>
    <w:rsid w:val="009706E8"/>
    <w:rsid w:val="0097125F"/>
    <w:rsid w:val="0097169F"/>
    <w:rsid w:val="00972531"/>
    <w:rsid w:val="009734CF"/>
    <w:rsid w:val="00973569"/>
    <w:rsid w:val="00974216"/>
    <w:rsid w:val="00974241"/>
    <w:rsid w:val="00975232"/>
    <w:rsid w:val="00975B90"/>
    <w:rsid w:val="00975EAB"/>
    <w:rsid w:val="0097678B"/>
    <w:rsid w:val="0097781C"/>
    <w:rsid w:val="009809B1"/>
    <w:rsid w:val="00980F9A"/>
    <w:rsid w:val="00980FE6"/>
    <w:rsid w:val="00982A70"/>
    <w:rsid w:val="00982B8A"/>
    <w:rsid w:val="009833D9"/>
    <w:rsid w:val="009836B7"/>
    <w:rsid w:val="00983FC6"/>
    <w:rsid w:val="00983FD9"/>
    <w:rsid w:val="009840D2"/>
    <w:rsid w:val="00984A28"/>
    <w:rsid w:val="00984D16"/>
    <w:rsid w:val="009859AB"/>
    <w:rsid w:val="00987C1A"/>
    <w:rsid w:val="00990C13"/>
    <w:rsid w:val="009910C7"/>
    <w:rsid w:val="00991110"/>
    <w:rsid w:val="009932D7"/>
    <w:rsid w:val="00993C2F"/>
    <w:rsid w:val="00993DDC"/>
    <w:rsid w:val="00995169"/>
    <w:rsid w:val="009957BD"/>
    <w:rsid w:val="00995B8F"/>
    <w:rsid w:val="009961ED"/>
    <w:rsid w:val="00996F8C"/>
    <w:rsid w:val="00997AC6"/>
    <w:rsid w:val="009A22E0"/>
    <w:rsid w:val="009A3292"/>
    <w:rsid w:val="009A33BF"/>
    <w:rsid w:val="009A3A22"/>
    <w:rsid w:val="009A3D6A"/>
    <w:rsid w:val="009A3E84"/>
    <w:rsid w:val="009A3F9F"/>
    <w:rsid w:val="009A4E7E"/>
    <w:rsid w:val="009A55A1"/>
    <w:rsid w:val="009A5A04"/>
    <w:rsid w:val="009A5AF0"/>
    <w:rsid w:val="009A5EAA"/>
    <w:rsid w:val="009A71A0"/>
    <w:rsid w:val="009A7442"/>
    <w:rsid w:val="009A7899"/>
    <w:rsid w:val="009B0420"/>
    <w:rsid w:val="009B0AB9"/>
    <w:rsid w:val="009B0AC2"/>
    <w:rsid w:val="009B0D08"/>
    <w:rsid w:val="009B0D8D"/>
    <w:rsid w:val="009B165B"/>
    <w:rsid w:val="009B1B1A"/>
    <w:rsid w:val="009B333D"/>
    <w:rsid w:val="009B52D5"/>
    <w:rsid w:val="009B55F9"/>
    <w:rsid w:val="009B59B5"/>
    <w:rsid w:val="009B65A4"/>
    <w:rsid w:val="009B6932"/>
    <w:rsid w:val="009B7B36"/>
    <w:rsid w:val="009C0157"/>
    <w:rsid w:val="009C1662"/>
    <w:rsid w:val="009C17D9"/>
    <w:rsid w:val="009C2126"/>
    <w:rsid w:val="009C301C"/>
    <w:rsid w:val="009C3872"/>
    <w:rsid w:val="009C4C15"/>
    <w:rsid w:val="009C4C4E"/>
    <w:rsid w:val="009C5608"/>
    <w:rsid w:val="009C5DC4"/>
    <w:rsid w:val="009C6203"/>
    <w:rsid w:val="009C693B"/>
    <w:rsid w:val="009C6AE0"/>
    <w:rsid w:val="009C7318"/>
    <w:rsid w:val="009C76B2"/>
    <w:rsid w:val="009D02C9"/>
    <w:rsid w:val="009D0D68"/>
    <w:rsid w:val="009D0F7E"/>
    <w:rsid w:val="009D1047"/>
    <w:rsid w:val="009D1241"/>
    <w:rsid w:val="009D1305"/>
    <w:rsid w:val="009D1A2A"/>
    <w:rsid w:val="009D1F2B"/>
    <w:rsid w:val="009D2C76"/>
    <w:rsid w:val="009D3FFE"/>
    <w:rsid w:val="009D46BB"/>
    <w:rsid w:val="009D4E8C"/>
    <w:rsid w:val="009D500C"/>
    <w:rsid w:val="009D5168"/>
    <w:rsid w:val="009D51BF"/>
    <w:rsid w:val="009D6557"/>
    <w:rsid w:val="009D6BB8"/>
    <w:rsid w:val="009D79ED"/>
    <w:rsid w:val="009D7A20"/>
    <w:rsid w:val="009E12D5"/>
    <w:rsid w:val="009E19D2"/>
    <w:rsid w:val="009E2374"/>
    <w:rsid w:val="009E2B37"/>
    <w:rsid w:val="009E2E70"/>
    <w:rsid w:val="009E4F08"/>
    <w:rsid w:val="009E70B7"/>
    <w:rsid w:val="009E750E"/>
    <w:rsid w:val="009F01EA"/>
    <w:rsid w:val="009F0A68"/>
    <w:rsid w:val="009F50F2"/>
    <w:rsid w:val="009F53E0"/>
    <w:rsid w:val="009F6EFB"/>
    <w:rsid w:val="009F7685"/>
    <w:rsid w:val="009F76E7"/>
    <w:rsid w:val="009F7E2B"/>
    <w:rsid w:val="00A01481"/>
    <w:rsid w:val="00A01DDF"/>
    <w:rsid w:val="00A02E88"/>
    <w:rsid w:val="00A03CED"/>
    <w:rsid w:val="00A03EC9"/>
    <w:rsid w:val="00A04D35"/>
    <w:rsid w:val="00A04F5C"/>
    <w:rsid w:val="00A05E6C"/>
    <w:rsid w:val="00A076FF"/>
    <w:rsid w:val="00A07A7C"/>
    <w:rsid w:val="00A12620"/>
    <w:rsid w:val="00A139D1"/>
    <w:rsid w:val="00A139FB"/>
    <w:rsid w:val="00A1459B"/>
    <w:rsid w:val="00A14AB8"/>
    <w:rsid w:val="00A14C1C"/>
    <w:rsid w:val="00A15151"/>
    <w:rsid w:val="00A15898"/>
    <w:rsid w:val="00A162FF"/>
    <w:rsid w:val="00A165E2"/>
    <w:rsid w:val="00A16D88"/>
    <w:rsid w:val="00A17B13"/>
    <w:rsid w:val="00A20015"/>
    <w:rsid w:val="00A206D5"/>
    <w:rsid w:val="00A22F2E"/>
    <w:rsid w:val="00A2362D"/>
    <w:rsid w:val="00A23E9B"/>
    <w:rsid w:val="00A241E0"/>
    <w:rsid w:val="00A24AD5"/>
    <w:rsid w:val="00A26D6D"/>
    <w:rsid w:val="00A27208"/>
    <w:rsid w:val="00A27AA4"/>
    <w:rsid w:val="00A31040"/>
    <w:rsid w:val="00A3150D"/>
    <w:rsid w:val="00A3170D"/>
    <w:rsid w:val="00A324EE"/>
    <w:rsid w:val="00A325BA"/>
    <w:rsid w:val="00A32B1B"/>
    <w:rsid w:val="00A33696"/>
    <w:rsid w:val="00A33C51"/>
    <w:rsid w:val="00A33EF9"/>
    <w:rsid w:val="00A3499D"/>
    <w:rsid w:val="00A36527"/>
    <w:rsid w:val="00A368EF"/>
    <w:rsid w:val="00A3796C"/>
    <w:rsid w:val="00A37BE6"/>
    <w:rsid w:val="00A37C12"/>
    <w:rsid w:val="00A403B4"/>
    <w:rsid w:val="00A405DD"/>
    <w:rsid w:val="00A40C9B"/>
    <w:rsid w:val="00A416B3"/>
    <w:rsid w:val="00A41AE7"/>
    <w:rsid w:val="00A4291F"/>
    <w:rsid w:val="00A43546"/>
    <w:rsid w:val="00A45BB0"/>
    <w:rsid w:val="00A50200"/>
    <w:rsid w:val="00A508AF"/>
    <w:rsid w:val="00A51814"/>
    <w:rsid w:val="00A52176"/>
    <w:rsid w:val="00A521F8"/>
    <w:rsid w:val="00A5224E"/>
    <w:rsid w:val="00A525DB"/>
    <w:rsid w:val="00A52621"/>
    <w:rsid w:val="00A52B25"/>
    <w:rsid w:val="00A52D6A"/>
    <w:rsid w:val="00A530BE"/>
    <w:rsid w:val="00A538D7"/>
    <w:rsid w:val="00A54B6F"/>
    <w:rsid w:val="00A55C54"/>
    <w:rsid w:val="00A564CB"/>
    <w:rsid w:val="00A56A11"/>
    <w:rsid w:val="00A57771"/>
    <w:rsid w:val="00A60A07"/>
    <w:rsid w:val="00A60AA0"/>
    <w:rsid w:val="00A60F80"/>
    <w:rsid w:val="00A61186"/>
    <w:rsid w:val="00A6155E"/>
    <w:rsid w:val="00A62914"/>
    <w:rsid w:val="00A62DEB"/>
    <w:rsid w:val="00A63153"/>
    <w:rsid w:val="00A66220"/>
    <w:rsid w:val="00A66A10"/>
    <w:rsid w:val="00A66CB0"/>
    <w:rsid w:val="00A66D4A"/>
    <w:rsid w:val="00A67E3F"/>
    <w:rsid w:val="00A71228"/>
    <w:rsid w:val="00A71766"/>
    <w:rsid w:val="00A7180C"/>
    <w:rsid w:val="00A72FFD"/>
    <w:rsid w:val="00A73982"/>
    <w:rsid w:val="00A74107"/>
    <w:rsid w:val="00A74374"/>
    <w:rsid w:val="00A767F9"/>
    <w:rsid w:val="00A76CD4"/>
    <w:rsid w:val="00A76E9A"/>
    <w:rsid w:val="00A80450"/>
    <w:rsid w:val="00A80589"/>
    <w:rsid w:val="00A80F1C"/>
    <w:rsid w:val="00A81E38"/>
    <w:rsid w:val="00A830DB"/>
    <w:rsid w:val="00A83C89"/>
    <w:rsid w:val="00A842DF"/>
    <w:rsid w:val="00A849CA"/>
    <w:rsid w:val="00A84C74"/>
    <w:rsid w:val="00A8506E"/>
    <w:rsid w:val="00A86761"/>
    <w:rsid w:val="00A86826"/>
    <w:rsid w:val="00A869DC"/>
    <w:rsid w:val="00A86A6E"/>
    <w:rsid w:val="00A91538"/>
    <w:rsid w:val="00A916E7"/>
    <w:rsid w:val="00A92556"/>
    <w:rsid w:val="00A94905"/>
    <w:rsid w:val="00A94DF5"/>
    <w:rsid w:val="00A95C17"/>
    <w:rsid w:val="00A9652F"/>
    <w:rsid w:val="00A96656"/>
    <w:rsid w:val="00A96B65"/>
    <w:rsid w:val="00A97BA5"/>
    <w:rsid w:val="00AA0B13"/>
    <w:rsid w:val="00AA1811"/>
    <w:rsid w:val="00AA1857"/>
    <w:rsid w:val="00AA1AC7"/>
    <w:rsid w:val="00AA1CDA"/>
    <w:rsid w:val="00AA2DCC"/>
    <w:rsid w:val="00AA34C4"/>
    <w:rsid w:val="00AA50A5"/>
    <w:rsid w:val="00AA52A5"/>
    <w:rsid w:val="00AA59E5"/>
    <w:rsid w:val="00AA6FBE"/>
    <w:rsid w:val="00AA793D"/>
    <w:rsid w:val="00AB00D9"/>
    <w:rsid w:val="00AB03CE"/>
    <w:rsid w:val="00AB1F8D"/>
    <w:rsid w:val="00AB3C5E"/>
    <w:rsid w:val="00AB4372"/>
    <w:rsid w:val="00AB495A"/>
    <w:rsid w:val="00AB4D34"/>
    <w:rsid w:val="00AB5DB8"/>
    <w:rsid w:val="00AB62A0"/>
    <w:rsid w:val="00AB6F0B"/>
    <w:rsid w:val="00AC077A"/>
    <w:rsid w:val="00AC1050"/>
    <w:rsid w:val="00AC124B"/>
    <w:rsid w:val="00AC1CB7"/>
    <w:rsid w:val="00AC1E4D"/>
    <w:rsid w:val="00AC36DF"/>
    <w:rsid w:val="00AC3C67"/>
    <w:rsid w:val="00AC62B1"/>
    <w:rsid w:val="00AC668C"/>
    <w:rsid w:val="00AC6D22"/>
    <w:rsid w:val="00AC6ED4"/>
    <w:rsid w:val="00AC7C56"/>
    <w:rsid w:val="00AD1274"/>
    <w:rsid w:val="00AD15B6"/>
    <w:rsid w:val="00AD2C5C"/>
    <w:rsid w:val="00AD3404"/>
    <w:rsid w:val="00AD38F6"/>
    <w:rsid w:val="00AD3C6E"/>
    <w:rsid w:val="00AD4D67"/>
    <w:rsid w:val="00AD4E64"/>
    <w:rsid w:val="00AD5369"/>
    <w:rsid w:val="00AD616C"/>
    <w:rsid w:val="00AD65A3"/>
    <w:rsid w:val="00AD6966"/>
    <w:rsid w:val="00AD72D0"/>
    <w:rsid w:val="00AD7333"/>
    <w:rsid w:val="00AD7615"/>
    <w:rsid w:val="00AE159C"/>
    <w:rsid w:val="00AE1FD3"/>
    <w:rsid w:val="00AE2381"/>
    <w:rsid w:val="00AE254D"/>
    <w:rsid w:val="00AE4732"/>
    <w:rsid w:val="00AE48D7"/>
    <w:rsid w:val="00AE4AC5"/>
    <w:rsid w:val="00AE5F79"/>
    <w:rsid w:val="00AE61B8"/>
    <w:rsid w:val="00AE6660"/>
    <w:rsid w:val="00AF05AE"/>
    <w:rsid w:val="00AF05FD"/>
    <w:rsid w:val="00AF1966"/>
    <w:rsid w:val="00AF3F0F"/>
    <w:rsid w:val="00AF4452"/>
    <w:rsid w:val="00AF5DD7"/>
    <w:rsid w:val="00AF6315"/>
    <w:rsid w:val="00AF7836"/>
    <w:rsid w:val="00B03002"/>
    <w:rsid w:val="00B030CC"/>
    <w:rsid w:val="00B032DA"/>
    <w:rsid w:val="00B03B63"/>
    <w:rsid w:val="00B04356"/>
    <w:rsid w:val="00B04E93"/>
    <w:rsid w:val="00B0570F"/>
    <w:rsid w:val="00B07F6C"/>
    <w:rsid w:val="00B07FF1"/>
    <w:rsid w:val="00B10B29"/>
    <w:rsid w:val="00B125FB"/>
    <w:rsid w:val="00B12A3C"/>
    <w:rsid w:val="00B13409"/>
    <w:rsid w:val="00B1375E"/>
    <w:rsid w:val="00B13DDF"/>
    <w:rsid w:val="00B1469E"/>
    <w:rsid w:val="00B151D8"/>
    <w:rsid w:val="00B1555D"/>
    <w:rsid w:val="00B157D1"/>
    <w:rsid w:val="00B15B02"/>
    <w:rsid w:val="00B15D33"/>
    <w:rsid w:val="00B15FEB"/>
    <w:rsid w:val="00B17875"/>
    <w:rsid w:val="00B21C57"/>
    <w:rsid w:val="00B235DE"/>
    <w:rsid w:val="00B23BA0"/>
    <w:rsid w:val="00B245AF"/>
    <w:rsid w:val="00B251B0"/>
    <w:rsid w:val="00B255E5"/>
    <w:rsid w:val="00B25814"/>
    <w:rsid w:val="00B25A33"/>
    <w:rsid w:val="00B25F0D"/>
    <w:rsid w:val="00B25F3F"/>
    <w:rsid w:val="00B26491"/>
    <w:rsid w:val="00B26E90"/>
    <w:rsid w:val="00B27D30"/>
    <w:rsid w:val="00B27E48"/>
    <w:rsid w:val="00B300BC"/>
    <w:rsid w:val="00B3098D"/>
    <w:rsid w:val="00B30B9D"/>
    <w:rsid w:val="00B30CBA"/>
    <w:rsid w:val="00B310C8"/>
    <w:rsid w:val="00B31232"/>
    <w:rsid w:val="00B31F66"/>
    <w:rsid w:val="00B32350"/>
    <w:rsid w:val="00B32473"/>
    <w:rsid w:val="00B33170"/>
    <w:rsid w:val="00B33E03"/>
    <w:rsid w:val="00B341A6"/>
    <w:rsid w:val="00B3505A"/>
    <w:rsid w:val="00B352CB"/>
    <w:rsid w:val="00B36306"/>
    <w:rsid w:val="00B36683"/>
    <w:rsid w:val="00B3676C"/>
    <w:rsid w:val="00B37B5A"/>
    <w:rsid w:val="00B400BA"/>
    <w:rsid w:val="00B40AF8"/>
    <w:rsid w:val="00B40B44"/>
    <w:rsid w:val="00B40BD0"/>
    <w:rsid w:val="00B40E3D"/>
    <w:rsid w:val="00B41691"/>
    <w:rsid w:val="00B4210E"/>
    <w:rsid w:val="00B4241A"/>
    <w:rsid w:val="00B42CD9"/>
    <w:rsid w:val="00B4340A"/>
    <w:rsid w:val="00B444C3"/>
    <w:rsid w:val="00B45308"/>
    <w:rsid w:val="00B46D6A"/>
    <w:rsid w:val="00B47146"/>
    <w:rsid w:val="00B505FB"/>
    <w:rsid w:val="00B517C8"/>
    <w:rsid w:val="00B5209B"/>
    <w:rsid w:val="00B52EF4"/>
    <w:rsid w:val="00B53BDD"/>
    <w:rsid w:val="00B549FB"/>
    <w:rsid w:val="00B55AA4"/>
    <w:rsid w:val="00B565DB"/>
    <w:rsid w:val="00B56B78"/>
    <w:rsid w:val="00B5705E"/>
    <w:rsid w:val="00B57909"/>
    <w:rsid w:val="00B60321"/>
    <w:rsid w:val="00B6094E"/>
    <w:rsid w:val="00B60FB1"/>
    <w:rsid w:val="00B63BE7"/>
    <w:rsid w:val="00B640CD"/>
    <w:rsid w:val="00B645CC"/>
    <w:rsid w:val="00B64FC9"/>
    <w:rsid w:val="00B65A9E"/>
    <w:rsid w:val="00B66076"/>
    <w:rsid w:val="00B668B2"/>
    <w:rsid w:val="00B66B8B"/>
    <w:rsid w:val="00B6701D"/>
    <w:rsid w:val="00B70A83"/>
    <w:rsid w:val="00B71280"/>
    <w:rsid w:val="00B7179B"/>
    <w:rsid w:val="00B71F6C"/>
    <w:rsid w:val="00B7230F"/>
    <w:rsid w:val="00B73B12"/>
    <w:rsid w:val="00B741A3"/>
    <w:rsid w:val="00B744C9"/>
    <w:rsid w:val="00B761C5"/>
    <w:rsid w:val="00B77111"/>
    <w:rsid w:val="00B7786D"/>
    <w:rsid w:val="00B80304"/>
    <w:rsid w:val="00B80F9D"/>
    <w:rsid w:val="00B81476"/>
    <w:rsid w:val="00B81579"/>
    <w:rsid w:val="00B82546"/>
    <w:rsid w:val="00B82EE8"/>
    <w:rsid w:val="00B83559"/>
    <w:rsid w:val="00B83CD6"/>
    <w:rsid w:val="00B84300"/>
    <w:rsid w:val="00B84449"/>
    <w:rsid w:val="00B85781"/>
    <w:rsid w:val="00B857C2"/>
    <w:rsid w:val="00B86A03"/>
    <w:rsid w:val="00B86FB4"/>
    <w:rsid w:val="00B8712D"/>
    <w:rsid w:val="00B8789F"/>
    <w:rsid w:val="00B87B9C"/>
    <w:rsid w:val="00B9035C"/>
    <w:rsid w:val="00B9074D"/>
    <w:rsid w:val="00B90A40"/>
    <w:rsid w:val="00B91857"/>
    <w:rsid w:val="00B92CC2"/>
    <w:rsid w:val="00B92DA1"/>
    <w:rsid w:val="00B9477B"/>
    <w:rsid w:val="00B9579F"/>
    <w:rsid w:val="00B95FD7"/>
    <w:rsid w:val="00B96409"/>
    <w:rsid w:val="00B9676F"/>
    <w:rsid w:val="00B968AF"/>
    <w:rsid w:val="00BA06F1"/>
    <w:rsid w:val="00BA1CBB"/>
    <w:rsid w:val="00BA1F73"/>
    <w:rsid w:val="00BA1FCB"/>
    <w:rsid w:val="00BA2053"/>
    <w:rsid w:val="00BA2606"/>
    <w:rsid w:val="00BA2B43"/>
    <w:rsid w:val="00BA2E25"/>
    <w:rsid w:val="00BA3129"/>
    <w:rsid w:val="00BA404E"/>
    <w:rsid w:val="00BA6E92"/>
    <w:rsid w:val="00BA6F33"/>
    <w:rsid w:val="00BA7451"/>
    <w:rsid w:val="00BB0F31"/>
    <w:rsid w:val="00BB12FB"/>
    <w:rsid w:val="00BB244A"/>
    <w:rsid w:val="00BB41CA"/>
    <w:rsid w:val="00BB4579"/>
    <w:rsid w:val="00BB50C4"/>
    <w:rsid w:val="00BB50E5"/>
    <w:rsid w:val="00BB5221"/>
    <w:rsid w:val="00BB6630"/>
    <w:rsid w:val="00BB74DA"/>
    <w:rsid w:val="00BC01CC"/>
    <w:rsid w:val="00BC1278"/>
    <w:rsid w:val="00BC1A16"/>
    <w:rsid w:val="00BC2B79"/>
    <w:rsid w:val="00BC3431"/>
    <w:rsid w:val="00BC417F"/>
    <w:rsid w:val="00BC43DA"/>
    <w:rsid w:val="00BC46FC"/>
    <w:rsid w:val="00BC4A7F"/>
    <w:rsid w:val="00BC5C12"/>
    <w:rsid w:val="00BC5F3F"/>
    <w:rsid w:val="00BC654F"/>
    <w:rsid w:val="00BD0243"/>
    <w:rsid w:val="00BD0D10"/>
    <w:rsid w:val="00BD2020"/>
    <w:rsid w:val="00BD28DA"/>
    <w:rsid w:val="00BD2E1E"/>
    <w:rsid w:val="00BD30E9"/>
    <w:rsid w:val="00BD3128"/>
    <w:rsid w:val="00BD4864"/>
    <w:rsid w:val="00BD4DE5"/>
    <w:rsid w:val="00BD4FF1"/>
    <w:rsid w:val="00BD5530"/>
    <w:rsid w:val="00BD564A"/>
    <w:rsid w:val="00BD5F9C"/>
    <w:rsid w:val="00BD72C2"/>
    <w:rsid w:val="00BD779E"/>
    <w:rsid w:val="00BD7912"/>
    <w:rsid w:val="00BD7C2D"/>
    <w:rsid w:val="00BE03C7"/>
    <w:rsid w:val="00BE03DB"/>
    <w:rsid w:val="00BE05C7"/>
    <w:rsid w:val="00BE210F"/>
    <w:rsid w:val="00BE247E"/>
    <w:rsid w:val="00BE259D"/>
    <w:rsid w:val="00BE2B64"/>
    <w:rsid w:val="00BE49EC"/>
    <w:rsid w:val="00BE5370"/>
    <w:rsid w:val="00BE5527"/>
    <w:rsid w:val="00BF0854"/>
    <w:rsid w:val="00BF1448"/>
    <w:rsid w:val="00BF22A2"/>
    <w:rsid w:val="00BF2479"/>
    <w:rsid w:val="00BF25EC"/>
    <w:rsid w:val="00BF2B7A"/>
    <w:rsid w:val="00BF3E51"/>
    <w:rsid w:val="00BF435A"/>
    <w:rsid w:val="00BF5268"/>
    <w:rsid w:val="00BF5B93"/>
    <w:rsid w:val="00BF637B"/>
    <w:rsid w:val="00BF68AC"/>
    <w:rsid w:val="00C0095F"/>
    <w:rsid w:val="00C0097E"/>
    <w:rsid w:val="00C00EB2"/>
    <w:rsid w:val="00C021AE"/>
    <w:rsid w:val="00C03E68"/>
    <w:rsid w:val="00C041B6"/>
    <w:rsid w:val="00C067E1"/>
    <w:rsid w:val="00C06B18"/>
    <w:rsid w:val="00C06DE4"/>
    <w:rsid w:val="00C071A9"/>
    <w:rsid w:val="00C07C47"/>
    <w:rsid w:val="00C10182"/>
    <w:rsid w:val="00C1059D"/>
    <w:rsid w:val="00C11935"/>
    <w:rsid w:val="00C11F7C"/>
    <w:rsid w:val="00C12729"/>
    <w:rsid w:val="00C13550"/>
    <w:rsid w:val="00C14407"/>
    <w:rsid w:val="00C14443"/>
    <w:rsid w:val="00C14DAF"/>
    <w:rsid w:val="00C15636"/>
    <w:rsid w:val="00C161BB"/>
    <w:rsid w:val="00C16614"/>
    <w:rsid w:val="00C16DA6"/>
    <w:rsid w:val="00C16F8E"/>
    <w:rsid w:val="00C2046C"/>
    <w:rsid w:val="00C2109C"/>
    <w:rsid w:val="00C218B2"/>
    <w:rsid w:val="00C22303"/>
    <w:rsid w:val="00C223EC"/>
    <w:rsid w:val="00C230B1"/>
    <w:rsid w:val="00C23139"/>
    <w:rsid w:val="00C24975"/>
    <w:rsid w:val="00C24B45"/>
    <w:rsid w:val="00C252E7"/>
    <w:rsid w:val="00C25F60"/>
    <w:rsid w:val="00C2600F"/>
    <w:rsid w:val="00C2675E"/>
    <w:rsid w:val="00C271AF"/>
    <w:rsid w:val="00C300E7"/>
    <w:rsid w:val="00C30FCE"/>
    <w:rsid w:val="00C3147A"/>
    <w:rsid w:val="00C31A1B"/>
    <w:rsid w:val="00C33119"/>
    <w:rsid w:val="00C337AD"/>
    <w:rsid w:val="00C35BB5"/>
    <w:rsid w:val="00C36425"/>
    <w:rsid w:val="00C36898"/>
    <w:rsid w:val="00C37607"/>
    <w:rsid w:val="00C37619"/>
    <w:rsid w:val="00C37FF0"/>
    <w:rsid w:val="00C412FE"/>
    <w:rsid w:val="00C41752"/>
    <w:rsid w:val="00C41D06"/>
    <w:rsid w:val="00C42413"/>
    <w:rsid w:val="00C42480"/>
    <w:rsid w:val="00C4328B"/>
    <w:rsid w:val="00C439A1"/>
    <w:rsid w:val="00C4540F"/>
    <w:rsid w:val="00C456E9"/>
    <w:rsid w:val="00C45F3A"/>
    <w:rsid w:val="00C46CE0"/>
    <w:rsid w:val="00C474CB"/>
    <w:rsid w:val="00C47C51"/>
    <w:rsid w:val="00C47F99"/>
    <w:rsid w:val="00C50841"/>
    <w:rsid w:val="00C50D0E"/>
    <w:rsid w:val="00C51081"/>
    <w:rsid w:val="00C53030"/>
    <w:rsid w:val="00C538B2"/>
    <w:rsid w:val="00C540EF"/>
    <w:rsid w:val="00C544F2"/>
    <w:rsid w:val="00C54890"/>
    <w:rsid w:val="00C549BB"/>
    <w:rsid w:val="00C54EEB"/>
    <w:rsid w:val="00C550B8"/>
    <w:rsid w:val="00C55211"/>
    <w:rsid w:val="00C556C9"/>
    <w:rsid w:val="00C55DB2"/>
    <w:rsid w:val="00C55FE5"/>
    <w:rsid w:val="00C5609B"/>
    <w:rsid w:val="00C57E56"/>
    <w:rsid w:val="00C64095"/>
    <w:rsid w:val="00C654FB"/>
    <w:rsid w:val="00C6566E"/>
    <w:rsid w:val="00C661B0"/>
    <w:rsid w:val="00C665EB"/>
    <w:rsid w:val="00C66E93"/>
    <w:rsid w:val="00C6700C"/>
    <w:rsid w:val="00C67BFB"/>
    <w:rsid w:val="00C70204"/>
    <w:rsid w:val="00C70A6D"/>
    <w:rsid w:val="00C70ECF"/>
    <w:rsid w:val="00C71DE8"/>
    <w:rsid w:val="00C71EBF"/>
    <w:rsid w:val="00C734FB"/>
    <w:rsid w:val="00C7370F"/>
    <w:rsid w:val="00C7490B"/>
    <w:rsid w:val="00C7616E"/>
    <w:rsid w:val="00C764B8"/>
    <w:rsid w:val="00C8020E"/>
    <w:rsid w:val="00C80C23"/>
    <w:rsid w:val="00C814CD"/>
    <w:rsid w:val="00C838DB"/>
    <w:rsid w:val="00C8403C"/>
    <w:rsid w:val="00C84BE9"/>
    <w:rsid w:val="00C84F93"/>
    <w:rsid w:val="00C85126"/>
    <w:rsid w:val="00C860CE"/>
    <w:rsid w:val="00C87172"/>
    <w:rsid w:val="00C87BDA"/>
    <w:rsid w:val="00C91704"/>
    <w:rsid w:val="00C92100"/>
    <w:rsid w:val="00C92237"/>
    <w:rsid w:val="00C93EEE"/>
    <w:rsid w:val="00C94335"/>
    <w:rsid w:val="00C94CB4"/>
    <w:rsid w:val="00C97E3E"/>
    <w:rsid w:val="00CA01A6"/>
    <w:rsid w:val="00CA04A2"/>
    <w:rsid w:val="00CA06F5"/>
    <w:rsid w:val="00CA0B1C"/>
    <w:rsid w:val="00CA0BB3"/>
    <w:rsid w:val="00CA0C34"/>
    <w:rsid w:val="00CA0D84"/>
    <w:rsid w:val="00CA1CF0"/>
    <w:rsid w:val="00CA2200"/>
    <w:rsid w:val="00CA278A"/>
    <w:rsid w:val="00CA2E63"/>
    <w:rsid w:val="00CA4406"/>
    <w:rsid w:val="00CA4B81"/>
    <w:rsid w:val="00CA6EB3"/>
    <w:rsid w:val="00CA7C3A"/>
    <w:rsid w:val="00CB2890"/>
    <w:rsid w:val="00CB4245"/>
    <w:rsid w:val="00CB48EE"/>
    <w:rsid w:val="00CB523A"/>
    <w:rsid w:val="00CB55AF"/>
    <w:rsid w:val="00CB5B3C"/>
    <w:rsid w:val="00CB65A7"/>
    <w:rsid w:val="00CB7E42"/>
    <w:rsid w:val="00CC03B3"/>
    <w:rsid w:val="00CC0B76"/>
    <w:rsid w:val="00CC166E"/>
    <w:rsid w:val="00CC2667"/>
    <w:rsid w:val="00CC2B53"/>
    <w:rsid w:val="00CC2BFB"/>
    <w:rsid w:val="00CC3935"/>
    <w:rsid w:val="00CC3AAE"/>
    <w:rsid w:val="00CC5209"/>
    <w:rsid w:val="00CC5C49"/>
    <w:rsid w:val="00CC5E27"/>
    <w:rsid w:val="00CC7959"/>
    <w:rsid w:val="00CC7A35"/>
    <w:rsid w:val="00CD06BE"/>
    <w:rsid w:val="00CD0901"/>
    <w:rsid w:val="00CD11AA"/>
    <w:rsid w:val="00CD39D4"/>
    <w:rsid w:val="00CD3EFD"/>
    <w:rsid w:val="00CD436F"/>
    <w:rsid w:val="00CD47F5"/>
    <w:rsid w:val="00CD4C97"/>
    <w:rsid w:val="00CD5861"/>
    <w:rsid w:val="00CD61BD"/>
    <w:rsid w:val="00CD61C9"/>
    <w:rsid w:val="00CD622F"/>
    <w:rsid w:val="00CD6D1F"/>
    <w:rsid w:val="00CD6F0D"/>
    <w:rsid w:val="00CD6F58"/>
    <w:rsid w:val="00CD7413"/>
    <w:rsid w:val="00CE0F9F"/>
    <w:rsid w:val="00CE104C"/>
    <w:rsid w:val="00CE11EF"/>
    <w:rsid w:val="00CE20E2"/>
    <w:rsid w:val="00CE3A74"/>
    <w:rsid w:val="00CE4703"/>
    <w:rsid w:val="00CE5554"/>
    <w:rsid w:val="00CE6D71"/>
    <w:rsid w:val="00CF0B2D"/>
    <w:rsid w:val="00CF193A"/>
    <w:rsid w:val="00CF2B18"/>
    <w:rsid w:val="00CF44B6"/>
    <w:rsid w:val="00CF4736"/>
    <w:rsid w:val="00CF700F"/>
    <w:rsid w:val="00CF71B7"/>
    <w:rsid w:val="00D00AB9"/>
    <w:rsid w:val="00D017D4"/>
    <w:rsid w:val="00D03AE0"/>
    <w:rsid w:val="00D03FD9"/>
    <w:rsid w:val="00D04D6E"/>
    <w:rsid w:val="00D052E5"/>
    <w:rsid w:val="00D061E0"/>
    <w:rsid w:val="00D06625"/>
    <w:rsid w:val="00D068B5"/>
    <w:rsid w:val="00D079E1"/>
    <w:rsid w:val="00D07A77"/>
    <w:rsid w:val="00D10E88"/>
    <w:rsid w:val="00D11254"/>
    <w:rsid w:val="00D11625"/>
    <w:rsid w:val="00D11975"/>
    <w:rsid w:val="00D122BC"/>
    <w:rsid w:val="00D13262"/>
    <w:rsid w:val="00D13375"/>
    <w:rsid w:val="00D13B03"/>
    <w:rsid w:val="00D141A1"/>
    <w:rsid w:val="00D14551"/>
    <w:rsid w:val="00D15220"/>
    <w:rsid w:val="00D15EA1"/>
    <w:rsid w:val="00D162FF"/>
    <w:rsid w:val="00D206FD"/>
    <w:rsid w:val="00D2116A"/>
    <w:rsid w:val="00D219DC"/>
    <w:rsid w:val="00D22142"/>
    <w:rsid w:val="00D22EE0"/>
    <w:rsid w:val="00D243A5"/>
    <w:rsid w:val="00D251FB"/>
    <w:rsid w:val="00D2538E"/>
    <w:rsid w:val="00D26283"/>
    <w:rsid w:val="00D26716"/>
    <w:rsid w:val="00D270B1"/>
    <w:rsid w:val="00D27488"/>
    <w:rsid w:val="00D30CDF"/>
    <w:rsid w:val="00D30FDD"/>
    <w:rsid w:val="00D31183"/>
    <w:rsid w:val="00D32883"/>
    <w:rsid w:val="00D3304E"/>
    <w:rsid w:val="00D33C77"/>
    <w:rsid w:val="00D352C1"/>
    <w:rsid w:val="00D35782"/>
    <w:rsid w:val="00D357E1"/>
    <w:rsid w:val="00D404AA"/>
    <w:rsid w:val="00D4100A"/>
    <w:rsid w:val="00D42556"/>
    <w:rsid w:val="00D4294B"/>
    <w:rsid w:val="00D42C00"/>
    <w:rsid w:val="00D4401D"/>
    <w:rsid w:val="00D4460E"/>
    <w:rsid w:val="00D469D0"/>
    <w:rsid w:val="00D47004"/>
    <w:rsid w:val="00D47D9D"/>
    <w:rsid w:val="00D47E03"/>
    <w:rsid w:val="00D501B6"/>
    <w:rsid w:val="00D506C9"/>
    <w:rsid w:val="00D5137B"/>
    <w:rsid w:val="00D5152C"/>
    <w:rsid w:val="00D51626"/>
    <w:rsid w:val="00D516A1"/>
    <w:rsid w:val="00D51D5F"/>
    <w:rsid w:val="00D52323"/>
    <w:rsid w:val="00D523B8"/>
    <w:rsid w:val="00D5307E"/>
    <w:rsid w:val="00D54312"/>
    <w:rsid w:val="00D54D79"/>
    <w:rsid w:val="00D55F63"/>
    <w:rsid w:val="00D56990"/>
    <w:rsid w:val="00D62D68"/>
    <w:rsid w:val="00D6382B"/>
    <w:rsid w:val="00D63A12"/>
    <w:rsid w:val="00D63CFD"/>
    <w:rsid w:val="00D63D8F"/>
    <w:rsid w:val="00D63D9E"/>
    <w:rsid w:val="00D65678"/>
    <w:rsid w:val="00D70EC5"/>
    <w:rsid w:val="00D72B8F"/>
    <w:rsid w:val="00D7360C"/>
    <w:rsid w:val="00D74D78"/>
    <w:rsid w:val="00D76A03"/>
    <w:rsid w:val="00D81063"/>
    <w:rsid w:val="00D8111E"/>
    <w:rsid w:val="00D814ED"/>
    <w:rsid w:val="00D81799"/>
    <w:rsid w:val="00D81CA1"/>
    <w:rsid w:val="00D828A0"/>
    <w:rsid w:val="00D82930"/>
    <w:rsid w:val="00D82D18"/>
    <w:rsid w:val="00D847A8"/>
    <w:rsid w:val="00D8542D"/>
    <w:rsid w:val="00D85BB4"/>
    <w:rsid w:val="00D8746F"/>
    <w:rsid w:val="00D87C77"/>
    <w:rsid w:val="00D87F55"/>
    <w:rsid w:val="00D90866"/>
    <w:rsid w:val="00D90F7B"/>
    <w:rsid w:val="00D916BF"/>
    <w:rsid w:val="00D91720"/>
    <w:rsid w:val="00D91C00"/>
    <w:rsid w:val="00D92868"/>
    <w:rsid w:val="00D92F86"/>
    <w:rsid w:val="00D93B31"/>
    <w:rsid w:val="00D93D55"/>
    <w:rsid w:val="00D945EA"/>
    <w:rsid w:val="00D94F43"/>
    <w:rsid w:val="00D95814"/>
    <w:rsid w:val="00D95AE0"/>
    <w:rsid w:val="00D9699E"/>
    <w:rsid w:val="00D96A3C"/>
    <w:rsid w:val="00D9767A"/>
    <w:rsid w:val="00D97B93"/>
    <w:rsid w:val="00DA1AD8"/>
    <w:rsid w:val="00DA1F3A"/>
    <w:rsid w:val="00DA23AF"/>
    <w:rsid w:val="00DA254B"/>
    <w:rsid w:val="00DA29FB"/>
    <w:rsid w:val="00DA3659"/>
    <w:rsid w:val="00DA6AA4"/>
    <w:rsid w:val="00DA768C"/>
    <w:rsid w:val="00DA78B3"/>
    <w:rsid w:val="00DB038D"/>
    <w:rsid w:val="00DB1290"/>
    <w:rsid w:val="00DB2044"/>
    <w:rsid w:val="00DB288C"/>
    <w:rsid w:val="00DB2AE8"/>
    <w:rsid w:val="00DB2DB0"/>
    <w:rsid w:val="00DB3C71"/>
    <w:rsid w:val="00DB4090"/>
    <w:rsid w:val="00DB4F1E"/>
    <w:rsid w:val="00DB5038"/>
    <w:rsid w:val="00DB5150"/>
    <w:rsid w:val="00DB55B5"/>
    <w:rsid w:val="00DB5E74"/>
    <w:rsid w:val="00DB5EE7"/>
    <w:rsid w:val="00DB6460"/>
    <w:rsid w:val="00DB6533"/>
    <w:rsid w:val="00DB6F4A"/>
    <w:rsid w:val="00DB70C4"/>
    <w:rsid w:val="00DC1A5B"/>
    <w:rsid w:val="00DC1F44"/>
    <w:rsid w:val="00DC306B"/>
    <w:rsid w:val="00DC4EFE"/>
    <w:rsid w:val="00DC507A"/>
    <w:rsid w:val="00DC641C"/>
    <w:rsid w:val="00DC7C7E"/>
    <w:rsid w:val="00DD029F"/>
    <w:rsid w:val="00DD05BD"/>
    <w:rsid w:val="00DD0674"/>
    <w:rsid w:val="00DD0E3A"/>
    <w:rsid w:val="00DD1B42"/>
    <w:rsid w:val="00DD2395"/>
    <w:rsid w:val="00DD3078"/>
    <w:rsid w:val="00DD6A7E"/>
    <w:rsid w:val="00DD6AB5"/>
    <w:rsid w:val="00DD77C3"/>
    <w:rsid w:val="00DD7DE3"/>
    <w:rsid w:val="00DE205E"/>
    <w:rsid w:val="00DE29AE"/>
    <w:rsid w:val="00DE325B"/>
    <w:rsid w:val="00DE3982"/>
    <w:rsid w:val="00DE3A9C"/>
    <w:rsid w:val="00DE3DD3"/>
    <w:rsid w:val="00DE41BA"/>
    <w:rsid w:val="00DE48D2"/>
    <w:rsid w:val="00DE524B"/>
    <w:rsid w:val="00DE5AEA"/>
    <w:rsid w:val="00DE5BB4"/>
    <w:rsid w:val="00DE6B8F"/>
    <w:rsid w:val="00DE7243"/>
    <w:rsid w:val="00DE76CF"/>
    <w:rsid w:val="00DE7733"/>
    <w:rsid w:val="00DE7D21"/>
    <w:rsid w:val="00DE7EA0"/>
    <w:rsid w:val="00DF0BDE"/>
    <w:rsid w:val="00DF1036"/>
    <w:rsid w:val="00DF25BA"/>
    <w:rsid w:val="00DF2FEE"/>
    <w:rsid w:val="00DF4BC2"/>
    <w:rsid w:val="00DF4F54"/>
    <w:rsid w:val="00DF4FBD"/>
    <w:rsid w:val="00DF52FE"/>
    <w:rsid w:val="00DF5976"/>
    <w:rsid w:val="00DF6045"/>
    <w:rsid w:val="00DF6820"/>
    <w:rsid w:val="00DF6F5A"/>
    <w:rsid w:val="00DF7263"/>
    <w:rsid w:val="00DF7344"/>
    <w:rsid w:val="00E014F1"/>
    <w:rsid w:val="00E01D7D"/>
    <w:rsid w:val="00E01F19"/>
    <w:rsid w:val="00E02839"/>
    <w:rsid w:val="00E02BEB"/>
    <w:rsid w:val="00E03819"/>
    <w:rsid w:val="00E042D7"/>
    <w:rsid w:val="00E044D3"/>
    <w:rsid w:val="00E04CF8"/>
    <w:rsid w:val="00E051BD"/>
    <w:rsid w:val="00E05204"/>
    <w:rsid w:val="00E05452"/>
    <w:rsid w:val="00E06C1D"/>
    <w:rsid w:val="00E0766A"/>
    <w:rsid w:val="00E07BD2"/>
    <w:rsid w:val="00E100D7"/>
    <w:rsid w:val="00E104F4"/>
    <w:rsid w:val="00E111DB"/>
    <w:rsid w:val="00E1178D"/>
    <w:rsid w:val="00E12CB8"/>
    <w:rsid w:val="00E13166"/>
    <w:rsid w:val="00E14188"/>
    <w:rsid w:val="00E147A5"/>
    <w:rsid w:val="00E148D8"/>
    <w:rsid w:val="00E14B6D"/>
    <w:rsid w:val="00E16523"/>
    <w:rsid w:val="00E16E39"/>
    <w:rsid w:val="00E16EFD"/>
    <w:rsid w:val="00E16F28"/>
    <w:rsid w:val="00E203CE"/>
    <w:rsid w:val="00E20CB4"/>
    <w:rsid w:val="00E2185F"/>
    <w:rsid w:val="00E22191"/>
    <w:rsid w:val="00E231FA"/>
    <w:rsid w:val="00E24277"/>
    <w:rsid w:val="00E24331"/>
    <w:rsid w:val="00E24987"/>
    <w:rsid w:val="00E24C3E"/>
    <w:rsid w:val="00E24EB9"/>
    <w:rsid w:val="00E264D8"/>
    <w:rsid w:val="00E26F03"/>
    <w:rsid w:val="00E27104"/>
    <w:rsid w:val="00E3060D"/>
    <w:rsid w:val="00E31092"/>
    <w:rsid w:val="00E3179A"/>
    <w:rsid w:val="00E32E0E"/>
    <w:rsid w:val="00E33898"/>
    <w:rsid w:val="00E33AE0"/>
    <w:rsid w:val="00E340E1"/>
    <w:rsid w:val="00E356CE"/>
    <w:rsid w:val="00E35A0E"/>
    <w:rsid w:val="00E3680B"/>
    <w:rsid w:val="00E3731B"/>
    <w:rsid w:val="00E378FE"/>
    <w:rsid w:val="00E404F4"/>
    <w:rsid w:val="00E408A7"/>
    <w:rsid w:val="00E41FFA"/>
    <w:rsid w:val="00E42774"/>
    <w:rsid w:val="00E42C00"/>
    <w:rsid w:val="00E43E7D"/>
    <w:rsid w:val="00E43EC6"/>
    <w:rsid w:val="00E44B62"/>
    <w:rsid w:val="00E452BC"/>
    <w:rsid w:val="00E4586C"/>
    <w:rsid w:val="00E467DE"/>
    <w:rsid w:val="00E47D77"/>
    <w:rsid w:val="00E50FF9"/>
    <w:rsid w:val="00E51107"/>
    <w:rsid w:val="00E516B5"/>
    <w:rsid w:val="00E5243C"/>
    <w:rsid w:val="00E5275E"/>
    <w:rsid w:val="00E52FEA"/>
    <w:rsid w:val="00E5352F"/>
    <w:rsid w:val="00E54CED"/>
    <w:rsid w:val="00E55482"/>
    <w:rsid w:val="00E556E6"/>
    <w:rsid w:val="00E56118"/>
    <w:rsid w:val="00E56A82"/>
    <w:rsid w:val="00E57D87"/>
    <w:rsid w:val="00E60A93"/>
    <w:rsid w:val="00E61DE8"/>
    <w:rsid w:val="00E62E41"/>
    <w:rsid w:val="00E62F03"/>
    <w:rsid w:val="00E633E2"/>
    <w:rsid w:val="00E63AF3"/>
    <w:rsid w:val="00E64F1A"/>
    <w:rsid w:val="00E655E5"/>
    <w:rsid w:val="00E65C7E"/>
    <w:rsid w:val="00E66CE5"/>
    <w:rsid w:val="00E67666"/>
    <w:rsid w:val="00E67C61"/>
    <w:rsid w:val="00E70923"/>
    <w:rsid w:val="00E71330"/>
    <w:rsid w:val="00E730DD"/>
    <w:rsid w:val="00E73275"/>
    <w:rsid w:val="00E73380"/>
    <w:rsid w:val="00E7386A"/>
    <w:rsid w:val="00E758BE"/>
    <w:rsid w:val="00E75964"/>
    <w:rsid w:val="00E773C6"/>
    <w:rsid w:val="00E77C8F"/>
    <w:rsid w:val="00E80EC3"/>
    <w:rsid w:val="00E81E8F"/>
    <w:rsid w:val="00E82596"/>
    <w:rsid w:val="00E82E0F"/>
    <w:rsid w:val="00E84BF8"/>
    <w:rsid w:val="00E85527"/>
    <w:rsid w:val="00E8781B"/>
    <w:rsid w:val="00E87B09"/>
    <w:rsid w:val="00E87E9D"/>
    <w:rsid w:val="00E91486"/>
    <w:rsid w:val="00E91ABA"/>
    <w:rsid w:val="00E91AF3"/>
    <w:rsid w:val="00E9257D"/>
    <w:rsid w:val="00E93266"/>
    <w:rsid w:val="00E93521"/>
    <w:rsid w:val="00E9380D"/>
    <w:rsid w:val="00E946C7"/>
    <w:rsid w:val="00E94EF9"/>
    <w:rsid w:val="00E94F69"/>
    <w:rsid w:val="00E9546C"/>
    <w:rsid w:val="00E95A9A"/>
    <w:rsid w:val="00E972BF"/>
    <w:rsid w:val="00EA0F7D"/>
    <w:rsid w:val="00EA1554"/>
    <w:rsid w:val="00EA2AAF"/>
    <w:rsid w:val="00EA311C"/>
    <w:rsid w:val="00EA3DCD"/>
    <w:rsid w:val="00EA41DF"/>
    <w:rsid w:val="00EA4A8B"/>
    <w:rsid w:val="00EA4E5C"/>
    <w:rsid w:val="00EA4E91"/>
    <w:rsid w:val="00EA534D"/>
    <w:rsid w:val="00EA540B"/>
    <w:rsid w:val="00EA64AB"/>
    <w:rsid w:val="00EA6757"/>
    <w:rsid w:val="00EA6C3A"/>
    <w:rsid w:val="00EA6D35"/>
    <w:rsid w:val="00EB0AE9"/>
    <w:rsid w:val="00EB0E99"/>
    <w:rsid w:val="00EB1CD5"/>
    <w:rsid w:val="00EB2840"/>
    <w:rsid w:val="00EB452F"/>
    <w:rsid w:val="00EB51E6"/>
    <w:rsid w:val="00EB57E9"/>
    <w:rsid w:val="00EB5871"/>
    <w:rsid w:val="00EB5E0F"/>
    <w:rsid w:val="00EB676E"/>
    <w:rsid w:val="00EB7E30"/>
    <w:rsid w:val="00EC0752"/>
    <w:rsid w:val="00EC0785"/>
    <w:rsid w:val="00EC08EB"/>
    <w:rsid w:val="00EC090B"/>
    <w:rsid w:val="00EC18BA"/>
    <w:rsid w:val="00EC366E"/>
    <w:rsid w:val="00EC5289"/>
    <w:rsid w:val="00EC59E9"/>
    <w:rsid w:val="00EC67B7"/>
    <w:rsid w:val="00ED07C8"/>
    <w:rsid w:val="00ED0818"/>
    <w:rsid w:val="00ED1479"/>
    <w:rsid w:val="00ED1FAE"/>
    <w:rsid w:val="00ED21FD"/>
    <w:rsid w:val="00ED2353"/>
    <w:rsid w:val="00ED2FC4"/>
    <w:rsid w:val="00ED3FE3"/>
    <w:rsid w:val="00ED4CE5"/>
    <w:rsid w:val="00ED53CD"/>
    <w:rsid w:val="00ED55B5"/>
    <w:rsid w:val="00ED56DF"/>
    <w:rsid w:val="00ED5F6D"/>
    <w:rsid w:val="00ED6DBD"/>
    <w:rsid w:val="00ED72BF"/>
    <w:rsid w:val="00EE0822"/>
    <w:rsid w:val="00EE1C88"/>
    <w:rsid w:val="00EE286D"/>
    <w:rsid w:val="00EE3978"/>
    <w:rsid w:val="00EE5F16"/>
    <w:rsid w:val="00EE62B0"/>
    <w:rsid w:val="00EE7CC7"/>
    <w:rsid w:val="00EF085C"/>
    <w:rsid w:val="00EF1718"/>
    <w:rsid w:val="00EF283A"/>
    <w:rsid w:val="00EF29D9"/>
    <w:rsid w:val="00EF348D"/>
    <w:rsid w:val="00EF41EB"/>
    <w:rsid w:val="00EF4AF0"/>
    <w:rsid w:val="00EF4F1C"/>
    <w:rsid w:val="00EF54E2"/>
    <w:rsid w:val="00EF5739"/>
    <w:rsid w:val="00F0010C"/>
    <w:rsid w:val="00F007CC"/>
    <w:rsid w:val="00F01A57"/>
    <w:rsid w:val="00F0265B"/>
    <w:rsid w:val="00F036B1"/>
    <w:rsid w:val="00F03FFA"/>
    <w:rsid w:val="00F04150"/>
    <w:rsid w:val="00F04CF5"/>
    <w:rsid w:val="00F05152"/>
    <w:rsid w:val="00F06036"/>
    <w:rsid w:val="00F06C46"/>
    <w:rsid w:val="00F07152"/>
    <w:rsid w:val="00F079EA"/>
    <w:rsid w:val="00F1033A"/>
    <w:rsid w:val="00F1115C"/>
    <w:rsid w:val="00F120A4"/>
    <w:rsid w:val="00F12A15"/>
    <w:rsid w:val="00F133D5"/>
    <w:rsid w:val="00F13B55"/>
    <w:rsid w:val="00F13EED"/>
    <w:rsid w:val="00F14424"/>
    <w:rsid w:val="00F14B0B"/>
    <w:rsid w:val="00F154AC"/>
    <w:rsid w:val="00F15729"/>
    <w:rsid w:val="00F16398"/>
    <w:rsid w:val="00F204A9"/>
    <w:rsid w:val="00F211DC"/>
    <w:rsid w:val="00F21992"/>
    <w:rsid w:val="00F239A6"/>
    <w:rsid w:val="00F24077"/>
    <w:rsid w:val="00F2425A"/>
    <w:rsid w:val="00F24742"/>
    <w:rsid w:val="00F24846"/>
    <w:rsid w:val="00F270D0"/>
    <w:rsid w:val="00F27402"/>
    <w:rsid w:val="00F30747"/>
    <w:rsid w:val="00F313E0"/>
    <w:rsid w:val="00F31912"/>
    <w:rsid w:val="00F31D31"/>
    <w:rsid w:val="00F320F3"/>
    <w:rsid w:val="00F32353"/>
    <w:rsid w:val="00F32A6C"/>
    <w:rsid w:val="00F3359D"/>
    <w:rsid w:val="00F35011"/>
    <w:rsid w:val="00F355F7"/>
    <w:rsid w:val="00F36227"/>
    <w:rsid w:val="00F37502"/>
    <w:rsid w:val="00F378DA"/>
    <w:rsid w:val="00F4174D"/>
    <w:rsid w:val="00F4183C"/>
    <w:rsid w:val="00F41A23"/>
    <w:rsid w:val="00F41C29"/>
    <w:rsid w:val="00F42022"/>
    <w:rsid w:val="00F422C2"/>
    <w:rsid w:val="00F42678"/>
    <w:rsid w:val="00F4393D"/>
    <w:rsid w:val="00F43EC7"/>
    <w:rsid w:val="00F442FD"/>
    <w:rsid w:val="00F44389"/>
    <w:rsid w:val="00F448E0"/>
    <w:rsid w:val="00F455B2"/>
    <w:rsid w:val="00F457AB"/>
    <w:rsid w:val="00F46245"/>
    <w:rsid w:val="00F4669D"/>
    <w:rsid w:val="00F46C3D"/>
    <w:rsid w:val="00F470E2"/>
    <w:rsid w:val="00F4738E"/>
    <w:rsid w:val="00F47A9F"/>
    <w:rsid w:val="00F47F26"/>
    <w:rsid w:val="00F505B1"/>
    <w:rsid w:val="00F5378C"/>
    <w:rsid w:val="00F55044"/>
    <w:rsid w:val="00F5553E"/>
    <w:rsid w:val="00F5583E"/>
    <w:rsid w:val="00F55CD1"/>
    <w:rsid w:val="00F563B0"/>
    <w:rsid w:val="00F5676E"/>
    <w:rsid w:val="00F570B8"/>
    <w:rsid w:val="00F61DD8"/>
    <w:rsid w:val="00F62D2D"/>
    <w:rsid w:val="00F63FCF"/>
    <w:rsid w:val="00F640B9"/>
    <w:rsid w:val="00F64285"/>
    <w:rsid w:val="00F642F8"/>
    <w:rsid w:val="00F64B57"/>
    <w:rsid w:val="00F650F4"/>
    <w:rsid w:val="00F65392"/>
    <w:rsid w:val="00F66125"/>
    <w:rsid w:val="00F67396"/>
    <w:rsid w:val="00F70ED6"/>
    <w:rsid w:val="00F71796"/>
    <w:rsid w:val="00F73E83"/>
    <w:rsid w:val="00F74459"/>
    <w:rsid w:val="00F74C4F"/>
    <w:rsid w:val="00F75FD3"/>
    <w:rsid w:val="00F765D3"/>
    <w:rsid w:val="00F77AC4"/>
    <w:rsid w:val="00F802A5"/>
    <w:rsid w:val="00F82281"/>
    <w:rsid w:val="00F82332"/>
    <w:rsid w:val="00F8453E"/>
    <w:rsid w:val="00F85095"/>
    <w:rsid w:val="00F856CC"/>
    <w:rsid w:val="00F917A3"/>
    <w:rsid w:val="00F9295B"/>
    <w:rsid w:val="00F94C47"/>
    <w:rsid w:val="00F95D5B"/>
    <w:rsid w:val="00F97976"/>
    <w:rsid w:val="00FA091F"/>
    <w:rsid w:val="00FA0DD7"/>
    <w:rsid w:val="00FA14C6"/>
    <w:rsid w:val="00FA31B4"/>
    <w:rsid w:val="00FA37B2"/>
    <w:rsid w:val="00FA3FC5"/>
    <w:rsid w:val="00FA4082"/>
    <w:rsid w:val="00FA48AB"/>
    <w:rsid w:val="00FA4F4A"/>
    <w:rsid w:val="00FA5CFE"/>
    <w:rsid w:val="00FA6082"/>
    <w:rsid w:val="00FA6ABA"/>
    <w:rsid w:val="00FA6F89"/>
    <w:rsid w:val="00FA7450"/>
    <w:rsid w:val="00FA7B60"/>
    <w:rsid w:val="00FA7B93"/>
    <w:rsid w:val="00FB007B"/>
    <w:rsid w:val="00FB1680"/>
    <w:rsid w:val="00FB16C9"/>
    <w:rsid w:val="00FB1C31"/>
    <w:rsid w:val="00FB2B28"/>
    <w:rsid w:val="00FB2C5B"/>
    <w:rsid w:val="00FB30EC"/>
    <w:rsid w:val="00FB451F"/>
    <w:rsid w:val="00FB4C08"/>
    <w:rsid w:val="00FB50BE"/>
    <w:rsid w:val="00FB5B98"/>
    <w:rsid w:val="00FB5BF0"/>
    <w:rsid w:val="00FB5DD6"/>
    <w:rsid w:val="00FB68AB"/>
    <w:rsid w:val="00FB7097"/>
    <w:rsid w:val="00FB71AE"/>
    <w:rsid w:val="00FB75EA"/>
    <w:rsid w:val="00FB7B3E"/>
    <w:rsid w:val="00FB7EEE"/>
    <w:rsid w:val="00FC1857"/>
    <w:rsid w:val="00FC1FAC"/>
    <w:rsid w:val="00FC2ECF"/>
    <w:rsid w:val="00FC37FB"/>
    <w:rsid w:val="00FC382B"/>
    <w:rsid w:val="00FC3C3F"/>
    <w:rsid w:val="00FC4B87"/>
    <w:rsid w:val="00FC4C77"/>
    <w:rsid w:val="00FC4F6B"/>
    <w:rsid w:val="00FC5D1C"/>
    <w:rsid w:val="00FC5E31"/>
    <w:rsid w:val="00FC6BB0"/>
    <w:rsid w:val="00FC6EA4"/>
    <w:rsid w:val="00FD065F"/>
    <w:rsid w:val="00FD06C9"/>
    <w:rsid w:val="00FD0B07"/>
    <w:rsid w:val="00FD114D"/>
    <w:rsid w:val="00FD13A2"/>
    <w:rsid w:val="00FD13DB"/>
    <w:rsid w:val="00FD1809"/>
    <w:rsid w:val="00FD3CCF"/>
    <w:rsid w:val="00FD45DC"/>
    <w:rsid w:val="00FD4AAB"/>
    <w:rsid w:val="00FD4FD3"/>
    <w:rsid w:val="00FD581E"/>
    <w:rsid w:val="00FD61BF"/>
    <w:rsid w:val="00FD69AC"/>
    <w:rsid w:val="00FD735E"/>
    <w:rsid w:val="00FE13E0"/>
    <w:rsid w:val="00FE2124"/>
    <w:rsid w:val="00FE285F"/>
    <w:rsid w:val="00FE2BF1"/>
    <w:rsid w:val="00FE2C60"/>
    <w:rsid w:val="00FE35E5"/>
    <w:rsid w:val="00FE3A97"/>
    <w:rsid w:val="00FE4431"/>
    <w:rsid w:val="00FE4901"/>
    <w:rsid w:val="00FE6380"/>
    <w:rsid w:val="00FE69F5"/>
    <w:rsid w:val="00FE6F65"/>
    <w:rsid w:val="00FE7134"/>
    <w:rsid w:val="00FE7FBE"/>
    <w:rsid w:val="00FF0A42"/>
    <w:rsid w:val="00FF24D6"/>
    <w:rsid w:val="00FF29FE"/>
    <w:rsid w:val="00FF434E"/>
    <w:rsid w:val="00FF55F2"/>
    <w:rsid w:val="00FF675B"/>
    <w:rsid w:val="00FF68A5"/>
    <w:rsid w:val="00FF783D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64EF1"/>
    <w:rPr>
      <w:rFonts w:ascii="Calibri" w:hAnsi="Calibri"/>
      <w:sz w:val="22"/>
      <w:szCs w:val="22"/>
    </w:rPr>
  </w:style>
  <w:style w:type="paragraph" w:styleId="berschrift1">
    <w:name w:val="heading 1"/>
    <w:basedOn w:val="Standard"/>
    <w:next w:val="Standard"/>
    <w:autoRedefine/>
    <w:qFormat/>
    <w:rsid w:val="001A1B68"/>
    <w:pPr>
      <w:keepNext/>
      <w:numPr>
        <w:numId w:val="16"/>
      </w:numPr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unhideWhenUsed/>
    <w:qFormat/>
    <w:rsid w:val="001A1B68"/>
    <w:pPr>
      <w:keepNext/>
      <w:keepLines/>
      <w:numPr>
        <w:ilvl w:val="1"/>
        <w:numId w:val="16"/>
      </w:numPr>
      <w:spacing w:before="200"/>
      <w:outlineLvl w:val="1"/>
    </w:pPr>
    <w:rPr>
      <w:rFonts w:ascii="Arial" w:eastAsiaTheme="majorEastAsia" w:hAnsi="Arial" w:cstheme="majorBidi"/>
      <w:b/>
      <w:bCs/>
      <w:sz w:val="26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autoRedefine/>
    <w:unhideWhenUsed/>
    <w:qFormat/>
    <w:rsid w:val="001A1B68"/>
    <w:pPr>
      <w:keepNext/>
      <w:keepLines/>
      <w:numPr>
        <w:ilvl w:val="2"/>
        <w:numId w:val="16"/>
      </w:numPr>
      <w:spacing w:before="200"/>
      <w:outlineLvl w:val="2"/>
    </w:pPr>
    <w:rPr>
      <w:rFonts w:ascii="Arial" w:eastAsiaTheme="majorEastAsia" w:hAnsi="Arial" w:cstheme="majorBidi"/>
      <w:b/>
      <w:bCs/>
      <w:sz w:val="24"/>
      <w:szCs w:val="24"/>
      <w:lang w:eastAsia="de-DE"/>
    </w:rPr>
  </w:style>
  <w:style w:type="paragraph" w:styleId="berschrift4">
    <w:name w:val="heading 4"/>
    <w:basedOn w:val="Standard"/>
    <w:next w:val="Standard"/>
    <w:autoRedefine/>
    <w:qFormat/>
    <w:rsid w:val="001A1B68"/>
    <w:pPr>
      <w:keepNext/>
      <w:numPr>
        <w:ilvl w:val="3"/>
        <w:numId w:val="16"/>
      </w:numPr>
      <w:outlineLvl w:val="3"/>
    </w:pPr>
    <w:rPr>
      <w:rFonts w:ascii="Arial" w:hAnsi="Arial" w:cs="Arial"/>
      <w:b/>
      <w:bCs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1A1B68"/>
    <w:pPr>
      <w:keepNext/>
      <w:keepLines/>
      <w:numPr>
        <w:ilvl w:val="4"/>
        <w:numId w:val="1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1A1B68"/>
    <w:pPr>
      <w:keepNext/>
      <w:keepLines/>
      <w:numPr>
        <w:ilvl w:val="5"/>
        <w:numId w:val="1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1A1B68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1A1B68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1A1B68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customStyle="1" w:styleId="Formatvorlage1">
    <w:name w:val="Formatvorlage1"/>
    <w:basedOn w:val="berschrift1"/>
    <w:autoRedefine/>
    <w:rsid w:val="0052651B"/>
    <w:rPr>
      <w:i/>
      <w:u w:val="dottedHeavy"/>
    </w:rPr>
  </w:style>
  <w:style w:type="paragraph" w:customStyle="1" w:styleId="berschrift40">
    <w:name w:val="Überschrift4"/>
    <w:basedOn w:val="Standard"/>
    <w:autoRedefine/>
    <w:rsid w:val="007044EF"/>
    <w:pPr>
      <w:numPr>
        <w:ilvl w:val="2"/>
        <w:numId w:val="1"/>
      </w:numPr>
    </w:pPr>
    <w:rPr>
      <w:rFonts w:ascii="Times New Roman" w:hAnsi="Times New Roman" w:cs="Arial"/>
      <w:b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A1B68"/>
    <w:rPr>
      <w:rFonts w:ascii="Arial" w:eastAsiaTheme="majorEastAsia" w:hAnsi="Arial" w:cstheme="majorBidi"/>
      <w:b/>
      <w:bCs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A1B68"/>
    <w:rPr>
      <w:rFonts w:ascii="Arial" w:eastAsiaTheme="majorEastAsia" w:hAnsi="Arial" w:cstheme="majorBidi"/>
      <w:b/>
      <w:bCs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1A1B6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1A1B6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1A1B6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1A1B68"/>
    <w:rPr>
      <w:rFonts w:asciiTheme="majorHAnsi" w:eastAsiaTheme="majorEastAsia" w:hAnsiTheme="majorHAnsi" w:cstheme="majorBidi"/>
      <w:color w:val="404040" w:themeColor="text1" w:themeTint="BF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1A1B68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paragraph" w:styleId="Beschriftung">
    <w:name w:val="caption"/>
    <w:basedOn w:val="Standard"/>
    <w:next w:val="Standard"/>
    <w:unhideWhenUsed/>
    <w:qFormat/>
    <w:rsid w:val="001A1B68"/>
    <w:pPr>
      <w:spacing w:after="200"/>
    </w:pPr>
    <w:rPr>
      <w:rFonts w:ascii="Arial" w:hAnsi="Arial"/>
      <w:b/>
      <w:bCs/>
      <w:color w:val="4F81BD" w:themeColor="accent1"/>
      <w:sz w:val="18"/>
      <w:szCs w:val="18"/>
    </w:rPr>
  </w:style>
  <w:style w:type="character" w:styleId="Fett">
    <w:name w:val="Strong"/>
    <w:basedOn w:val="Absatz-Standardschriftart"/>
    <w:uiPriority w:val="22"/>
    <w:qFormat/>
    <w:rsid w:val="001A1B68"/>
    <w:rPr>
      <w:b/>
      <w:bCs/>
    </w:rPr>
  </w:style>
  <w:style w:type="paragraph" w:styleId="Listenabsatz">
    <w:name w:val="List Paragraph"/>
    <w:basedOn w:val="Standard"/>
    <w:uiPriority w:val="34"/>
    <w:qFormat/>
    <w:rsid w:val="001A1B68"/>
    <w:pPr>
      <w:ind w:left="720"/>
      <w:contextualSpacing/>
    </w:pPr>
    <w:rPr>
      <w:rFonts w:ascii="Times New Roman" w:hAnsi="Times New Roman"/>
      <w:sz w:val="24"/>
      <w:szCs w:val="24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A1B68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zh-CN"/>
    </w:rPr>
  </w:style>
  <w:style w:type="character" w:styleId="Hyperlink">
    <w:name w:val="Hyperlink"/>
    <w:basedOn w:val="Absatz-Standardschriftart"/>
    <w:uiPriority w:val="99"/>
    <w:unhideWhenUsed/>
    <w:rsid w:val="00064E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64EF1"/>
    <w:rPr>
      <w:rFonts w:ascii="Calibri" w:hAnsi="Calibri"/>
      <w:sz w:val="22"/>
      <w:szCs w:val="22"/>
    </w:rPr>
  </w:style>
  <w:style w:type="paragraph" w:styleId="berschrift1">
    <w:name w:val="heading 1"/>
    <w:basedOn w:val="Standard"/>
    <w:next w:val="Standard"/>
    <w:autoRedefine/>
    <w:qFormat/>
    <w:rsid w:val="001A1B68"/>
    <w:pPr>
      <w:keepNext/>
      <w:numPr>
        <w:numId w:val="16"/>
      </w:numPr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unhideWhenUsed/>
    <w:qFormat/>
    <w:rsid w:val="001A1B68"/>
    <w:pPr>
      <w:keepNext/>
      <w:keepLines/>
      <w:numPr>
        <w:ilvl w:val="1"/>
        <w:numId w:val="16"/>
      </w:numPr>
      <w:spacing w:before="200"/>
      <w:outlineLvl w:val="1"/>
    </w:pPr>
    <w:rPr>
      <w:rFonts w:ascii="Arial" w:eastAsiaTheme="majorEastAsia" w:hAnsi="Arial" w:cstheme="majorBidi"/>
      <w:b/>
      <w:bCs/>
      <w:sz w:val="26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autoRedefine/>
    <w:unhideWhenUsed/>
    <w:qFormat/>
    <w:rsid w:val="001A1B68"/>
    <w:pPr>
      <w:keepNext/>
      <w:keepLines/>
      <w:numPr>
        <w:ilvl w:val="2"/>
        <w:numId w:val="16"/>
      </w:numPr>
      <w:spacing w:before="200"/>
      <w:outlineLvl w:val="2"/>
    </w:pPr>
    <w:rPr>
      <w:rFonts w:ascii="Arial" w:eastAsiaTheme="majorEastAsia" w:hAnsi="Arial" w:cstheme="majorBidi"/>
      <w:b/>
      <w:bCs/>
      <w:sz w:val="24"/>
      <w:szCs w:val="24"/>
      <w:lang w:eastAsia="de-DE"/>
    </w:rPr>
  </w:style>
  <w:style w:type="paragraph" w:styleId="berschrift4">
    <w:name w:val="heading 4"/>
    <w:basedOn w:val="Standard"/>
    <w:next w:val="Standard"/>
    <w:autoRedefine/>
    <w:qFormat/>
    <w:rsid w:val="001A1B68"/>
    <w:pPr>
      <w:keepNext/>
      <w:numPr>
        <w:ilvl w:val="3"/>
        <w:numId w:val="16"/>
      </w:numPr>
      <w:outlineLvl w:val="3"/>
    </w:pPr>
    <w:rPr>
      <w:rFonts w:ascii="Arial" w:hAnsi="Arial" w:cs="Arial"/>
      <w:b/>
      <w:bCs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1A1B68"/>
    <w:pPr>
      <w:keepNext/>
      <w:keepLines/>
      <w:numPr>
        <w:ilvl w:val="4"/>
        <w:numId w:val="1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1A1B68"/>
    <w:pPr>
      <w:keepNext/>
      <w:keepLines/>
      <w:numPr>
        <w:ilvl w:val="5"/>
        <w:numId w:val="1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1A1B68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1A1B68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1A1B68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customStyle="1" w:styleId="Formatvorlage1">
    <w:name w:val="Formatvorlage1"/>
    <w:basedOn w:val="berschrift1"/>
    <w:autoRedefine/>
    <w:rsid w:val="0052651B"/>
    <w:rPr>
      <w:i/>
      <w:u w:val="dottedHeavy"/>
    </w:rPr>
  </w:style>
  <w:style w:type="paragraph" w:customStyle="1" w:styleId="berschrift40">
    <w:name w:val="Überschrift4"/>
    <w:basedOn w:val="Standard"/>
    <w:autoRedefine/>
    <w:rsid w:val="007044EF"/>
    <w:pPr>
      <w:numPr>
        <w:ilvl w:val="2"/>
        <w:numId w:val="1"/>
      </w:numPr>
    </w:pPr>
    <w:rPr>
      <w:rFonts w:ascii="Times New Roman" w:hAnsi="Times New Roman" w:cs="Arial"/>
      <w:b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A1B68"/>
    <w:rPr>
      <w:rFonts w:ascii="Arial" w:eastAsiaTheme="majorEastAsia" w:hAnsi="Arial" w:cstheme="majorBidi"/>
      <w:b/>
      <w:bCs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A1B68"/>
    <w:rPr>
      <w:rFonts w:ascii="Arial" w:eastAsiaTheme="majorEastAsia" w:hAnsi="Arial" w:cstheme="majorBidi"/>
      <w:b/>
      <w:bCs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1A1B6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1A1B6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1A1B6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1A1B68"/>
    <w:rPr>
      <w:rFonts w:asciiTheme="majorHAnsi" w:eastAsiaTheme="majorEastAsia" w:hAnsiTheme="majorHAnsi" w:cstheme="majorBidi"/>
      <w:color w:val="404040" w:themeColor="text1" w:themeTint="BF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1A1B68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paragraph" w:styleId="Beschriftung">
    <w:name w:val="caption"/>
    <w:basedOn w:val="Standard"/>
    <w:next w:val="Standard"/>
    <w:unhideWhenUsed/>
    <w:qFormat/>
    <w:rsid w:val="001A1B68"/>
    <w:pPr>
      <w:spacing w:after="200"/>
    </w:pPr>
    <w:rPr>
      <w:rFonts w:ascii="Arial" w:hAnsi="Arial"/>
      <w:b/>
      <w:bCs/>
      <w:color w:val="4F81BD" w:themeColor="accent1"/>
      <w:sz w:val="18"/>
      <w:szCs w:val="18"/>
    </w:rPr>
  </w:style>
  <w:style w:type="character" w:styleId="Fett">
    <w:name w:val="Strong"/>
    <w:basedOn w:val="Absatz-Standardschriftart"/>
    <w:uiPriority w:val="22"/>
    <w:qFormat/>
    <w:rsid w:val="001A1B68"/>
    <w:rPr>
      <w:b/>
      <w:bCs/>
    </w:rPr>
  </w:style>
  <w:style w:type="paragraph" w:styleId="Listenabsatz">
    <w:name w:val="List Paragraph"/>
    <w:basedOn w:val="Standard"/>
    <w:uiPriority w:val="34"/>
    <w:qFormat/>
    <w:rsid w:val="001A1B68"/>
    <w:pPr>
      <w:ind w:left="720"/>
      <w:contextualSpacing/>
    </w:pPr>
    <w:rPr>
      <w:rFonts w:ascii="Times New Roman" w:hAnsi="Times New Roman"/>
      <w:sz w:val="24"/>
      <w:szCs w:val="24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A1B68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zh-CN"/>
    </w:rPr>
  </w:style>
  <w:style w:type="character" w:styleId="Hyperlink">
    <w:name w:val="Hyperlink"/>
    <w:basedOn w:val="Absatz-Standardschriftart"/>
    <w:uiPriority w:val="99"/>
    <w:unhideWhenUsed/>
    <w:rsid w:val="00064E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0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ziale.stadt.breme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ra.Ahlers@afsd.breme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AA9C6C0B.dotm</Template>
  <TotalTime>0</TotalTime>
  <Pages>1</Pages>
  <Words>133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Grünewald, Markus (SOZIALES)</dc:creator>
  <cp:lastModifiedBy>Grünewald, Markus (SOZIALES)</cp:lastModifiedBy>
  <cp:revision>1</cp:revision>
  <dcterms:created xsi:type="dcterms:W3CDTF">2018-06-29T06:59:00Z</dcterms:created>
  <dcterms:modified xsi:type="dcterms:W3CDTF">2018-06-29T07:01:00Z</dcterms:modified>
</cp:coreProperties>
</file>