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6E" w:rsidRDefault="003B346E" w:rsidP="003B346E">
      <w:pPr>
        <w:rPr>
          <w:color w:val="000000"/>
          <w:sz w:val="48"/>
          <w:szCs w:val="48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WiN-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Newsletter Huckelriede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 xml:space="preserve"> 8 / 2018</w:t>
      </w:r>
      <w:r>
        <w:rPr>
          <w:rFonts w:ascii="Arial" w:hAnsi="Arial" w:cs="Arial"/>
          <w:i/>
          <w:iCs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sz w:val="48"/>
          <w:szCs w:val="48"/>
        </w:rPr>
        <w:t>      </w:t>
      </w: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Grafik 1" descr="cid:image001.png@01D40188.6BEAB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40188.6BEAB1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6E" w:rsidRDefault="003B346E" w:rsidP="003B346E">
      <w:pPr>
        <w:rPr>
          <w:rFonts w:ascii="Arial" w:hAnsi="Arial" w:cs="Arial"/>
          <w:sz w:val="24"/>
          <w:szCs w:val="24"/>
          <w:u w:val="single"/>
          <w:lang w:eastAsia="en-US"/>
        </w:rPr>
      </w:pPr>
    </w:p>
    <w:p w:rsidR="003B346E" w:rsidRDefault="003B346E" w:rsidP="003B346E">
      <w:pPr>
        <w:rPr>
          <w:rFonts w:ascii="Arial" w:hAnsi="Arial" w:cs="Arial"/>
          <w:sz w:val="24"/>
          <w:szCs w:val="24"/>
          <w:u w:val="single"/>
          <w:lang w:eastAsia="en-US"/>
        </w:rPr>
      </w:pPr>
    </w:p>
    <w:p w:rsidR="003B346E" w:rsidRDefault="003B346E" w:rsidP="003B346E">
      <w:pPr>
        <w:rPr>
          <w:rFonts w:ascii="Arial" w:hAnsi="Arial" w:cs="Arial"/>
          <w:sz w:val="24"/>
          <w:szCs w:val="24"/>
          <w:u w:val="single"/>
          <w:lang w:eastAsia="en-US"/>
        </w:rPr>
      </w:pPr>
    </w:p>
    <w:p w:rsidR="003B346E" w:rsidRDefault="003B346E" w:rsidP="003B346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WiN / Soziale Stadt:</w:t>
      </w:r>
    </w:p>
    <w:p w:rsidR="003B346E" w:rsidRDefault="003B346E" w:rsidP="003B346E">
      <w:pPr>
        <w:pStyle w:val="Listenabsatz"/>
        <w:numPr>
          <w:ilvl w:val="0"/>
          <w:numId w:val="17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nächste</w:t>
      </w:r>
      <w:r>
        <w:rPr>
          <w:rFonts w:ascii="Arial" w:hAnsi="Arial" w:cs="Arial"/>
          <w:b/>
          <w:bCs/>
          <w:sz w:val="24"/>
          <w:szCs w:val="24"/>
        </w:rPr>
        <w:t xml:space="preserve"> WiN-Forum findet am Mittwoch dem 19.09.2018 </w:t>
      </w:r>
      <w:r>
        <w:rPr>
          <w:rFonts w:ascii="Arial" w:hAnsi="Arial" w:cs="Arial"/>
          <w:sz w:val="24"/>
          <w:szCs w:val="24"/>
        </w:rPr>
        <w:t xml:space="preserve">um 15 Uhr im Caritas Stadtteilzentrum St. Michael statt. Anträge können bis zum 04.09.2018 in elektronischer Form eingereicht werden. Bislang liegen die beiden Anträge des </w:t>
      </w:r>
      <w:proofErr w:type="spellStart"/>
      <w:r>
        <w:rPr>
          <w:rFonts w:ascii="Arial" w:hAnsi="Arial" w:cs="Arial"/>
          <w:sz w:val="24"/>
          <w:szCs w:val="24"/>
        </w:rPr>
        <w:t>KiFuz</w:t>
      </w:r>
      <w:proofErr w:type="spellEnd"/>
      <w:r>
        <w:rPr>
          <w:rFonts w:ascii="Arial" w:hAnsi="Arial" w:cs="Arial"/>
          <w:sz w:val="24"/>
          <w:szCs w:val="24"/>
        </w:rPr>
        <w:t xml:space="preserve"> vor. Schwerpunktthema wird die Erneuerung des </w:t>
      </w:r>
      <w:proofErr w:type="spellStart"/>
      <w:r>
        <w:rPr>
          <w:rFonts w:ascii="Arial" w:hAnsi="Arial" w:cs="Arial"/>
          <w:sz w:val="24"/>
          <w:szCs w:val="24"/>
        </w:rPr>
        <w:t>Buntentordeichs</w:t>
      </w:r>
      <w:proofErr w:type="spellEnd"/>
      <w:r>
        <w:rPr>
          <w:rFonts w:ascii="Arial" w:hAnsi="Arial" w:cs="Arial"/>
          <w:sz w:val="24"/>
          <w:szCs w:val="24"/>
        </w:rPr>
        <w:t xml:space="preserve"> im Herbst sein. Frau </w:t>
      </w:r>
      <w:proofErr w:type="spellStart"/>
      <w:r>
        <w:rPr>
          <w:rFonts w:ascii="Arial" w:hAnsi="Arial" w:cs="Arial"/>
          <w:sz w:val="24"/>
          <w:szCs w:val="24"/>
        </w:rPr>
        <w:t>Gysbrechts</w:t>
      </w:r>
      <w:proofErr w:type="spellEnd"/>
      <w:r>
        <w:rPr>
          <w:rFonts w:ascii="Arial" w:hAnsi="Arial" w:cs="Arial"/>
          <w:sz w:val="24"/>
          <w:szCs w:val="24"/>
        </w:rPr>
        <w:t xml:space="preserve"> hat sich bereit erklärt über das Bauprojekt von UBB zu berichten.</w:t>
      </w:r>
    </w:p>
    <w:p w:rsidR="003B346E" w:rsidRDefault="003B346E" w:rsidP="003B346E">
      <w:pPr>
        <w:pStyle w:val="Listenabsatz"/>
        <w:numPr>
          <w:ilvl w:val="0"/>
          <w:numId w:val="17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darauf folgende </w:t>
      </w:r>
      <w:r>
        <w:rPr>
          <w:rFonts w:ascii="Arial" w:hAnsi="Arial" w:cs="Arial"/>
          <w:b/>
          <w:bCs/>
          <w:sz w:val="24"/>
          <w:szCs w:val="24"/>
        </w:rPr>
        <w:t>WiN-Forum findet am Mittwoch dem 24.10.2018</w:t>
      </w:r>
      <w:r>
        <w:rPr>
          <w:rFonts w:ascii="Arial" w:hAnsi="Arial" w:cs="Arial"/>
          <w:sz w:val="24"/>
          <w:szCs w:val="24"/>
        </w:rPr>
        <w:t xml:space="preserve"> um 15 Uhr in der Grundschule </w:t>
      </w:r>
      <w:proofErr w:type="spellStart"/>
      <w:r>
        <w:rPr>
          <w:rFonts w:ascii="Arial" w:hAnsi="Arial" w:cs="Arial"/>
          <w:sz w:val="24"/>
          <w:szCs w:val="24"/>
        </w:rPr>
        <w:t>Buntentorsteinweg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:rsidR="003B346E" w:rsidRDefault="003B346E" w:rsidP="003B346E">
      <w:pPr>
        <w:pStyle w:val="Listenabsatz"/>
        <w:numPr>
          <w:ilvl w:val="0"/>
          <w:numId w:val="17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letzte diesjährige </w:t>
      </w:r>
      <w:r>
        <w:rPr>
          <w:rFonts w:ascii="Arial" w:hAnsi="Arial" w:cs="Arial"/>
          <w:b/>
          <w:bCs/>
          <w:sz w:val="24"/>
          <w:szCs w:val="24"/>
        </w:rPr>
        <w:t>WiN-Forum findet am Mittwoch dem 21.11.2018</w:t>
      </w:r>
      <w:r>
        <w:rPr>
          <w:rFonts w:ascii="Arial" w:hAnsi="Arial" w:cs="Arial"/>
          <w:sz w:val="24"/>
          <w:szCs w:val="24"/>
        </w:rPr>
        <w:t xml:space="preserve"> um 15 Uhr in der Kita-</w:t>
      </w:r>
      <w:proofErr w:type="spellStart"/>
      <w:r>
        <w:rPr>
          <w:rFonts w:ascii="Arial" w:hAnsi="Arial" w:cs="Arial"/>
          <w:sz w:val="24"/>
          <w:szCs w:val="24"/>
        </w:rPr>
        <w:t>Kornstrasse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:rsidR="003B346E" w:rsidRDefault="003B346E" w:rsidP="003B346E">
      <w:pPr>
        <w:pStyle w:val="Listenabsatz"/>
        <w:numPr>
          <w:ilvl w:val="0"/>
          <w:numId w:val="17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Protokolle der WiN-Foren vom 25.04.2018 und vom 13.06.2018 liegen bei. Änderungen können bis zum 17.08.2018 eingereicht werden. Andernfalls gilt das Protokoll als genehmigt.</w:t>
      </w:r>
    </w:p>
    <w:p w:rsidR="00431027" w:rsidRDefault="00431027">
      <w:bookmarkStart w:id="0" w:name="_GoBack"/>
      <w:bookmarkEnd w:id="0"/>
    </w:p>
    <w:sectPr w:rsidR="00431027" w:rsidSect="00D15220">
      <w:pgSz w:w="11906" w:h="16838" w:code="9"/>
      <w:pgMar w:top="1417" w:right="170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B62"/>
    <w:multiLevelType w:val="hybridMultilevel"/>
    <w:tmpl w:val="68142E08"/>
    <w:lvl w:ilvl="0" w:tplc="855CA1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96B"/>
    <w:multiLevelType w:val="hybridMultilevel"/>
    <w:tmpl w:val="DE585B12"/>
    <w:lvl w:ilvl="0" w:tplc="13C84A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798"/>
    <w:multiLevelType w:val="hybridMultilevel"/>
    <w:tmpl w:val="177EC31E"/>
    <w:lvl w:ilvl="0" w:tplc="4AF6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15AD6"/>
    <w:multiLevelType w:val="hybridMultilevel"/>
    <w:tmpl w:val="38C41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A021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46405B39"/>
    <w:multiLevelType w:val="hybridMultilevel"/>
    <w:tmpl w:val="D216469E"/>
    <w:lvl w:ilvl="0" w:tplc="1674E66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017B6"/>
    <w:multiLevelType w:val="multilevel"/>
    <w:tmpl w:val="81B8D2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berschrift4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E"/>
    <w:rsid w:val="00001168"/>
    <w:rsid w:val="000021BA"/>
    <w:rsid w:val="000028AE"/>
    <w:rsid w:val="0000331A"/>
    <w:rsid w:val="00003DDA"/>
    <w:rsid w:val="00005049"/>
    <w:rsid w:val="00005424"/>
    <w:rsid w:val="0000590C"/>
    <w:rsid w:val="0000649E"/>
    <w:rsid w:val="00006F35"/>
    <w:rsid w:val="000102A2"/>
    <w:rsid w:val="00010A17"/>
    <w:rsid w:val="00011F71"/>
    <w:rsid w:val="00012A63"/>
    <w:rsid w:val="00014E5E"/>
    <w:rsid w:val="000152B7"/>
    <w:rsid w:val="00016E9E"/>
    <w:rsid w:val="0001732E"/>
    <w:rsid w:val="000203DA"/>
    <w:rsid w:val="00020A08"/>
    <w:rsid w:val="00021824"/>
    <w:rsid w:val="00023167"/>
    <w:rsid w:val="00023C3F"/>
    <w:rsid w:val="00024024"/>
    <w:rsid w:val="0002482A"/>
    <w:rsid w:val="00024972"/>
    <w:rsid w:val="00024B57"/>
    <w:rsid w:val="00024E1D"/>
    <w:rsid w:val="00025666"/>
    <w:rsid w:val="00025952"/>
    <w:rsid w:val="00026595"/>
    <w:rsid w:val="000272CF"/>
    <w:rsid w:val="00027328"/>
    <w:rsid w:val="00032D8F"/>
    <w:rsid w:val="00032D9D"/>
    <w:rsid w:val="00033160"/>
    <w:rsid w:val="00033C84"/>
    <w:rsid w:val="00034EEF"/>
    <w:rsid w:val="0003595A"/>
    <w:rsid w:val="00036D15"/>
    <w:rsid w:val="00036FD6"/>
    <w:rsid w:val="00040539"/>
    <w:rsid w:val="000405F4"/>
    <w:rsid w:val="00043730"/>
    <w:rsid w:val="00044295"/>
    <w:rsid w:val="000444A7"/>
    <w:rsid w:val="0004727C"/>
    <w:rsid w:val="000477ED"/>
    <w:rsid w:val="0005101B"/>
    <w:rsid w:val="000521BF"/>
    <w:rsid w:val="000536D9"/>
    <w:rsid w:val="00055949"/>
    <w:rsid w:val="00055DC0"/>
    <w:rsid w:val="00055E46"/>
    <w:rsid w:val="0005612E"/>
    <w:rsid w:val="0005637A"/>
    <w:rsid w:val="000569D8"/>
    <w:rsid w:val="00057D04"/>
    <w:rsid w:val="000607D6"/>
    <w:rsid w:val="00061B71"/>
    <w:rsid w:val="00062BB3"/>
    <w:rsid w:val="00063974"/>
    <w:rsid w:val="00063BFB"/>
    <w:rsid w:val="00064202"/>
    <w:rsid w:val="00064D7D"/>
    <w:rsid w:val="0006608A"/>
    <w:rsid w:val="00066764"/>
    <w:rsid w:val="00066831"/>
    <w:rsid w:val="00066FC8"/>
    <w:rsid w:val="000679BD"/>
    <w:rsid w:val="00067D99"/>
    <w:rsid w:val="00070417"/>
    <w:rsid w:val="00070814"/>
    <w:rsid w:val="00070910"/>
    <w:rsid w:val="00071167"/>
    <w:rsid w:val="00071387"/>
    <w:rsid w:val="00071B8B"/>
    <w:rsid w:val="00074092"/>
    <w:rsid w:val="000752C8"/>
    <w:rsid w:val="00075612"/>
    <w:rsid w:val="00075733"/>
    <w:rsid w:val="00076099"/>
    <w:rsid w:val="00076122"/>
    <w:rsid w:val="00077E43"/>
    <w:rsid w:val="00080B2E"/>
    <w:rsid w:val="00083D56"/>
    <w:rsid w:val="00084518"/>
    <w:rsid w:val="00084A62"/>
    <w:rsid w:val="00087175"/>
    <w:rsid w:val="00087D33"/>
    <w:rsid w:val="00090132"/>
    <w:rsid w:val="000911C4"/>
    <w:rsid w:val="000916A6"/>
    <w:rsid w:val="000916F4"/>
    <w:rsid w:val="00093176"/>
    <w:rsid w:val="00093F57"/>
    <w:rsid w:val="00095D8C"/>
    <w:rsid w:val="000966A3"/>
    <w:rsid w:val="00097A2E"/>
    <w:rsid w:val="000A0049"/>
    <w:rsid w:val="000A0D8C"/>
    <w:rsid w:val="000A12C5"/>
    <w:rsid w:val="000A26E9"/>
    <w:rsid w:val="000A3E9F"/>
    <w:rsid w:val="000A46F8"/>
    <w:rsid w:val="000A48E9"/>
    <w:rsid w:val="000A4D18"/>
    <w:rsid w:val="000A5F3F"/>
    <w:rsid w:val="000A74A2"/>
    <w:rsid w:val="000B2969"/>
    <w:rsid w:val="000B3BA2"/>
    <w:rsid w:val="000B45B3"/>
    <w:rsid w:val="000B502F"/>
    <w:rsid w:val="000B56CE"/>
    <w:rsid w:val="000B5720"/>
    <w:rsid w:val="000B5BC4"/>
    <w:rsid w:val="000B662A"/>
    <w:rsid w:val="000B6F49"/>
    <w:rsid w:val="000B7240"/>
    <w:rsid w:val="000B73DF"/>
    <w:rsid w:val="000B7832"/>
    <w:rsid w:val="000C064A"/>
    <w:rsid w:val="000C08EB"/>
    <w:rsid w:val="000C0A95"/>
    <w:rsid w:val="000C14BB"/>
    <w:rsid w:val="000C2179"/>
    <w:rsid w:val="000C2370"/>
    <w:rsid w:val="000C37C6"/>
    <w:rsid w:val="000C3CA9"/>
    <w:rsid w:val="000C44A3"/>
    <w:rsid w:val="000C52FC"/>
    <w:rsid w:val="000C5B3D"/>
    <w:rsid w:val="000C5BFD"/>
    <w:rsid w:val="000C648C"/>
    <w:rsid w:val="000C6774"/>
    <w:rsid w:val="000C725C"/>
    <w:rsid w:val="000D072E"/>
    <w:rsid w:val="000D075E"/>
    <w:rsid w:val="000D0F3B"/>
    <w:rsid w:val="000D230B"/>
    <w:rsid w:val="000D2E83"/>
    <w:rsid w:val="000D4880"/>
    <w:rsid w:val="000D48A4"/>
    <w:rsid w:val="000D4BD3"/>
    <w:rsid w:val="000D5372"/>
    <w:rsid w:val="000D5A97"/>
    <w:rsid w:val="000D6E7E"/>
    <w:rsid w:val="000D76A2"/>
    <w:rsid w:val="000D7F1D"/>
    <w:rsid w:val="000E1240"/>
    <w:rsid w:val="000E30DA"/>
    <w:rsid w:val="000E34BB"/>
    <w:rsid w:val="000E45F4"/>
    <w:rsid w:val="000E5677"/>
    <w:rsid w:val="000E5C28"/>
    <w:rsid w:val="000E63A1"/>
    <w:rsid w:val="000E6A2F"/>
    <w:rsid w:val="000E6B9D"/>
    <w:rsid w:val="000F0967"/>
    <w:rsid w:val="000F0C72"/>
    <w:rsid w:val="000F0CAF"/>
    <w:rsid w:val="000F16EF"/>
    <w:rsid w:val="000F26B6"/>
    <w:rsid w:val="000F32CE"/>
    <w:rsid w:val="000F5B49"/>
    <w:rsid w:val="000F5DFF"/>
    <w:rsid w:val="000F5EB0"/>
    <w:rsid w:val="000F6178"/>
    <w:rsid w:val="000F6D07"/>
    <w:rsid w:val="000F6F60"/>
    <w:rsid w:val="000F71B9"/>
    <w:rsid w:val="00100C6C"/>
    <w:rsid w:val="00100D2C"/>
    <w:rsid w:val="0010117E"/>
    <w:rsid w:val="0010194A"/>
    <w:rsid w:val="0010301C"/>
    <w:rsid w:val="0010388B"/>
    <w:rsid w:val="001044ED"/>
    <w:rsid w:val="00104955"/>
    <w:rsid w:val="001052E3"/>
    <w:rsid w:val="00105D84"/>
    <w:rsid w:val="00106AD7"/>
    <w:rsid w:val="00106D1A"/>
    <w:rsid w:val="001079C0"/>
    <w:rsid w:val="001079FE"/>
    <w:rsid w:val="00107D7C"/>
    <w:rsid w:val="0011031B"/>
    <w:rsid w:val="00113281"/>
    <w:rsid w:val="00113CEB"/>
    <w:rsid w:val="00114F9B"/>
    <w:rsid w:val="00115176"/>
    <w:rsid w:val="00115820"/>
    <w:rsid w:val="00115FB0"/>
    <w:rsid w:val="001176E0"/>
    <w:rsid w:val="00120939"/>
    <w:rsid w:val="00120D70"/>
    <w:rsid w:val="00122BD2"/>
    <w:rsid w:val="001235B1"/>
    <w:rsid w:val="001242E9"/>
    <w:rsid w:val="0012636F"/>
    <w:rsid w:val="00127532"/>
    <w:rsid w:val="00127B50"/>
    <w:rsid w:val="001306DF"/>
    <w:rsid w:val="00131146"/>
    <w:rsid w:val="001321C5"/>
    <w:rsid w:val="00132262"/>
    <w:rsid w:val="00132BF9"/>
    <w:rsid w:val="001339A4"/>
    <w:rsid w:val="00133C25"/>
    <w:rsid w:val="00133D69"/>
    <w:rsid w:val="00135C08"/>
    <w:rsid w:val="0013636A"/>
    <w:rsid w:val="00137767"/>
    <w:rsid w:val="00137DFB"/>
    <w:rsid w:val="00141F59"/>
    <w:rsid w:val="001424FD"/>
    <w:rsid w:val="00142E59"/>
    <w:rsid w:val="001439C5"/>
    <w:rsid w:val="00143CD7"/>
    <w:rsid w:val="00144002"/>
    <w:rsid w:val="00144E63"/>
    <w:rsid w:val="00145D8A"/>
    <w:rsid w:val="00147136"/>
    <w:rsid w:val="00147FBE"/>
    <w:rsid w:val="00150692"/>
    <w:rsid w:val="0015167C"/>
    <w:rsid w:val="00152C66"/>
    <w:rsid w:val="00154E0D"/>
    <w:rsid w:val="00154FB3"/>
    <w:rsid w:val="0015542D"/>
    <w:rsid w:val="0015618E"/>
    <w:rsid w:val="0015624B"/>
    <w:rsid w:val="001569D2"/>
    <w:rsid w:val="001571A6"/>
    <w:rsid w:val="00157FD0"/>
    <w:rsid w:val="00161035"/>
    <w:rsid w:val="001618AC"/>
    <w:rsid w:val="00161E6F"/>
    <w:rsid w:val="001621AE"/>
    <w:rsid w:val="0016297D"/>
    <w:rsid w:val="00163231"/>
    <w:rsid w:val="001636FC"/>
    <w:rsid w:val="00163CA6"/>
    <w:rsid w:val="00163D2B"/>
    <w:rsid w:val="00163DA6"/>
    <w:rsid w:val="00163E84"/>
    <w:rsid w:val="00165FBF"/>
    <w:rsid w:val="00166090"/>
    <w:rsid w:val="00166243"/>
    <w:rsid w:val="001673FF"/>
    <w:rsid w:val="00167B43"/>
    <w:rsid w:val="00171FD6"/>
    <w:rsid w:val="001721BB"/>
    <w:rsid w:val="0017290C"/>
    <w:rsid w:val="00172D43"/>
    <w:rsid w:val="00174009"/>
    <w:rsid w:val="00174E90"/>
    <w:rsid w:val="001751C6"/>
    <w:rsid w:val="00175441"/>
    <w:rsid w:val="0017544A"/>
    <w:rsid w:val="00175454"/>
    <w:rsid w:val="00175710"/>
    <w:rsid w:val="00175837"/>
    <w:rsid w:val="00176C03"/>
    <w:rsid w:val="0017723D"/>
    <w:rsid w:val="0018021A"/>
    <w:rsid w:val="001804D7"/>
    <w:rsid w:val="0018079F"/>
    <w:rsid w:val="00182928"/>
    <w:rsid w:val="00182A96"/>
    <w:rsid w:val="00182B7C"/>
    <w:rsid w:val="00182FEA"/>
    <w:rsid w:val="0018350D"/>
    <w:rsid w:val="0018358D"/>
    <w:rsid w:val="00185675"/>
    <w:rsid w:val="001861EE"/>
    <w:rsid w:val="00186C56"/>
    <w:rsid w:val="00187713"/>
    <w:rsid w:val="001900CE"/>
    <w:rsid w:val="00190651"/>
    <w:rsid w:val="00191BAB"/>
    <w:rsid w:val="00191CD5"/>
    <w:rsid w:val="0019214A"/>
    <w:rsid w:val="00192BF2"/>
    <w:rsid w:val="00192DBB"/>
    <w:rsid w:val="00194D35"/>
    <w:rsid w:val="00195223"/>
    <w:rsid w:val="00195743"/>
    <w:rsid w:val="00196A32"/>
    <w:rsid w:val="001A1684"/>
    <w:rsid w:val="001A1B68"/>
    <w:rsid w:val="001A214E"/>
    <w:rsid w:val="001A24F8"/>
    <w:rsid w:val="001A28E6"/>
    <w:rsid w:val="001A2DC2"/>
    <w:rsid w:val="001A3C43"/>
    <w:rsid w:val="001A45A7"/>
    <w:rsid w:val="001A571F"/>
    <w:rsid w:val="001A58BB"/>
    <w:rsid w:val="001A5B08"/>
    <w:rsid w:val="001A6233"/>
    <w:rsid w:val="001A694B"/>
    <w:rsid w:val="001A6BF5"/>
    <w:rsid w:val="001A75CB"/>
    <w:rsid w:val="001A7785"/>
    <w:rsid w:val="001B00F6"/>
    <w:rsid w:val="001B0B44"/>
    <w:rsid w:val="001B0CA5"/>
    <w:rsid w:val="001B1D9B"/>
    <w:rsid w:val="001B34E3"/>
    <w:rsid w:val="001B3597"/>
    <w:rsid w:val="001B46CD"/>
    <w:rsid w:val="001B53D2"/>
    <w:rsid w:val="001B5E99"/>
    <w:rsid w:val="001B782F"/>
    <w:rsid w:val="001C0EF4"/>
    <w:rsid w:val="001C0EFD"/>
    <w:rsid w:val="001C1320"/>
    <w:rsid w:val="001C21A9"/>
    <w:rsid w:val="001C3744"/>
    <w:rsid w:val="001C4C88"/>
    <w:rsid w:val="001C5E3B"/>
    <w:rsid w:val="001C71F8"/>
    <w:rsid w:val="001C7D5F"/>
    <w:rsid w:val="001D295F"/>
    <w:rsid w:val="001D2B6B"/>
    <w:rsid w:val="001D2D54"/>
    <w:rsid w:val="001D2F95"/>
    <w:rsid w:val="001D3C1A"/>
    <w:rsid w:val="001D3EBC"/>
    <w:rsid w:val="001D3ED9"/>
    <w:rsid w:val="001D4EAD"/>
    <w:rsid w:val="001D4F31"/>
    <w:rsid w:val="001D71EA"/>
    <w:rsid w:val="001D72DA"/>
    <w:rsid w:val="001E0022"/>
    <w:rsid w:val="001E036C"/>
    <w:rsid w:val="001E0951"/>
    <w:rsid w:val="001E14DB"/>
    <w:rsid w:val="001E25F9"/>
    <w:rsid w:val="001E3E05"/>
    <w:rsid w:val="001E588B"/>
    <w:rsid w:val="001E5948"/>
    <w:rsid w:val="001E63B1"/>
    <w:rsid w:val="001F09F2"/>
    <w:rsid w:val="001F23F8"/>
    <w:rsid w:val="001F254E"/>
    <w:rsid w:val="001F30D6"/>
    <w:rsid w:val="001F3A2F"/>
    <w:rsid w:val="001F4126"/>
    <w:rsid w:val="001F4FC5"/>
    <w:rsid w:val="001F54AF"/>
    <w:rsid w:val="001F729A"/>
    <w:rsid w:val="001F744F"/>
    <w:rsid w:val="001F7EB4"/>
    <w:rsid w:val="002005A3"/>
    <w:rsid w:val="00200745"/>
    <w:rsid w:val="00200F07"/>
    <w:rsid w:val="0020110E"/>
    <w:rsid w:val="00201EEA"/>
    <w:rsid w:val="002021AA"/>
    <w:rsid w:val="00202DDA"/>
    <w:rsid w:val="0020316B"/>
    <w:rsid w:val="002031D8"/>
    <w:rsid w:val="00203752"/>
    <w:rsid w:val="00203C32"/>
    <w:rsid w:val="00203DD4"/>
    <w:rsid w:val="002045E2"/>
    <w:rsid w:val="002050F9"/>
    <w:rsid w:val="002053B3"/>
    <w:rsid w:val="002060E8"/>
    <w:rsid w:val="00206448"/>
    <w:rsid w:val="0020744F"/>
    <w:rsid w:val="002079CE"/>
    <w:rsid w:val="00210A4C"/>
    <w:rsid w:val="00211860"/>
    <w:rsid w:val="002118EA"/>
    <w:rsid w:val="00211D0D"/>
    <w:rsid w:val="00212039"/>
    <w:rsid w:val="00212A02"/>
    <w:rsid w:val="002136D7"/>
    <w:rsid w:val="0021411D"/>
    <w:rsid w:val="002145AA"/>
    <w:rsid w:val="0021462A"/>
    <w:rsid w:val="00214AC7"/>
    <w:rsid w:val="00215988"/>
    <w:rsid w:val="00217046"/>
    <w:rsid w:val="00217844"/>
    <w:rsid w:val="00217A83"/>
    <w:rsid w:val="00217B6C"/>
    <w:rsid w:val="00221644"/>
    <w:rsid w:val="00221D9C"/>
    <w:rsid w:val="002220B9"/>
    <w:rsid w:val="002229EF"/>
    <w:rsid w:val="00222AA3"/>
    <w:rsid w:val="00222BF4"/>
    <w:rsid w:val="00222EF1"/>
    <w:rsid w:val="00223093"/>
    <w:rsid w:val="00225D2A"/>
    <w:rsid w:val="002260C4"/>
    <w:rsid w:val="00226555"/>
    <w:rsid w:val="00227480"/>
    <w:rsid w:val="0022767B"/>
    <w:rsid w:val="00230B42"/>
    <w:rsid w:val="00230EDA"/>
    <w:rsid w:val="002316B7"/>
    <w:rsid w:val="002324A5"/>
    <w:rsid w:val="00233A1B"/>
    <w:rsid w:val="00233F9C"/>
    <w:rsid w:val="00234523"/>
    <w:rsid w:val="00235CDC"/>
    <w:rsid w:val="00236E4B"/>
    <w:rsid w:val="00237973"/>
    <w:rsid w:val="0024031F"/>
    <w:rsid w:val="002419A4"/>
    <w:rsid w:val="00242069"/>
    <w:rsid w:val="002432AB"/>
    <w:rsid w:val="00243348"/>
    <w:rsid w:val="002454EA"/>
    <w:rsid w:val="00247272"/>
    <w:rsid w:val="002475D5"/>
    <w:rsid w:val="00247898"/>
    <w:rsid w:val="00247CF5"/>
    <w:rsid w:val="002504F0"/>
    <w:rsid w:val="00250574"/>
    <w:rsid w:val="002508C4"/>
    <w:rsid w:val="00250DAE"/>
    <w:rsid w:val="00251271"/>
    <w:rsid w:val="00252727"/>
    <w:rsid w:val="00252EDE"/>
    <w:rsid w:val="002543FA"/>
    <w:rsid w:val="00255C9E"/>
    <w:rsid w:val="00256349"/>
    <w:rsid w:val="002567E9"/>
    <w:rsid w:val="00256E72"/>
    <w:rsid w:val="0025709B"/>
    <w:rsid w:val="00257FC0"/>
    <w:rsid w:val="00260486"/>
    <w:rsid w:val="002615B7"/>
    <w:rsid w:val="002620AC"/>
    <w:rsid w:val="002624AF"/>
    <w:rsid w:val="0026257E"/>
    <w:rsid w:val="00262CC3"/>
    <w:rsid w:val="00263238"/>
    <w:rsid w:val="0026352D"/>
    <w:rsid w:val="002637E5"/>
    <w:rsid w:val="00265B07"/>
    <w:rsid w:val="00265E78"/>
    <w:rsid w:val="00266763"/>
    <w:rsid w:val="00266B6B"/>
    <w:rsid w:val="00267115"/>
    <w:rsid w:val="00270682"/>
    <w:rsid w:val="00271732"/>
    <w:rsid w:val="0027235A"/>
    <w:rsid w:val="002729DD"/>
    <w:rsid w:val="00273B04"/>
    <w:rsid w:val="00274338"/>
    <w:rsid w:val="00274DD9"/>
    <w:rsid w:val="002755D5"/>
    <w:rsid w:val="00275DE0"/>
    <w:rsid w:val="002769C4"/>
    <w:rsid w:val="00281DB4"/>
    <w:rsid w:val="00281FDD"/>
    <w:rsid w:val="00284829"/>
    <w:rsid w:val="0028494A"/>
    <w:rsid w:val="002858EC"/>
    <w:rsid w:val="00286E7F"/>
    <w:rsid w:val="0029042A"/>
    <w:rsid w:val="002906E0"/>
    <w:rsid w:val="0029097C"/>
    <w:rsid w:val="00292935"/>
    <w:rsid w:val="0029320B"/>
    <w:rsid w:val="00293356"/>
    <w:rsid w:val="00293E3E"/>
    <w:rsid w:val="0029416F"/>
    <w:rsid w:val="00294CF9"/>
    <w:rsid w:val="0029685C"/>
    <w:rsid w:val="00297327"/>
    <w:rsid w:val="00297736"/>
    <w:rsid w:val="00297F39"/>
    <w:rsid w:val="002A053E"/>
    <w:rsid w:val="002A0AFE"/>
    <w:rsid w:val="002A11E9"/>
    <w:rsid w:val="002A1320"/>
    <w:rsid w:val="002A1C94"/>
    <w:rsid w:val="002A20EE"/>
    <w:rsid w:val="002A3F61"/>
    <w:rsid w:val="002A40D6"/>
    <w:rsid w:val="002A64D2"/>
    <w:rsid w:val="002B08FF"/>
    <w:rsid w:val="002B09B2"/>
    <w:rsid w:val="002B257A"/>
    <w:rsid w:val="002B2CF6"/>
    <w:rsid w:val="002B30AE"/>
    <w:rsid w:val="002B34FE"/>
    <w:rsid w:val="002B4525"/>
    <w:rsid w:val="002B4E08"/>
    <w:rsid w:val="002B5D81"/>
    <w:rsid w:val="002B6C92"/>
    <w:rsid w:val="002B7100"/>
    <w:rsid w:val="002B71B3"/>
    <w:rsid w:val="002B7848"/>
    <w:rsid w:val="002B7F7E"/>
    <w:rsid w:val="002C0194"/>
    <w:rsid w:val="002C0C1D"/>
    <w:rsid w:val="002C0E40"/>
    <w:rsid w:val="002C11B2"/>
    <w:rsid w:val="002C22D0"/>
    <w:rsid w:val="002C24BE"/>
    <w:rsid w:val="002C31B7"/>
    <w:rsid w:val="002C34B6"/>
    <w:rsid w:val="002C36BB"/>
    <w:rsid w:val="002C3823"/>
    <w:rsid w:val="002C50B9"/>
    <w:rsid w:val="002C5B0F"/>
    <w:rsid w:val="002C5E91"/>
    <w:rsid w:val="002C6877"/>
    <w:rsid w:val="002C6CC3"/>
    <w:rsid w:val="002C6D65"/>
    <w:rsid w:val="002C793C"/>
    <w:rsid w:val="002D0290"/>
    <w:rsid w:val="002D09EE"/>
    <w:rsid w:val="002D0A11"/>
    <w:rsid w:val="002D2225"/>
    <w:rsid w:val="002D2CC2"/>
    <w:rsid w:val="002D2FBE"/>
    <w:rsid w:val="002D301A"/>
    <w:rsid w:val="002D3264"/>
    <w:rsid w:val="002D4D3A"/>
    <w:rsid w:val="002D60E0"/>
    <w:rsid w:val="002D6F12"/>
    <w:rsid w:val="002D70FB"/>
    <w:rsid w:val="002D714E"/>
    <w:rsid w:val="002D7DF3"/>
    <w:rsid w:val="002E0D0F"/>
    <w:rsid w:val="002E185A"/>
    <w:rsid w:val="002E23C6"/>
    <w:rsid w:val="002E2CCD"/>
    <w:rsid w:val="002E6002"/>
    <w:rsid w:val="002E65D0"/>
    <w:rsid w:val="002E7457"/>
    <w:rsid w:val="002E781E"/>
    <w:rsid w:val="002E7FD2"/>
    <w:rsid w:val="002F06A0"/>
    <w:rsid w:val="002F0DF9"/>
    <w:rsid w:val="002F1082"/>
    <w:rsid w:val="002F11E2"/>
    <w:rsid w:val="002F12F7"/>
    <w:rsid w:val="002F17C7"/>
    <w:rsid w:val="002F2D6D"/>
    <w:rsid w:val="002F2EB5"/>
    <w:rsid w:val="002F47E9"/>
    <w:rsid w:val="002F4ABB"/>
    <w:rsid w:val="002F4BFB"/>
    <w:rsid w:val="002F5790"/>
    <w:rsid w:val="002F6D4F"/>
    <w:rsid w:val="002F6DED"/>
    <w:rsid w:val="002F7811"/>
    <w:rsid w:val="002F7E24"/>
    <w:rsid w:val="003009F5"/>
    <w:rsid w:val="00301319"/>
    <w:rsid w:val="003017FD"/>
    <w:rsid w:val="003025F6"/>
    <w:rsid w:val="00302DFF"/>
    <w:rsid w:val="00304428"/>
    <w:rsid w:val="00304DEF"/>
    <w:rsid w:val="00304E75"/>
    <w:rsid w:val="00305C07"/>
    <w:rsid w:val="00306D4A"/>
    <w:rsid w:val="003079A8"/>
    <w:rsid w:val="003113BA"/>
    <w:rsid w:val="00311B62"/>
    <w:rsid w:val="00311E2D"/>
    <w:rsid w:val="00312DBC"/>
    <w:rsid w:val="00313447"/>
    <w:rsid w:val="0031351D"/>
    <w:rsid w:val="00313DA4"/>
    <w:rsid w:val="00313F79"/>
    <w:rsid w:val="00314096"/>
    <w:rsid w:val="003141C8"/>
    <w:rsid w:val="00315A0A"/>
    <w:rsid w:val="00315CAA"/>
    <w:rsid w:val="00316FBC"/>
    <w:rsid w:val="00317B7B"/>
    <w:rsid w:val="003204C7"/>
    <w:rsid w:val="00321250"/>
    <w:rsid w:val="003237F6"/>
    <w:rsid w:val="003238C9"/>
    <w:rsid w:val="003241B3"/>
    <w:rsid w:val="00326C61"/>
    <w:rsid w:val="00327BFB"/>
    <w:rsid w:val="00330093"/>
    <w:rsid w:val="00331D26"/>
    <w:rsid w:val="00331FF2"/>
    <w:rsid w:val="003322D1"/>
    <w:rsid w:val="0033255C"/>
    <w:rsid w:val="0033272D"/>
    <w:rsid w:val="003336DC"/>
    <w:rsid w:val="0033390D"/>
    <w:rsid w:val="003344FF"/>
    <w:rsid w:val="00334629"/>
    <w:rsid w:val="00334C8A"/>
    <w:rsid w:val="00335C4F"/>
    <w:rsid w:val="003370D7"/>
    <w:rsid w:val="00341023"/>
    <w:rsid w:val="003412B9"/>
    <w:rsid w:val="003426A8"/>
    <w:rsid w:val="00342F0A"/>
    <w:rsid w:val="00343DE8"/>
    <w:rsid w:val="00343E70"/>
    <w:rsid w:val="00344996"/>
    <w:rsid w:val="00344A07"/>
    <w:rsid w:val="00345659"/>
    <w:rsid w:val="00345A48"/>
    <w:rsid w:val="00345F71"/>
    <w:rsid w:val="003475A2"/>
    <w:rsid w:val="00350040"/>
    <w:rsid w:val="003503FF"/>
    <w:rsid w:val="003521A2"/>
    <w:rsid w:val="00352586"/>
    <w:rsid w:val="003526BD"/>
    <w:rsid w:val="0035307A"/>
    <w:rsid w:val="00354B95"/>
    <w:rsid w:val="00355CD2"/>
    <w:rsid w:val="0035651D"/>
    <w:rsid w:val="003569B6"/>
    <w:rsid w:val="00357276"/>
    <w:rsid w:val="003572FB"/>
    <w:rsid w:val="00357683"/>
    <w:rsid w:val="003579BF"/>
    <w:rsid w:val="0036051A"/>
    <w:rsid w:val="003605B3"/>
    <w:rsid w:val="00360F4A"/>
    <w:rsid w:val="003613CD"/>
    <w:rsid w:val="0036148B"/>
    <w:rsid w:val="00361794"/>
    <w:rsid w:val="0036196B"/>
    <w:rsid w:val="00363337"/>
    <w:rsid w:val="0036361D"/>
    <w:rsid w:val="003638C1"/>
    <w:rsid w:val="00363FC0"/>
    <w:rsid w:val="0036470F"/>
    <w:rsid w:val="00364890"/>
    <w:rsid w:val="00364D4E"/>
    <w:rsid w:val="003654C6"/>
    <w:rsid w:val="00365A81"/>
    <w:rsid w:val="00366758"/>
    <w:rsid w:val="00367120"/>
    <w:rsid w:val="0037126B"/>
    <w:rsid w:val="003718FA"/>
    <w:rsid w:val="00371FA9"/>
    <w:rsid w:val="003720FE"/>
    <w:rsid w:val="003729B8"/>
    <w:rsid w:val="0037377E"/>
    <w:rsid w:val="0037612E"/>
    <w:rsid w:val="003764CB"/>
    <w:rsid w:val="00376EA9"/>
    <w:rsid w:val="0037761E"/>
    <w:rsid w:val="003801EA"/>
    <w:rsid w:val="00380E18"/>
    <w:rsid w:val="00380F4A"/>
    <w:rsid w:val="00381DC4"/>
    <w:rsid w:val="00382819"/>
    <w:rsid w:val="0038391A"/>
    <w:rsid w:val="00385516"/>
    <w:rsid w:val="00387C42"/>
    <w:rsid w:val="003904C1"/>
    <w:rsid w:val="003908E2"/>
    <w:rsid w:val="00390D8B"/>
    <w:rsid w:val="0039115D"/>
    <w:rsid w:val="00392C0D"/>
    <w:rsid w:val="00393101"/>
    <w:rsid w:val="00393D61"/>
    <w:rsid w:val="00394C5F"/>
    <w:rsid w:val="00395723"/>
    <w:rsid w:val="00396122"/>
    <w:rsid w:val="0039641C"/>
    <w:rsid w:val="00396E94"/>
    <w:rsid w:val="00397711"/>
    <w:rsid w:val="003A0093"/>
    <w:rsid w:val="003A02E3"/>
    <w:rsid w:val="003A05CD"/>
    <w:rsid w:val="003A1CEF"/>
    <w:rsid w:val="003A23D5"/>
    <w:rsid w:val="003A390A"/>
    <w:rsid w:val="003A3F2F"/>
    <w:rsid w:val="003A4F09"/>
    <w:rsid w:val="003A754C"/>
    <w:rsid w:val="003B0116"/>
    <w:rsid w:val="003B0371"/>
    <w:rsid w:val="003B086E"/>
    <w:rsid w:val="003B0A24"/>
    <w:rsid w:val="003B346E"/>
    <w:rsid w:val="003B3B02"/>
    <w:rsid w:val="003B4166"/>
    <w:rsid w:val="003B466F"/>
    <w:rsid w:val="003B46C7"/>
    <w:rsid w:val="003B48D5"/>
    <w:rsid w:val="003B62BF"/>
    <w:rsid w:val="003B66D3"/>
    <w:rsid w:val="003B742E"/>
    <w:rsid w:val="003B7A34"/>
    <w:rsid w:val="003C00F1"/>
    <w:rsid w:val="003C0337"/>
    <w:rsid w:val="003C06E4"/>
    <w:rsid w:val="003C1232"/>
    <w:rsid w:val="003C12DA"/>
    <w:rsid w:val="003C1480"/>
    <w:rsid w:val="003C2834"/>
    <w:rsid w:val="003C3064"/>
    <w:rsid w:val="003C30E0"/>
    <w:rsid w:val="003C3693"/>
    <w:rsid w:val="003C46DA"/>
    <w:rsid w:val="003C50C0"/>
    <w:rsid w:val="003C52F2"/>
    <w:rsid w:val="003C61F9"/>
    <w:rsid w:val="003C6862"/>
    <w:rsid w:val="003C6C83"/>
    <w:rsid w:val="003C7E10"/>
    <w:rsid w:val="003D10A2"/>
    <w:rsid w:val="003D10BA"/>
    <w:rsid w:val="003D19B3"/>
    <w:rsid w:val="003D20C6"/>
    <w:rsid w:val="003D2246"/>
    <w:rsid w:val="003D2920"/>
    <w:rsid w:val="003D2B11"/>
    <w:rsid w:val="003D351B"/>
    <w:rsid w:val="003D390F"/>
    <w:rsid w:val="003D4049"/>
    <w:rsid w:val="003D448A"/>
    <w:rsid w:val="003D4ED0"/>
    <w:rsid w:val="003D55E8"/>
    <w:rsid w:val="003D58C2"/>
    <w:rsid w:val="003D5C60"/>
    <w:rsid w:val="003D659F"/>
    <w:rsid w:val="003D6644"/>
    <w:rsid w:val="003D7F77"/>
    <w:rsid w:val="003E0003"/>
    <w:rsid w:val="003E0965"/>
    <w:rsid w:val="003E12D1"/>
    <w:rsid w:val="003E1D9F"/>
    <w:rsid w:val="003E2629"/>
    <w:rsid w:val="003E2753"/>
    <w:rsid w:val="003E3656"/>
    <w:rsid w:val="003E5907"/>
    <w:rsid w:val="003E63BE"/>
    <w:rsid w:val="003E6877"/>
    <w:rsid w:val="003E7626"/>
    <w:rsid w:val="003F00B2"/>
    <w:rsid w:val="003F0BF8"/>
    <w:rsid w:val="003F1CAD"/>
    <w:rsid w:val="003F1EA9"/>
    <w:rsid w:val="003F26C0"/>
    <w:rsid w:val="003F2B70"/>
    <w:rsid w:val="003F364D"/>
    <w:rsid w:val="003F3F71"/>
    <w:rsid w:val="003F4C6B"/>
    <w:rsid w:val="003F4D0D"/>
    <w:rsid w:val="003F56E3"/>
    <w:rsid w:val="003F5878"/>
    <w:rsid w:val="003F58A3"/>
    <w:rsid w:val="003F5E35"/>
    <w:rsid w:val="003F6660"/>
    <w:rsid w:val="003F754C"/>
    <w:rsid w:val="003F79BA"/>
    <w:rsid w:val="003F7C1C"/>
    <w:rsid w:val="00400475"/>
    <w:rsid w:val="00401458"/>
    <w:rsid w:val="004018BD"/>
    <w:rsid w:val="00401B6F"/>
    <w:rsid w:val="00403526"/>
    <w:rsid w:val="004037A2"/>
    <w:rsid w:val="00403C99"/>
    <w:rsid w:val="00404553"/>
    <w:rsid w:val="00404885"/>
    <w:rsid w:val="00405949"/>
    <w:rsid w:val="00405A4F"/>
    <w:rsid w:val="00405A57"/>
    <w:rsid w:val="00407774"/>
    <w:rsid w:val="004106BA"/>
    <w:rsid w:val="00410D11"/>
    <w:rsid w:val="004121BE"/>
    <w:rsid w:val="00412366"/>
    <w:rsid w:val="00412647"/>
    <w:rsid w:val="004130B4"/>
    <w:rsid w:val="00413B17"/>
    <w:rsid w:val="00413D09"/>
    <w:rsid w:val="00414AE2"/>
    <w:rsid w:val="00414BFB"/>
    <w:rsid w:val="00414ED2"/>
    <w:rsid w:val="00414EF1"/>
    <w:rsid w:val="00415598"/>
    <w:rsid w:val="004170A1"/>
    <w:rsid w:val="004179D3"/>
    <w:rsid w:val="00421624"/>
    <w:rsid w:val="00422AC3"/>
    <w:rsid w:val="00423CA9"/>
    <w:rsid w:val="00424B46"/>
    <w:rsid w:val="0042626F"/>
    <w:rsid w:val="0042742A"/>
    <w:rsid w:val="0042746A"/>
    <w:rsid w:val="0042770F"/>
    <w:rsid w:val="00431027"/>
    <w:rsid w:val="00432B75"/>
    <w:rsid w:val="00432F08"/>
    <w:rsid w:val="00434C11"/>
    <w:rsid w:val="004356BE"/>
    <w:rsid w:val="00435823"/>
    <w:rsid w:val="00440764"/>
    <w:rsid w:val="00440952"/>
    <w:rsid w:val="004413C8"/>
    <w:rsid w:val="00441AE2"/>
    <w:rsid w:val="00441D12"/>
    <w:rsid w:val="004424D0"/>
    <w:rsid w:val="00442D3D"/>
    <w:rsid w:val="0044533D"/>
    <w:rsid w:val="00445ED7"/>
    <w:rsid w:val="004467C6"/>
    <w:rsid w:val="004474A4"/>
    <w:rsid w:val="00452018"/>
    <w:rsid w:val="00452277"/>
    <w:rsid w:val="00452C07"/>
    <w:rsid w:val="004531BA"/>
    <w:rsid w:val="00453593"/>
    <w:rsid w:val="0045411F"/>
    <w:rsid w:val="004551D3"/>
    <w:rsid w:val="0045569F"/>
    <w:rsid w:val="00455913"/>
    <w:rsid w:val="00455C3C"/>
    <w:rsid w:val="004569E6"/>
    <w:rsid w:val="0045753E"/>
    <w:rsid w:val="0046164D"/>
    <w:rsid w:val="0046173A"/>
    <w:rsid w:val="004617E5"/>
    <w:rsid w:val="00461A61"/>
    <w:rsid w:val="00461E9E"/>
    <w:rsid w:val="0046262D"/>
    <w:rsid w:val="00463EAC"/>
    <w:rsid w:val="00464A55"/>
    <w:rsid w:val="00465006"/>
    <w:rsid w:val="004678B6"/>
    <w:rsid w:val="00467D1D"/>
    <w:rsid w:val="00467DEB"/>
    <w:rsid w:val="00470038"/>
    <w:rsid w:val="0047016E"/>
    <w:rsid w:val="00470DE0"/>
    <w:rsid w:val="00472ABF"/>
    <w:rsid w:val="00472DB5"/>
    <w:rsid w:val="00472F46"/>
    <w:rsid w:val="00474361"/>
    <w:rsid w:val="0047542D"/>
    <w:rsid w:val="00480810"/>
    <w:rsid w:val="00480CB5"/>
    <w:rsid w:val="00480DA8"/>
    <w:rsid w:val="004813EB"/>
    <w:rsid w:val="0048202B"/>
    <w:rsid w:val="004826C3"/>
    <w:rsid w:val="0048278B"/>
    <w:rsid w:val="00484140"/>
    <w:rsid w:val="00485040"/>
    <w:rsid w:val="0048584E"/>
    <w:rsid w:val="004861B7"/>
    <w:rsid w:val="004866E3"/>
    <w:rsid w:val="00486990"/>
    <w:rsid w:val="0048759A"/>
    <w:rsid w:val="00487CA8"/>
    <w:rsid w:val="00490B4B"/>
    <w:rsid w:val="00490DD7"/>
    <w:rsid w:val="00491CA2"/>
    <w:rsid w:val="00491FCE"/>
    <w:rsid w:val="004921C4"/>
    <w:rsid w:val="004931BA"/>
    <w:rsid w:val="00494B97"/>
    <w:rsid w:val="00496922"/>
    <w:rsid w:val="00496B40"/>
    <w:rsid w:val="00497097"/>
    <w:rsid w:val="004975F5"/>
    <w:rsid w:val="00497CFC"/>
    <w:rsid w:val="004A039D"/>
    <w:rsid w:val="004A2C3A"/>
    <w:rsid w:val="004A2ED7"/>
    <w:rsid w:val="004A3507"/>
    <w:rsid w:val="004A3BED"/>
    <w:rsid w:val="004A3C30"/>
    <w:rsid w:val="004A3D31"/>
    <w:rsid w:val="004A3DD0"/>
    <w:rsid w:val="004A407C"/>
    <w:rsid w:val="004A42AC"/>
    <w:rsid w:val="004A60BE"/>
    <w:rsid w:val="004A663F"/>
    <w:rsid w:val="004A706F"/>
    <w:rsid w:val="004A7425"/>
    <w:rsid w:val="004A7564"/>
    <w:rsid w:val="004B0135"/>
    <w:rsid w:val="004B04F7"/>
    <w:rsid w:val="004B0D48"/>
    <w:rsid w:val="004B2FF3"/>
    <w:rsid w:val="004B3F84"/>
    <w:rsid w:val="004B4154"/>
    <w:rsid w:val="004B6376"/>
    <w:rsid w:val="004B77E4"/>
    <w:rsid w:val="004B7B61"/>
    <w:rsid w:val="004C05D2"/>
    <w:rsid w:val="004C1731"/>
    <w:rsid w:val="004C2592"/>
    <w:rsid w:val="004C25B2"/>
    <w:rsid w:val="004C271F"/>
    <w:rsid w:val="004C463E"/>
    <w:rsid w:val="004C4D41"/>
    <w:rsid w:val="004C5559"/>
    <w:rsid w:val="004C5A24"/>
    <w:rsid w:val="004C6138"/>
    <w:rsid w:val="004C65FE"/>
    <w:rsid w:val="004C6C60"/>
    <w:rsid w:val="004C7DA0"/>
    <w:rsid w:val="004C7FF7"/>
    <w:rsid w:val="004D008E"/>
    <w:rsid w:val="004D0DF6"/>
    <w:rsid w:val="004D25C4"/>
    <w:rsid w:val="004D25F5"/>
    <w:rsid w:val="004D2F4C"/>
    <w:rsid w:val="004D3E8C"/>
    <w:rsid w:val="004D5123"/>
    <w:rsid w:val="004D5894"/>
    <w:rsid w:val="004D59B5"/>
    <w:rsid w:val="004D6597"/>
    <w:rsid w:val="004D6666"/>
    <w:rsid w:val="004D67DA"/>
    <w:rsid w:val="004D7A3F"/>
    <w:rsid w:val="004D7E61"/>
    <w:rsid w:val="004E050F"/>
    <w:rsid w:val="004E0CE4"/>
    <w:rsid w:val="004E1F0F"/>
    <w:rsid w:val="004E2502"/>
    <w:rsid w:val="004E32EC"/>
    <w:rsid w:val="004E3679"/>
    <w:rsid w:val="004E3AC2"/>
    <w:rsid w:val="004E4BC2"/>
    <w:rsid w:val="004E5CE3"/>
    <w:rsid w:val="004E6A8D"/>
    <w:rsid w:val="004E712E"/>
    <w:rsid w:val="004E7FD9"/>
    <w:rsid w:val="004F201F"/>
    <w:rsid w:val="004F3489"/>
    <w:rsid w:val="004F4642"/>
    <w:rsid w:val="004F48EA"/>
    <w:rsid w:val="004F5164"/>
    <w:rsid w:val="004F5251"/>
    <w:rsid w:val="004F54CB"/>
    <w:rsid w:val="004F5821"/>
    <w:rsid w:val="00500996"/>
    <w:rsid w:val="0050319A"/>
    <w:rsid w:val="00503773"/>
    <w:rsid w:val="00503C49"/>
    <w:rsid w:val="005048C5"/>
    <w:rsid w:val="0050589D"/>
    <w:rsid w:val="0050693D"/>
    <w:rsid w:val="00507AC0"/>
    <w:rsid w:val="00507F10"/>
    <w:rsid w:val="00507F25"/>
    <w:rsid w:val="00510464"/>
    <w:rsid w:val="0051179C"/>
    <w:rsid w:val="005121D9"/>
    <w:rsid w:val="00512605"/>
    <w:rsid w:val="00513CD5"/>
    <w:rsid w:val="00513DEF"/>
    <w:rsid w:val="00515163"/>
    <w:rsid w:val="00516277"/>
    <w:rsid w:val="005169ED"/>
    <w:rsid w:val="00517026"/>
    <w:rsid w:val="0052056E"/>
    <w:rsid w:val="0052084E"/>
    <w:rsid w:val="00521008"/>
    <w:rsid w:val="00521CCA"/>
    <w:rsid w:val="00522372"/>
    <w:rsid w:val="00522BCD"/>
    <w:rsid w:val="0052420C"/>
    <w:rsid w:val="0052427A"/>
    <w:rsid w:val="00525FA1"/>
    <w:rsid w:val="0052651B"/>
    <w:rsid w:val="0052679C"/>
    <w:rsid w:val="00526C5A"/>
    <w:rsid w:val="00527558"/>
    <w:rsid w:val="005275BF"/>
    <w:rsid w:val="00531ED4"/>
    <w:rsid w:val="00533095"/>
    <w:rsid w:val="00535FEC"/>
    <w:rsid w:val="00536C36"/>
    <w:rsid w:val="00537573"/>
    <w:rsid w:val="00537598"/>
    <w:rsid w:val="00537D5B"/>
    <w:rsid w:val="005415EC"/>
    <w:rsid w:val="0054263E"/>
    <w:rsid w:val="00543028"/>
    <w:rsid w:val="00545331"/>
    <w:rsid w:val="00545385"/>
    <w:rsid w:val="00545607"/>
    <w:rsid w:val="00547779"/>
    <w:rsid w:val="00550084"/>
    <w:rsid w:val="005500C2"/>
    <w:rsid w:val="00551481"/>
    <w:rsid w:val="00551E61"/>
    <w:rsid w:val="00552D7E"/>
    <w:rsid w:val="0055348C"/>
    <w:rsid w:val="00554721"/>
    <w:rsid w:val="00554E28"/>
    <w:rsid w:val="00556BC3"/>
    <w:rsid w:val="00557383"/>
    <w:rsid w:val="00557670"/>
    <w:rsid w:val="00557B9C"/>
    <w:rsid w:val="00560554"/>
    <w:rsid w:val="00561F46"/>
    <w:rsid w:val="0056269C"/>
    <w:rsid w:val="00562951"/>
    <w:rsid w:val="00562FA0"/>
    <w:rsid w:val="00564380"/>
    <w:rsid w:val="00565140"/>
    <w:rsid w:val="005658F4"/>
    <w:rsid w:val="0056644B"/>
    <w:rsid w:val="005676E3"/>
    <w:rsid w:val="00567D4E"/>
    <w:rsid w:val="00570873"/>
    <w:rsid w:val="0057195D"/>
    <w:rsid w:val="00572D84"/>
    <w:rsid w:val="00572DE2"/>
    <w:rsid w:val="00573301"/>
    <w:rsid w:val="0057348B"/>
    <w:rsid w:val="005735A8"/>
    <w:rsid w:val="005755FA"/>
    <w:rsid w:val="005760EE"/>
    <w:rsid w:val="005762E9"/>
    <w:rsid w:val="005764F9"/>
    <w:rsid w:val="005777A2"/>
    <w:rsid w:val="00577A21"/>
    <w:rsid w:val="00577D85"/>
    <w:rsid w:val="00577EDC"/>
    <w:rsid w:val="00581D6D"/>
    <w:rsid w:val="005828A0"/>
    <w:rsid w:val="00583348"/>
    <w:rsid w:val="0058339A"/>
    <w:rsid w:val="00585066"/>
    <w:rsid w:val="005864E9"/>
    <w:rsid w:val="0058650D"/>
    <w:rsid w:val="005870E4"/>
    <w:rsid w:val="0058743D"/>
    <w:rsid w:val="00590293"/>
    <w:rsid w:val="005907E6"/>
    <w:rsid w:val="005907F5"/>
    <w:rsid w:val="00590AC2"/>
    <w:rsid w:val="00590EF5"/>
    <w:rsid w:val="00591699"/>
    <w:rsid w:val="00592394"/>
    <w:rsid w:val="00593FD4"/>
    <w:rsid w:val="005942C8"/>
    <w:rsid w:val="00594A4C"/>
    <w:rsid w:val="00595081"/>
    <w:rsid w:val="00595CC9"/>
    <w:rsid w:val="00596069"/>
    <w:rsid w:val="005965A7"/>
    <w:rsid w:val="005967A6"/>
    <w:rsid w:val="0059752F"/>
    <w:rsid w:val="005A19E1"/>
    <w:rsid w:val="005A2717"/>
    <w:rsid w:val="005A39F7"/>
    <w:rsid w:val="005A41AB"/>
    <w:rsid w:val="005A5197"/>
    <w:rsid w:val="005A5E65"/>
    <w:rsid w:val="005A75F9"/>
    <w:rsid w:val="005B1645"/>
    <w:rsid w:val="005B16CE"/>
    <w:rsid w:val="005B1C7D"/>
    <w:rsid w:val="005B2E43"/>
    <w:rsid w:val="005B65AA"/>
    <w:rsid w:val="005B6FFA"/>
    <w:rsid w:val="005B7387"/>
    <w:rsid w:val="005B7C7D"/>
    <w:rsid w:val="005C2BC0"/>
    <w:rsid w:val="005C2E08"/>
    <w:rsid w:val="005C3031"/>
    <w:rsid w:val="005C32A7"/>
    <w:rsid w:val="005C3FB6"/>
    <w:rsid w:val="005C4D1C"/>
    <w:rsid w:val="005C614A"/>
    <w:rsid w:val="005C65E5"/>
    <w:rsid w:val="005C7691"/>
    <w:rsid w:val="005C7E16"/>
    <w:rsid w:val="005D0867"/>
    <w:rsid w:val="005D100F"/>
    <w:rsid w:val="005D16B6"/>
    <w:rsid w:val="005D1BD0"/>
    <w:rsid w:val="005D2AD0"/>
    <w:rsid w:val="005D2D91"/>
    <w:rsid w:val="005D38E1"/>
    <w:rsid w:val="005D3CFA"/>
    <w:rsid w:val="005D416C"/>
    <w:rsid w:val="005D43D4"/>
    <w:rsid w:val="005D643D"/>
    <w:rsid w:val="005D6872"/>
    <w:rsid w:val="005D696E"/>
    <w:rsid w:val="005D6DD3"/>
    <w:rsid w:val="005D76B7"/>
    <w:rsid w:val="005D7D7C"/>
    <w:rsid w:val="005E08CE"/>
    <w:rsid w:val="005E0F5D"/>
    <w:rsid w:val="005E13B8"/>
    <w:rsid w:val="005E1F69"/>
    <w:rsid w:val="005E21D8"/>
    <w:rsid w:val="005E2B92"/>
    <w:rsid w:val="005E2F38"/>
    <w:rsid w:val="005E2F3C"/>
    <w:rsid w:val="005E404F"/>
    <w:rsid w:val="005E4059"/>
    <w:rsid w:val="005E44A1"/>
    <w:rsid w:val="005E4F39"/>
    <w:rsid w:val="005F081A"/>
    <w:rsid w:val="005F1037"/>
    <w:rsid w:val="005F1BA3"/>
    <w:rsid w:val="005F2678"/>
    <w:rsid w:val="005F2871"/>
    <w:rsid w:val="005F2CFC"/>
    <w:rsid w:val="005F3E66"/>
    <w:rsid w:val="005F509A"/>
    <w:rsid w:val="005F519E"/>
    <w:rsid w:val="005F6871"/>
    <w:rsid w:val="005F6B56"/>
    <w:rsid w:val="005F6E0B"/>
    <w:rsid w:val="005F7552"/>
    <w:rsid w:val="005F7EE6"/>
    <w:rsid w:val="00600501"/>
    <w:rsid w:val="00601DF5"/>
    <w:rsid w:val="006023D0"/>
    <w:rsid w:val="00602925"/>
    <w:rsid w:val="00604B21"/>
    <w:rsid w:val="00604D6D"/>
    <w:rsid w:val="00605349"/>
    <w:rsid w:val="006057A3"/>
    <w:rsid w:val="00605D25"/>
    <w:rsid w:val="00606914"/>
    <w:rsid w:val="00606C88"/>
    <w:rsid w:val="0061039D"/>
    <w:rsid w:val="00610E10"/>
    <w:rsid w:val="00611005"/>
    <w:rsid w:val="006110FB"/>
    <w:rsid w:val="00611624"/>
    <w:rsid w:val="00611CE4"/>
    <w:rsid w:val="00612189"/>
    <w:rsid w:val="006124E5"/>
    <w:rsid w:val="00612519"/>
    <w:rsid w:val="00612B48"/>
    <w:rsid w:val="00612BA8"/>
    <w:rsid w:val="00614FC3"/>
    <w:rsid w:val="00615AC7"/>
    <w:rsid w:val="00615C3B"/>
    <w:rsid w:val="00615C44"/>
    <w:rsid w:val="00615CBD"/>
    <w:rsid w:val="006165F7"/>
    <w:rsid w:val="00616637"/>
    <w:rsid w:val="00617055"/>
    <w:rsid w:val="006171C2"/>
    <w:rsid w:val="0061752F"/>
    <w:rsid w:val="006175AB"/>
    <w:rsid w:val="006178E8"/>
    <w:rsid w:val="00620124"/>
    <w:rsid w:val="006226D4"/>
    <w:rsid w:val="0062289E"/>
    <w:rsid w:val="00622F62"/>
    <w:rsid w:val="00623879"/>
    <w:rsid w:val="00623C7E"/>
    <w:rsid w:val="006245B6"/>
    <w:rsid w:val="006251CB"/>
    <w:rsid w:val="00625214"/>
    <w:rsid w:val="00625536"/>
    <w:rsid w:val="00625FD1"/>
    <w:rsid w:val="006260DB"/>
    <w:rsid w:val="006265F2"/>
    <w:rsid w:val="00626748"/>
    <w:rsid w:val="00626CE3"/>
    <w:rsid w:val="00626F5E"/>
    <w:rsid w:val="00627C52"/>
    <w:rsid w:val="006300BD"/>
    <w:rsid w:val="006301C8"/>
    <w:rsid w:val="00631AFA"/>
    <w:rsid w:val="00632519"/>
    <w:rsid w:val="006328AB"/>
    <w:rsid w:val="00632D93"/>
    <w:rsid w:val="00634444"/>
    <w:rsid w:val="00634ABE"/>
    <w:rsid w:val="00634C8A"/>
    <w:rsid w:val="006356CC"/>
    <w:rsid w:val="00635ACF"/>
    <w:rsid w:val="00635D68"/>
    <w:rsid w:val="0063603D"/>
    <w:rsid w:val="00640C24"/>
    <w:rsid w:val="006414FD"/>
    <w:rsid w:val="00642301"/>
    <w:rsid w:val="006427D1"/>
    <w:rsid w:val="00643443"/>
    <w:rsid w:val="0064388C"/>
    <w:rsid w:val="00643A0A"/>
    <w:rsid w:val="00644242"/>
    <w:rsid w:val="006445BE"/>
    <w:rsid w:val="00644D95"/>
    <w:rsid w:val="006452F0"/>
    <w:rsid w:val="00645AF6"/>
    <w:rsid w:val="0064648D"/>
    <w:rsid w:val="00646D45"/>
    <w:rsid w:val="00647855"/>
    <w:rsid w:val="0065052A"/>
    <w:rsid w:val="00650A87"/>
    <w:rsid w:val="00652DB9"/>
    <w:rsid w:val="006538CE"/>
    <w:rsid w:val="006549DA"/>
    <w:rsid w:val="00655760"/>
    <w:rsid w:val="006560D0"/>
    <w:rsid w:val="00657005"/>
    <w:rsid w:val="00657827"/>
    <w:rsid w:val="00657A03"/>
    <w:rsid w:val="00657BF4"/>
    <w:rsid w:val="006608D0"/>
    <w:rsid w:val="0066099A"/>
    <w:rsid w:val="00661218"/>
    <w:rsid w:val="0066185A"/>
    <w:rsid w:val="006618EE"/>
    <w:rsid w:val="00662C00"/>
    <w:rsid w:val="0066309D"/>
    <w:rsid w:val="0066373A"/>
    <w:rsid w:val="00664EB1"/>
    <w:rsid w:val="0067044B"/>
    <w:rsid w:val="00671814"/>
    <w:rsid w:val="006720CF"/>
    <w:rsid w:val="00672E3E"/>
    <w:rsid w:val="00673A4F"/>
    <w:rsid w:val="00673EDB"/>
    <w:rsid w:val="00674AEC"/>
    <w:rsid w:val="00674F4E"/>
    <w:rsid w:val="006761EE"/>
    <w:rsid w:val="00676F34"/>
    <w:rsid w:val="00680A08"/>
    <w:rsid w:val="00681BC9"/>
    <w:rsid w:val="00681CEF"/>
    <w:rsid w:val="00683568"/>
    <w:rsid w:val="00683D76"/>
    <w:rsid w:val="00683FF2"/>
    <w:rsid w:val="0068475F"/>
    <w:rsid w:val="0068532E"/>
    <w:rsid w:val="0068551F"/>
    <w:rsid w:val="00685C26"/>
    <w:rsid w:val="00685E86"/>
    <w:rsid w:val="00685FBC"/>
    <w:rsid w:val="006867EE"/>
    <w:rsid w:val="00687C7E"/>
    <w:rsid w:val="00691CE5"/>
    <w:rsid w:val="006922DE"/>
    <w:rsid w:val="0069231A"/>
    <w:rsid w:val="00695098"/>
    <w:rsid w:val="00696137"/>
    <w:rsid w:val="00696277"/>
    <w:rsid w:val="006963CF"/>
    <w:rsid w:val="00696500"/>
    <w:rsid w:val="006A110E"/>
    <w:rsid w:val="006A44F3"/>
    <w:rsid w:val="006A59AE"/>
    <w:rsid w:val="006A60F7"/>
    <w:rsid w:val="006A67BE"/>
    <w:rsid w:val="006A6D21"/>
    <w:rsid w:val="006A6F46"/>
    <w:rsid w:val="006B0388"/>
    <w:rsid w:val="006B3300"/>
    <w:rsid w:val="006B4087"/>
    <w:rsid w:val="006B40A7"/>
    <w:rsid w:val="006B40DD"/>
    <w:rsid w:val="006B427B"/>
    <w:rsid w:val="006B5C46"/>
    <w:rsid w:val="006B6020"/>
    <w:rsid w:val="006B654D"/>
    <w:rsid w:val="006C057F"/>
    <w:rsid w:val="006C15A2"/>
    <w:rsid w:val="006C1DA9"/>
    <w:rsid w:val="006C2DF4"/>
    <w:rsid w:val="006C36A9"/>
    <w:rsid w:val="006C4F16"/>
    <w:rsid w:val="006C6B70"/>
    <w:rsid w:val="006C70E4"/>
    <w:rsid w:val="006C77DC"/>
    <w:rsid w:val="006C7FBD"/>
    <w:rsid w:val="006D0C23"/>
    <w:rsid w:val="006D0EAA"/>
    <w:rsid w:val="006D209E"/>
    <w:rsid w:val="006D2103"/>
    <w:rsid w:val="006D3B48"/>
    <w:rsid w:val="006D3BAF"/>
    <w:rsid w:val="006D3CA0"/>
    <w:rsid w:val="006D68E6"/>
    <w:rsid w:val="006D6A6A"/>
    <w:rsid w:val="006D6F3E"/>
    <w:rsid w:val="006D7406"/>
    <w:rsid w:val="006E0C74"/>
    <w:rsid w:val="006E3282"/>
    <w:rsid w:val="006E3C05"/>
    <w:rsid w:val="006E4621"/>
    <w:rsid w:val="006E4A17"/>
    <w:rsid w:val="006E585D"/>
    <w:rsid w:val="006E58AC"/>
    <w:rsid w:val="006E5BA2"/>
    <w:rsid w:val="006E660A"/>
    <w:rsid w:val="006E6677"/>
    <w:rsid w:val="006F0179"/>
    <w:rsid w:val="006F15B0"/>
    <w:rsid w:val="006F1701"/>
    <w:rsid w:val="006F1BF8"/>
    <w:rsid w:val="006F1D1C"/>
    <w:rsid w:val="006F30A7"/>
    <w:rsid w:val="006F4531"/>
    <w:rsid w:val="006F4AD0"/>
    <w:rsid w:val="006F4F03"/>
    <w:rsid w:val="006F5025"/>
    <w:rsid w:val="006F53D7"/>
    <w:rsid w:val="006F5709"/>
    <w:rsid w:val="006F6D87"/>
    <w:rsid w:val="006F6F18"/>
    <w:rsid w:val="006F7188"/>
    <w:rsid w:val="00700D73"/>
    <w:rsid w:val="007014FE"/>
    <w:rsid w:val="007029E0"/>
    <w:rsid w:val="00702C9E"/>
    <w:rsid w:val="007032D1"/>
    <w:rsid w:val="007033EF"/>
    <w:rsid w:val="0070400D"/>
    <w:rsid w:val="007042B6"/>
    <w:rsid w:val="007044EF"/>
    <w:rsid w:val="00704A61"/>
    <w:rsid w:val="00705375"/>
    <w:rsid w:val="00705C83"/>
    <w:rsid w:val="007062B0"/>
    <w:rsid w:val="007069D8"/>
    <w:rsid w:val="00707337"/>
    <w:rsid w:val="00707C27"/>
    <w:rsid w:val="0071047E"/>
    <w:rsid w:val="0071086B"/>
    <w:rsid w:val="0071119A"/>
    <w:rsid w:val="007123B9"/>
    <w:rsid w:val="007131FF"/>
    <w:rsid w:val="00713B59"/>
    <w:rsid w:val="00713B82"/>
    <w:rsid w:val="00716512"/>
    <w:rsid w:val="00716D22"/>
    <w:rsid w:val="00717F97"/>
    <w:rsid w:val="00720531"/>
    <w:rsid w:val="0072141F"/>
    <w:rsid w:val="00723B66"/>
    <w:rsid w:val="00724D7E"/>
    <w:rsid w:val="00725194"/>
    <w:rsid w:val="00725DD3"/>
    <w:rsid w:val="0072638B"/>
    <w:rsid w:val="007272E7"/>
    <w:rsid w:val="00727388"/>
    <w:rsid w:val="007274E9"/>
    <w:rsid w:val="00732927"/>
    <w:rsid w:val="0073377B"/>
    <w:rsid w:val="007339EF"/>
    <w:rsid w:val="0073415D"/>
    <w:rsid w:val="0073417C"/>
    <w:rsid w:val="00734477"/>
    <w:rsid w:val="00734BD0"/>
    <w:rsid w:val="00737959"/>
    <w:rsid w:val="0073797B"/>
    <w:rsid w:val="0074000D"/>
    <w:rsid w:val="00740FDA"/>
    <w:rsid w:val="007435D6"/>
    <w:rsid w:val="00744E63"/>
    <w:rsid w:val="0074537F"/>
    <w:rsid w:val="0074596E"/>
    <w:rsid w:val="0074623E"/>
    <w:rsid w:val="007475D7"/>
    <w:rsid w:val="007476BC"/>
    <w:rsid w:val="00750C09"/>
    <w:rsid w:val="0075135F"/>
    <w:rsid w:val="00752622"/>
    <w:rsid w:val="00752B5E"/>
    <w:rsid w:val="00753B46"/>
    <w:rsid w:val="00753F49"/>
    <w:rsid w:val="007540A1"/>
    <w:rsid w:val="007559D9"/>
    <w:rsid w:val="0075701B"/>
    <w:rsid w:val="0076010B"/>
    <w:rsid w:val="0076012C"/>
    <w:rsid w:val="0076039F"/>
    <w:rsid w:val="007606BA"/>
    <w:rsid w:val="007606FE"/>
    <w:rsid w:val="007610E0"/>
    <w:rsid w:val="0076222D"/>
    <w:rsid w:val="00762502"/>
    <w:rsid w:val="00762630"/>
    <w:rsid w:val="007634A7"/>
    <w:rsid w:val="007634D2"/>
    <w:rsid w:val="007641AF"/>
    <w:rsid w:val="007643AE"/>
    <w:rsid w:val="007655B6"/>
    <w:rsid w:val="00765C6A"/>
    <w:rsid w:val="00766D1A"/>
    <w:rsid w:val="00766DC5"/>
    <w:rsid w:val="00766DD1"/>
    <w:rsid w:val="00767093"/>
    <w:rsid w:val="007707AC"/>
    <w:rsid w:val="007722DF"/>
    <w:rsid w:val="00772F4C"/>
    <w:rsid w:val="00772F73"/>
    <w:rsid w:val="007735FC"/>
    <w:rsid w:val="007745FE"/>
    <w:rsid w:val="007750DB"/>
    <w:rsid w:val="00775539"/>
    <w:rsid w:val="00775E7F"/>
    <w:rsid w:val="0077614A"/>
    <w:rsid w:val="00777C08"/>
    <w:rsid w:val="00777C97"/>
    <w:rsid w:val="00780159"/>
    <w:rsid w:val="0078015A"/>
    <w:rsid w:val="00780168"/>
    <w:rsid w:val="00780EBC"/>
    <w:rsid w:val="00780F52"/>
    <w:rsid w:val="00782703"/>
    <w:rsid w:val="00783106"/>
    <w:rsid w:val="0078335B"/>
    <w:rsid w:val="00783D31"/>
    <w:rsid w:val="00784AA5"/>
    <w:rsid w:val="007861B2"/>
    <w:rsid w:val="00787787"/>
    <w:rsid w:val="00791341"/>
    <w:rsid w:val="007918C3"/>
    <w:rsid w:val="007920C2"/>
    <w:rsid w:val="0079249A"/>
    <w:rsid w:val="007944C7"/>
    <w:rsid w:val="00794537"/>
    <w:rsid w:val="00796366"/>
    <w:rsid w:val="00796BDB"/>
    <w:rsid w:val="007A0C69"/>
    <w:rsid w:val="007A1369"/>
    <w:rsid w:val="007A1385"/>
    <w:rsid w:val="007A2D4A"/>
    <w:rsid w:val="007A529F"/>
    <w:rsid w:val="007A590E"/>
    <w:rsid w:val="007A7741"/>
    <w:rsid w:val="007A7A0B"/>
    <w:rsid w:val="007B06A4"/>
    <w:rsid w:val="007B0D17"/>
    <w:rsid w:val="007B0DDE"/>
    <w:rsid w:val="007B1894"/>
    <w:rsid w:val="007B3F4C"/>
    <w:rsid w:val="007B4627"/>
    <w:rsid w:val="007B5249"/>
    <w:rsid w:val="007B5B1C"/>
    <w:rsid w:val="007B6B23"/>
    <w:rsid w:val="007B6D24"/>
    <w:rsid w:val="007B6E3B"/>
    <w:rsid w:val="007B75A9"/>
    <w:rsid w:val="007B77D1"/>
    <w:rsid w:val="007B7F70"/>
    <w:rsid w:val="007C00C6"/>
    <w:rsid w:val="007C1B6A"/>
    <w:rsid w:val="007C21F6"/>
    <w:rsid w:val="007C2275"/>
    <w:rsid w:val="007C2689"/>
    <w:rsid w:val="007C2D49"/>
    <w:rsid w:val="007C31FA"/>
    <w:rsid w:val="007C3337"/>
    <w:rsid w:val="007C3504"/>
    <w:rsid w:val="007C352B"/>
    <w:rsid w:val="007C4B1A"/>
    <w:rsid w:val="007C5003"/>
    <w:rsid w:val="007C5107"/>
    <w:rsid w:val="007C5844"/>
    <w:rsid w:val="007C59E1"/>
    <w:rsid w:val="007C66E5"/>
    <w:rsid w:val="007C6D12"/>
    <w:rsid w:val="007C7596"/>
    <w:rsid w:val="007D1965"/>
    <w:rsid w:val="007D45F5"/>
    <w:rsid w:val="007D4831"/>
    <w:rsid w:val="007D4924"/>
    <w:rsid w:val="007D4B8D"/>
    <w:rsid w:val="007D4D65"/>
    <w:rsid w:val="007D5278"/>
    <w:rsid w:val="007D547D"/>
    <w:rsid w:val="007D7796"/>
    <w:rsid w:val="007D78D6"/>
    <w:rsid w:val="007D79C8"/>
    <w:rsid w:val="007E0C27"/>
    <w:rsid w:val="007E1FBE"/>
    <w:rsid w:val="007E2964"/>
    <w:rsid w:val="007E2A78"/>
    <w:rsid w:val="007E37A4"/>
    <w:rsid w:val="007E4486"/>
    <w:rsid w:val="007E4AEA"/>
    <w:rsid w:val="007E533B"/>
    <w:rsid w:val="007E5A62"/>
    <w:rsid w:val="007E5BBE"/>
    <w:rsid w:val="007E660E"/>
    <w:rsid w:val="007E661B"/>
    <w:rsid w:val="007E6620"/>
    <w:rsid w:val="007E71D4"/>
    <w:rsid w:val="007E7B89"/>
    <w:rsid w:val="007F001E"/>
    <w:rsid w:val="007F2447"/>
    <w:rsid w:val="007F30FB"/>
    <w:rsid w:val="007F352C"/>
    <w:rsid w:val="007F3EF9"/>
    <w:rsid w:val="007F4047"/>
    <w:rsid w:val="007F41DF"/>
    <w:rsid w:val="007F54D9"/>
    <w:rsid w:val="007F5B89"/>
    <w:rsid w:val="007F5C39"/>
    <w:rsid w:val="007F637F"/>
    <w:rsid w:val="00800D6C"/>
    <w:rsid w:val="00801F9C"/>
    <w:rsid w:val="008023BF"/>
    <w:rsid w:val="00802CF1"/>
    <w:rsid w:val="00803739"/>
    <w:rsid w:val="00804E66"/>
    <w:rsid w:val="008069DC"/>
    <w:rsid w:val="00806E9C"/>
    <w:rsid w:val="008109BE"/>
    <w:rsid w:val="00810C04"/>
    <w:rsid w:val="008115D3"/>
    <w:rsid w:val="008128D2"/>
    <w:rsid w:val="00812CC1"/>
    <w:rsid w:val="00813D66"/>
    <w:rsid w:val="008146F1"/>
    <w:rsid w:val="00814892"/>
    <w:rsid w:val="00814E8A"/>
    <w:rsid w:val="00815338"/>
    <w:rsid w:val="0081537E"/>
    <w:rsid w:val="008172CB"/>
    <w:rsid w:val="008173FB"/>
    <w:rsid w:val="00817C96"/>
    <w:rsid w:val="008200DF"/>
    <w:rsid w:val="008214FD"/>
    <w:rsid w:val="00821E9C"/>
    <w:rsid w:val="008233FE"/>
    <w:rsid w:val="0082383B"/>
    <w:rsid w:val="00823938"/>
    <w:rsid w:val="00824C89"/>
    <w:rsid w:val="00825074"/>
    <w:rsid w:val="00825F11"/>
    <w:rsid w:val="00826104"/>
    <w:rsid w:val="00826755"/>
    <w:rsid w:val="00827750"/>
    <w:rsid w:val="008278CA"/>
    <w:rsid w:val="00831760"/>
    <w:rsid w:val="00832BD9"/>
    <w:rsid w:val="00833A7F"/>
    <w:rsid w:val="00834308"/>
    <w:rsid w:val="008343EA"/>
    <w:rsid w:val="00835456"/>
    <w:rsid w:val="0083572B"/>
    <w:rsid w:val="008358AA"/>
    <w:rsid w:val="00836E47"/>
    <w:rsid w:val="00840BC9"/>
    <w:rsid w:val="00840CDF"/>
    <w:rsid w:val="00841041"/>
    <w:rsid w:val="008414F9"/>
    <w:rsid w:val="00841C85"/>
    <w:rsid w:val="00842960"/>
    <w:rsid w:val="008430F7"/>
    <w:rsid w:val="008445C5"/>
    <w:rsid w:val="008447FD"/>
    <w:rsid w:val="008448C5"/>
    <w:rsid w:val="0084524F"/>
    <w:rsid w:val="008464B8"/>
    <w:rsid w:val="008472A7"/>
    <w:rsid w:val="00847465"/>
    <w:rsid w:val="008500C4"/>
    <w:rsid w:val="00850451"/>
    <w:rsid w:val="00850A06"/>
    <w:rsid w:val="00850D36"/>
    <w:rsid w:val="00851255"/>
    <w:rsid w:val="00851470"/>
    <w:rsid w:val="00851AB7"/>
    <w:rsid w:val="00853962"/>
    <w:rsid w:val="00854753"/>
    <w:rsid w:val="00854DD0"/>
    <w:rsid w:val="00855A19"/>
    <w:rsid w:val="00855B30"/>
    <w:rsid w:val="00856B6B"/>
    <w:rsid w:val="00857327"/>
    <w:rsid w:val="0085795A"/>
    <w:rsid w:val="00861214"/>
    <w:rsid w:val="00862E63"/>
    <w:rsid w:val="0086558F"/>
    <w:rsid w:val="0086644D"/>
    <w:rsid w:val="00866470"/>
    <w:rsid w:val="00866AF5"/>
    <w:rsid w:val="008673E0"/>
    <w:rsid w:val="008678C7"/>
    <w:rsid w:val="00870365"/>
    <w:rsid w:val="00870500"/>
    <w:rsid w:val="00870F94"/>
    <w:rsid w:val="00871645"/>
    <w:rsid w:val="0087255B"/>
    <w:rsid w:val="008728DB"/>
    <w:rsid w:val="00872DB2"/>
    <w:rsid w:val="00873623"/>
    <w:rsid w:val="00873957"/>
    <w:rsid w:val="008739A7"/>
    <w:rsid w:val="00873E0B"/>
    <w:rsid w:val="00873F53"/>
    <w:rsid w:val="00874D99"/>
    <w:rsid w:val="00875142"/>
    <w:rsid w:val="00875854"/>
    <w:rsid w:val="00875E07"/>
    <w:rsid w:val="0087646D"/>
    <w:rsid w:val="00880030"/>
    <w:rsid w:val="008804A6"/>
    <w:rsid w:val="00880CB3"/>
    <w:rsid w:val="00880D84"/>
    <w:rsid w:val="00883014"/>
    <w:rsid w:val="00883AA2"/>
    <w:rsid w:val="00883BE1"/>
    <w:rsid w:val="008842B4"/>
    <w:rsid w:val="0088540C"/>
    <w:rsid w:val="008857E1"/>
    <w:rsid w:val="008859C4"/>
    <w:rsid w:val="00890001"/>
    <w:rsid w:val="00890199"/>
    <w:rsid w:val="00890758"/>
    <w:rsid w:val="0089403E"/>
    <w:rsid w:val="008A0247"/>
    <w:rsid w:val="008A05B4"/>
    <w:rsid w:val="008A0930"/>
    <w:rsid w:val="008A0D3C"/>
    <w:rsid w:val="008A2C03"/>
    <w:rsid w:val="008A2C65"/>
    <w:rsid w:val="008A2C98"/>
    <w:rsid w:val="008A2F72"/>
    <w:rsid w:val="008A45B3"/>
    <w:rsid w:val="008A4793"/>
    <w:rsid w:val="008A4A95"/>
    <w:rsid w:val="008A4BF7"/>
    <w:rsid w:val="008A6D36"/>
    <w:rsid w:val="008A6D9F"/>
    <w:rsid w:val="008A79D7"/>
    <w:rsid w:val="008B1F1B"/>
    <w:rsid w:val="008B231C"/>
    <w:rsid w:val="008B24E8"/>
    <w:rsid w:val="008B2AB7"/>
    <w:rsid w:val="008B376C"/>
    <w:rsid w:val="008B3FB4"/>
    <w:rsid w:val="008B48F7"/>
    <w:rsid w:val="008B5C60"/>
    <w:rsid w:val="008B5E27"/>
    <w:rsid w:val="008B620C"/>
    <w:rsid w:val="008B73AF"/>
    <w:rsid w:val="008B77E8"/>
    <w:rsid w:val="008C0991"/>
    <w:rsid w:val="008C1445"/>
    <w:rsid w:val="008C239B"/>
    <w:rsid w:val="008C3E5E"/>
    <w:rsid w:val="008C5DC5"/>
    <w:rsid w:val="008C626F"/>
    <w:rsid w:val="008C69DF"/>
    <w:rsid w:val="008C779F"/>
    <w:rsid w:val="008D0363"/>
    <w:rsid w:val="008D051A"/>
    <w:rsid w:val="008D1004"/>
    <w:rsid w:val="008D1418"/>
    <w:rsid w:val="008D23D0"/>
    <w:rsid w:val="008D2F94"/>
    <w:rsid w:val="008D314B"/>
    <w:rsid w:val="008D3A3B"/>
    <w:rsid w:val="008D4AF6"/>
    <w:rsid w:val="008D4C75"/>
    <w:rsid w:val="008D6963"/>
    <w:rsid w:val="008D6AE2"/>
    <w:rsid w:val="008D7BCF"/>
    <w:rsid w:val="008E08F7"/>
    <w:rsid w:val="008E183A"/>
    <w:rsid w:val="008E2603"/>
    <w:rsid w:val="008E34EB"/>
    <w:rsid w:val="008E35DF"/>
    <w:rsid w:val="008E3AB2"/>
    <w:rsid w:val="008E56BB"/>
    <w:rsid w:val="008E6DE3"/>
    <w:rsid w:val="008F15F9"/>
    <w:rsid w:val="008F19E9"/>
    <w:rsid w:val="008F23FA"/>
    <w:rsid w:val="008F3320"/>
    <w:rsid w:val="008F4003"/>
    <w:rsid w:val="008F43D5"/>
    <w:rsid w:val="008F4470"/>
    <w:rsid w:val="008F4B3C"/>
    <w:rsid w:val="008F544D"/>
    <w:rsid w:val="008F5820"/>
    <w:rsid w:val="008F5ABD"/>
    <w:rsid w:val="008F7226"/>
    <w:rsid w:val="008F7389"/>
    <w:rsid w:val="00901578"/>
    <w:rsid w:val="00901789"/>
    <w:rsid w:val="009026C0"/>
    <w:rsid w:val="00902B65"/>
    <w:rsid w:val="009030D5"/>
    <w:rsid w:val="009032C0"/>
    <w:rsid w:val="00903735"/>
    <w:rsid w:val="00905A04"/>
    <w:rsid w:val="009075DB"/>
    <w:rsid w:val="00912396"/>
    <w:rsid w:val="009127AC"/>
    <w:rsid w:val="00912B0B"/>
    <w:rsid w:val="0091354E"/>
    <w:rsid w:val="009142A6"/>
    <w:rsid w:val="00914666"/>
    <w:rsid w:val="00914698"/>
    <w:rsid w:val="00915ADA"/>
    <w:rsid w:val="009160F5"/>
    <w:rsid w:val="00916330"/>
    <w:rsid w:val="00916431"/>
    <w:rsid w:val="009166C7"/>
    <w:rsid w:val="009169A3"/>
    <w:rsid w:val="00916BA1"/>
    <w:rsid w:val="0091708A"/>
    <w:rsid w:val="009201E7"/>
    <w:rsid w:val="009203BB"/>
    <w:rsid w:val="009204C7"/>
    <w:rsid w:val="00920B81"/>
    <w:rsid w:val="00921E0D"/>
    <w:rsid w:val="00922055"/>
    <w:rsid w:val="0092282C"/>
    <w:rsid w:val="00922ACE"/>
    <w:rsid w:val="00923196"/>
    <w:rsid w:val="00923333"/>
    <w:rsid w:val="00923B03"/>
    <w:rsid w:val="00923BBA"/>
    <w:rsid w:val="00924299"/>
    <w:rsid w:val="00924802"/>
    <w:rsid w:val="00925138"/>
    <w:rsid w:val="00926699"/>
    <w:rsid w:val="00927CF1"/>
    <w:rsid w:val="009306AD"/>
    <w:rsid w:val="00931AF0"/>
    <w:rsid w:val="00932368"/>
    <w:rsid w:val="00932903"/>
    <w:rsid w:val="009332ED"/>
    <w:rsid w:val="009339DA"/>
    <w:rsid w:val="0093418D"/>
    <w:rsid w:val="00934B27"/>
    <w:rsid w:val="00935F44"/>
    <w:rsid w:val="00935FD5"/>
    <w:rsid w:val="00936A9D"/>
    <w:rsid w:val="00936F8F"/>
    <w:rsid w:val="009374FC"/>
    <w:rsid w:val="0093750D"/>
    <w:rsid w:val="00937D99"/>
    <w:rsid w:val="0094010F"/>
    <w:rsid w:val="009409DF"/>
    <w:rsid w:val="00940E54"/>
    <w:rsid w:val="00941B8D"/>
    <w:rsid w:val="00942969"/>
    <w:rsid w:val="009453F6"/>
    <w:rsid w:val="009455A2"/>
    <w:rsid w:val="00947172"/>
    <w:rsid w:val="009471A4"/>
    <w:rsid w:val="00950C64"/>
    <w:rsid w:val="009516B5"/>
    <w:rsid w:val="009520C2"/>
    <w:rsid w:val="00952653"/>
    <w:rsid w:val="00952DBC"/>
    <w:rsid w:val="00955CEC"/>
    <w:rsid w:val="00955E7A"/>
    <w:rsid w:val="009562A0"/>
    <w:rsid w:val="00957A93"/>
    <w:rsid w:val="00957AE5"/>
    <w:rsid w:val="00957D0B"/>
    <w:rsid w:val="0096107B"/>
    <w:rsid w:val="00962E8A"/>
    <w:rsid w:val="00963E81"/>
    <w:rsid w:val="009645B2"/>
    <w:rsid w:val="00964DE5"/>
    <w:rsid w:val="00964EC8"/>
    <w:rsid w:val="009652D0"/>
    <w:rsid w:val="00966BFF"/>
    <w:rsid w:val="009706E8"/>
    <w:rsid w:val="0097125F"/>
    <w:rsid w:val="0097169F"/>
    <w:rsid w:val="00972531"/>
    <w:rsid w:val="009734CF"/>
    <w:rsid w:val="00973569"/>
    <w:rsid w:val="00974216"/>
    <w:rsid w:val="00974241"/>
    <w:rsid w:val="00975232"/>
    <w:rsid w:val="00975B90"/>
    <w:rsid w:val="00975EAB"/>
    <w:rsid w:val="0097678B"/>
    <w:rsid w:val="0097781C"/>
    <w:rsid w:val="009809B1"/>
    <w:rsid w:val="00980F9A"/>
    <w:rsid w:val="00980FE6"/>
    <w:rsid w:val="00982A70"/>
    <w:rsid w:val="00982B8A"/>
    <w:rsid w:val="009833D9"/>
    <w:rsid w:val="009836B7"/>
    <w:rsid w:val="00983FC6"/>
    <w:rsid w:val="00983FD9"/>
    <w:rsid w:val="009840D2"/>
    <w:rsid w:val="00984A28"/>
    <w:rsid w:val="00984D16"/>
    <w:rsid w:val="009859AB"/>
    <w:rsid w:val="00987C1A"/>
    <w:rsid w:val="00990C13"/>
    <w:rsid w:val="009910C7"/>
    <w:rsid w:val="00991110"/>
    <w:rsid w:val="009932D7"/>
    <w:rsid w:val="00993C2F"/>
    <w:rsid w:val="00993DDC"/>
    <w:rsid w:val="00995169"/>
    <w:rsid w:val="009957BD"/>
    <w:rsid w:val="00995B8F"/>
    <w:rsid w:val="009961ED"/>
    <w:rsid w:val="00996F8C"/>
    <w:rsid w:val="00997AC6"/>
    <w:rsid w:val="009A22E0"/>
    <w:rsid w:val="009A3292"/>
    <w:rsid w:val="009A33BF"/>
    <w:rsid w:val="009A3A22"/>
    <w:rsid w:val="009A3D6A"/>
    <w:rsid w:val="009A3E84"/>
    <w:rsid w:val="009A3F9F"/>
    <w:rsid w:val="009A4E7E"/>
    <w:rsid w:val="009A55A1"/>
    <w:rsid w:val="009A5A04"/>
    <w:rsid w:val="009A5AF0"/>
    <w:rsid w:val="009A5EAA"/>
    <w:rsid w:val="009A71A0"/>
    <w:rsid w:val="009A7442"/>
    <w:rsid w:val="009A7899"/>
    <w:rsid w:val="009B0420"/>
    <w:rsid w:val="009B0AB9"/>
    <w:rsid w:val="009B0AC2"/>
    <w:rsid w:val="009B0D08"/>
    <w:rsid w:val="009B0D8D"/>
    <w:rsid w:val="009B165B"/>
    <w:rsid w:val="009B1B1A"/>
    <w:rsid w:val="009B333D"/>
    <w:rsid w:val="009B52D5"/>
    <w:rsid w:val="009B55F9"/>
    <w:rsid w:val="009B59B5"/>
    <w:rsid w:val="009B65A4"/>
    <w:rsid w:val="009B6932"/>
    <w:rsid w:val="009B7B36"/>
    <w:rsid w:val="009C0157"/>
    <w:rsid w:val="009C1662"/>
    <w:rsid w:val="009C17D9"/>
    <w:rsid w:val="009C2126"/>
    <w:rsid w:val="009C301C"/>
    <w:rsid w:val="009C3872"/>
    <w:rsid w:val="009C4C15"/>
    <w:rsid w:val="009C4C4E"/>
    <w:rsid w:val="009C5608"/>
    <w:rsid w:val="009C5DC4"/>
    <w:rsid w:val="009C6203"/>
    <w:rsid w:val="009C693B"/>
    <w:rsid w:val="009C6AE0"/>
    <w:rsid w:val="009C7318"/>
    <w:rsid w:val="009C76B2"/>
    <w:rsid w:val="009D02C9"/>
    <w:rsid w:val="009D0D68"/>
    <w:rsid w:val="009D0F7E"/>
    <w:rsid w:val="009D1047"/>
    <w:rsid w:val="009D1241"/>
    <w:rsid w:val="009D1305"/>
    <w:rsid w:val="009D1A2A"/>
    <w:rsid w:val="009D1F2B"/>
    <w:rsid w:val="009D2C76"/>
    <w:rsid w:val="009D3FFE"/>
    <w:rsid w:val="009D46BB"/>
    <w:rsid w:val="009D4E8C"/>
    <w:rsid w:val="009D500C"/>
    <w:rsid w:val="009D5168"/>
    <w:rsid w:val="009D51BF"/>
    <w:rsid w:val="009D6557"/>
    <w:rsid w:val="009D6BB8"/>
    <w:rsid w:val="009D79ED"/>
    <w:rsid w:val="009D7A20"/>
    <w:rsid w:val="009E12D5"/>
    <w:rsid w:val="009E19D2"/>
    <w:rsid w:val="009E2374"/>
    <w:rsid w:val="009E2B37"/>
    <w:rsid w:val="009E2E70"/>
    <w:rsid w:val="009E4F08"/>
    <w:rsid w:val="009E70B7"/>
    <w:rsid w:val="009E750E"/>
    <w:rsid w:val="009F01EA"/>
    <w:rsid w:val="009F0A68"/>
    <w:rsid w:val="009F50F2"/>
    <w:rsid w:val="009F53E0"/>
    <w:rsid w:val="009F6EFB"/>
    <w:rsid w:val="009F7685"/>
    <w:rsid w:val="009F76E7"/>
    <w:rsid w:val="009F7E2B"/>
    <w:rsid w:val="00A01481"/>
    <w:rsid w:val="00A01DDF"/>
    <w:rsid w:val="00A02E88"/>
    <w:rsid w:val="00A03CED"/>
    <w:rsid w:val="00A03EC9"/>
    <w:rsid w:val="00A04D35"/>
    <w:rsid w:val="00A04F5C"/>
    <w:rsid w:val="00A05E6C"/>
    <w:rsid w:val="00A076FF"/>
    <w:rsid w:val="00A07A7C"/>
    <w:rsid w:val="00A12620"/>
    <w:rsid w:val="00A139D1"/>
    <w:rsid w:val="00A139FB"/>
    <w:rsid w:val="00A1459B"/>
    <w:rsid w:val="00A14AB8"/>
    <w:rsid w:val="00A14C1C"/>
    <w:rsid w:val="00A15151"/>
    <w:rsid w:val="00A15898"/>
    <w:rsid w:val="00A162FF"/>
    <w:rsid w:val="00A165E2"/>
    <w:rsid w:val="00A16D88"/>
    <w:rsid w:val="00A17B13"/>
    <w:rsid w:val="00A20015"/>
    <w:rsid w:val="00A206D5"/>
    <w:rsid w:val="00A22F2E"/>
    <w:rsid w:val="00A2362D"/>
    <w:rsid w:val="00A23E9B"/>
    <w:rsid w:val="00A241E0"/>
    <w:rsid w:val="00A24AD5"/>
    <w:rsid w:val="00A26D6D"/>
    <w:rsid w:val="00A27208"/>
    <w:rsid w:val="00A27AA4"/>
    <w:rsid w:val="00A31040"/>
    <w:rsid w:val="00A3150D"/>
    <w:rsid w:val="00A3170D"/>
    <w:rsid w:val="00A324EE"/>
    <w:rsid w:val="00A325BA"/>
    <w:rsid w:val="00A32B1B"/>
    <w:rsid w:val="00A33696"/>
    <w:rsid w:val="00A33C51"/>
    <w:rsid w:val="00A33EF9"/>
    <w:rsid w:val="00A3499D"/>
    <w:rsid w:val="00A36527"/>
    <w:rsid w:val="00A368EF"/>
    <w:rsid w:val="00A3796C"/>
    <w:rsid w:val="00A37BE6"/>
    <w:rsid w:val="00A37C12"/>
    <w:rsid w:val="00A403B4"/>
    <w:rsid w:val="00A405DD"/>
    <w:rsid w:val="00A40C9B"/>
    <w:rsid w:val="00A416B3"/>
    <w:rsid w:val="00A41AE7"/>
    <w:rsid w:val="00A4291F"/>
    <w:rsid w:val="00A43546"/>
    <w:rsid w:val="00A45BB0"/>
    <w:rsid w:val="00A50200"/>
    <w:rsid w:val="00A508AF"/>
    <w:rsid w:val="00A51814"/>
    <w:rsid w:val="00A52176"/>
    <w:rsid w:val="00A521F8"/>
    <w:rsid w:val="00A5224E"/>
    <w:rsid w:val="00A525DB"/>
    <w:rsid w:val="00A52621"/>
    <w:rsid w:val="00A52B25"/>
    <w:rsid w:val="00A52D6A"/>
    <w:rsid w:val="00A530BE"/>
    <w:rsid w:val="00A538D7"/>
    <w:rsid w:val="00A54B6F"/>
    <w:rsid w:val="00A55C54"/>
    <w:rsid w:val="00A564CB"/>
    <w:rsid w:val="00A56A11"/>
    <w:rsid w:val="00A57771"/>
    <w:rsid w:val="00A60A07"/>
    <w:rsid w:val="00A60AA0"/>
    <w:rsid w:val="00A60F80"/>
    <w:rsid w:val="00A61186"/>
    <w:rsid w:val="00A6155E"/>
    <w:rsid w:val="00A62914"/>
    <w:rsid w:val="00A62DEB"/>
    <w:rsid w:val="00A63153"/>
    <w:rsid w:val="00A66220"/>
    <w:rsid w:val="00A66A10"/>
    <w:rsid w:val="00A66CB0"/>
    <w:rsid w:val="00A66D4A"/>
    <w:rsid w:val="00A67E3F"/>
    <w:rsid w:val="00A71228"/>
    <w:rsid w:val="00A71766"/>
    <w:rsid w:val="00A7180C"/>
    <w:rsid w:val="00A72FFD"/>
    <w:rsid w:val="00A73982"/>
    <w:rsid w:val="00A74107"/>
    <w:rsid w:val="00A74374"/>
    <w:rsid w:val="00A767F9"/>
    <w:rsid w:val="00A76CD4"/>
    <w:rsid w:val="00A76E9A"/>
    <w:rsid w:val="00A80450"/>
    <w:rsid w:val="00A80589"/>
    <w:rsid w:val="00A80F1C"/>
    <w:rsid w:val="00A81E38"/>
    <w:rsid w:val="00A830DB"/>
    <w:rsid w:val="00A83C89"/>
    <w:rsid w:val="00A842DF"/>
    <w:rsid w:val="00A849CA"/>
    <w:rsid w:val="00A84C74"/>
    <w:rsid w:val="00A8506E"/>
    <w:rsid w:val="00A86761"/>
    <w:rsid w:val="00A86826"/>
    <w:rsid w:val="00A869DC"/>
    <w:rsid w:val="00A86A6E"/>
    <w:rsid w:val="00A91538"/>
    <w:rsid w:val="00A916E7"/>
    <w:rsid w:val="00A92556"/>
    <w:rsid w:val="00A94905"/>
    <w:rsid w:val="00A94DF5"/>
    <w:rsid w:val="00A95C17"/>
    <w:rsid w:val="00A9652F"/>
    <w:rsid w:val="00A96656"/>
    <w:rsid w:val="00A96B65"/>
    <w:rsid w:val="00A97BA5"/>
    <w:rsid w:val="00AA0B13"/>
    <w:rsid w:val="00AA1811"/>
    <w:rsid w:val="00AA1857"/>
    <w:rsid w:val="00AA1AC7"/>
    <w:rsid w:val="00AA1CDA"/>
    <w:rsid w:val="00AA2DCC"/>
    <w:rsid w:val="00AA34C4"/>
    <w:rsid w:val="00AA50A5"/>
    <w:rsid w:val="00AA52A5"/>
    <w:rsid w:val="00AA59E5"/>
    <w:rsid w:val="00AA6FBE"/>
    <w:rsid w:val="00AA793D"/>
    <w:rsid w:val="00AB00D9"/>
    <w:rsid w:val="00AB03CE"/>
    <w:rsid w:val="00AB1F8D"/>
    <w:rsid w:val="00AB3C5E"/>
    <w:rsid w:val="00AB4372"/>
    <w:rsid w:val="00AB495A"/>
    <w:rsid w:val="00AB4D34"/>
    <w:rsid w:val="00AB5DB8"/>
    <w:rsid w:val="00AB62A0"/>
    <w:rsid w:val="00AB6F0B"/>
    <w:rsid w:val="00AC077A"/>
    <w:rsid w:val="00AC1050"/>
    <w:rsid w:val="00AC124B"/>
    <w:rsid w:val="00AC1CB7"/>
    <w:rsid w:val="00AC1E4D"/>
    <w:rsid w:val="00AC36DF"/>
    <w:rsid w:val="00AC3C67"/>
    <w:rsid w:val="00AC62B1"/>
    <w:rsid w:val="00AC668C"/>
    <w:rsid w:val="00AC6D22"/>
    <w:rsid w:val="00AC6ED4"/>
    <w:rsid w:val="00AC7C56"/>
    <w:rsid w:val="00AD1274"/>
    <w:rsid w:val="00AD15B6"/>
    <w:rsid w:val="00AD2C5C"/>
    <w:rsid w:val="00AD3404"/>
    <w:rsid w:val="00AD38F6"/>
    <w:rsid w:val="00AD3C6E"/>
    <w:rsid w:val="00AD4D67"/>
    <w:rsid w:val="00AD4E64"/>
    <w:rsid w:val="00AD5369"/>
    <w:rsid w:val="00AD616C"/>
    <w:rsid w:val="00AD65A3"/>
    <w:rsid w:val="00AD6966"/>
    <w:rsid w:val="00AD72D0"/>
    <w:rsid w:val="00AD7333"/>
    <w:rsid w:val="00AD7615"/>
    <w:rsid w:val="00AE159C"/>
    <w:rsid w:val="00AE1FD3"/>
    <w:rsid w:val="00AE2381"/>
    <w:rsid w:val="00AE254D"/>
    <w:rsid w:val="00AE4732"/>
    <w:rsid w:val="00AE48D7"/>
    <w:rsid w:val="00AE4AC5"/>
    <w:rsid w:val="00AE5F79"/>
    <w:rsid w:val="00AE61B8"/>
    <w:rsid w:val="00AE6660"/>
    <w:rsid w:val="00AF05AE"/>
    <w:rsid w:val="00AF05FD"/>
    <w:rsid w:val="00AF1966"/>
    <w:rsid w:val="00AF3F0F"/>
    <w:rsid w:val="00AF4452"/>
    <w:rsid w:val="00AF5DD7"/>
    <w:rsid w:val="00AF6315"/>
    <w:rsid w:val="00AF7836"/>
    <w:rsid w:val="00B03002"/>
    <w:rsid w:val="00B030CC"/>
    <w:rsid w:val="00B032DA"/>
    <w:rsid w:val="00B03B63"/>
    <w:rsid w:val="00B04356"/>
    <w:rsid w:val="00B04E93"/>
    <w:rsid w:val="00B0570F"/>
    <w:rsid w:val="00B07F6C"/>
    <w:rsid w:val="00B07FF1"/>
    <w:rsid w:val="00B10B29"/>
    <w:rsid w:val="00B125FB"/>
    <w:rsid w:val="00B12A3C"/>
    <w:rsid w:val="00B13409"/>
    <w:rsid w:val="00B1375E"/>
    <w:rsid w:val="00B13DDF"/>
    <w:rsid w:val="00B1469E"/>
    <w:rsid w:val="00B151D8"/>
    <w:rsid w:val="00B1555D"/>
    <w:rsid w:val="00B157D1"/>
    <w:rsid w:val="00B15B02"/>
    <w:rsid w:val="00B15D33"/>
    <w:rsid w:val="00B15FEB"/>
    <w:rsid w:val="00B17875"/>
    <w:rsid w:val="00B21C57"/>
    <w:rsid w:val="00B235DE"/>
    <w:rsid w:val="00B23BA0"/>
    <w:rsid w:val="00B245AF"/>
    <w:rsid w:val="00B251B0"/>
    <w:rsid w:val="00B255E5"/>
    <w:rsid w:val="00B25814"/>
    <w:rsid w:val="00B25A33"/>
    <w:rsid w:val="00B25F0D"/>
    <w:rsid w:val="00B25F3F"/>
    <w:rsid w:val="00B26491"/>
    <w:rsid w:val="00B26E90"/>
    <w:rsid w:val="00B27D30"/>
    <w:rsid w:val="00B27E48"/>
    <w:rsid w:val="00B300BC"/>
    <w:rsid w:val="00B3098D"/>
    <w:rsid w:val="00B30B9D"/>
    <w:rsid w:val="00B30CBA"/>
    <w:rsid w:val="00B310C8"/>
    <w:rsid w:val="00B31232"/>
    <w:rsid w:val="00B31F66"/>
    <w:rsid w:val="00B32350"/>
    <w:rsid w:val="00B32473"/>
    <w:rsid w:val="00B33170"/>
    <w:rsid w:val="00B33E03"/>
    <w:rsid w:val="00B341A6"/>
    <w:rsid w:val="00B3505A"/>
    <w:rsid w:val="00B352CB"/>
    <w:rsid w:val="00B36306"/>
    <w:rsid w:val="00B36683"/>
    <w:rsid w:val="00B3676C"/>
    <w:rsid w:val="00B37B5A"/>
    <w:rsid w:val="00B400BA"/>
    <w:rsid w:val="00B40AF8"/>
    <w:rsid w:val="00B40B44"/>
    <w:rsid w:val="00B40BD0"/>
    <w:rsid w:val="00B40E3D"/>
    <w:rsid w:val="00B41691"/>
    <w:rsid w:val="00B4210E"/>
    <w:rsid w:val="00B4241A"/>
    <w:rsid w:val="00B42CD9"/>
    <w:rsid w:val="00B4340A"/>
    <w:rsid w:val="00B444C3"/>
    <w:rsid w:val="00B45308"/>
    <w:rsid w:val="00B46D6A"/>
    <w:rsid w:val="00B47146"/>
    <w:rsid w:val="00B505FB"/>
    <w:rsid w:val="00B517C8"/>
    <w:rsid w:val="00B5209B"/>
    <w:rsid w:val="00B52EF4"/>
    <w:rsid w:val="00B53BDD"/>
    <w:rsid w:val="00B549FB"/>
    <w:rsid w:val="00B55AA4"/>
    <w:rsid w:val="00B565DB"/>
    <w:rsid w:val="00B56B78"/>
    <w:rsid w:val="00B5705E"/>
    <w:rsid w:val="00B57909"/>
    <w:rsid w:val="00B60321"/>
    <w:rsid w:val="00B6094E"/>
    <w:rsid w:val="00B60FB1"/>
    <w:rsid w:val="00B63BE7"/>
    <w:rsid w:val="00B640CD"/>
    <w:rsid w:val="00B645CC"/>
    <w:rsid w:val="00B64FC9"/>
    <w:rsid w:val="00B65A9E"/>
    <w:rsid w:val="00B66076"/>
    <w:rsid w:val="00B668B2"/>
    <w:rsid w:val="00B66B8B"/>
    <w:rsid w:val="00B6701D"/>
    <w:rsid w:val="00B70A83"/>
    <w:rsid w:val="00B71280"/>
    <w:rsid w:val="00B7179B"/>
    <w:rsid w:val="00B71F6C"/>
    <w:rsid w:val="00B7230F"/>
    <w:rsid w:val="00B73B12"/>
    <w:rsid w:val="00B741A3"/>
    <w:rsid w:val="00B744C9"/>
    <w:rsid w:val="00B761C5"/>
    <w:rsid w:val="00B77111"/>
    <w:rsid w:val="00B7786D"/>
    <w:rsid w:val="00B80304"/>
    <w:rsid w:val="00B80F9D"/>
    <w:rsid w:val="00B81476"/>
    <w:rsid w:val="00B81579"/>
    <w:rsid w:val="00B82546"/>
    <w:rsid w:val="00B82EE8"/>
    <w:rsid w:val="00B83559"/>
    <w:rsid w:val="00B83CD6"/>
    <w:rsid w:val="00B84300"/>
    <w:rsid w:val="00B84449"/>
    <w:rsid w:val="00B85781"/>
    <w:rsid w:val="00B857C2"/>
    <w:rsid w:val="00B86A03"/>
    <w:rsid w:val="00B86FB4"/>
    <w:rsid w:val="00B8712D"/>
    <w:rsid w:val="00B8789F"/>
    <w:rsid w:val="00B87B9C"/>
    <w:rsid w:val="00B9035C"/>
    <w:rsid w:val="00B9074D"/>
    <w:rsid w:val="00B90A40"/>
    <w:rsid w:val="00B91857"/>
    <w:rsid w:val="00B92CC2"/>
    <w:rsid w:val="00B92DA1"/>
    <w:rsid w:val="00B9477B"/>
    <w:rsid w:val="00B9579F"/>
    <w:rsid w:val="00B95FD7"/>
    <w:rsid w:val="00B96409"/>
    <w:rsid w:val="00B9676F"/>
    <w:rsid w:val="00B968AF"/>
    <w:rsid w:val="00BA06F1"/>
    <w:rsid w:val="00BA1CBB"/>
    <w:rsid w:val="00BA1F73"/>
    <w:rsid w:val="00BA1FCB"/>
    <w:rsid w:val="00BA2053"/>
    <w:rsid w:val="00BA2606"/>
    <w:rsid w:val="00BA2B43"/>
    <w:rsid w:val="00BA2E25"/>
    <w:rsid w:val="00BA3129"/>
    <w:rsid w:val="00BA404E"/>
    <w:rsid w:val="00BA6E92"/>
    <w:rsid w:val="00BA6F33"/>
    <w:rsid w:val="00BA7451"/>
    <w:rsid w:val="00BB0F31"/>
    <w:rsid w:val="00BB12FB"/>
    <w:rsid w:val="00BB244A"/>
    <w:rsid w:val="00BB41CA"/>
    <w:rsid w:val="00BB4579"/>
    <w:rsid w:val="00BB50C4"/>
    <w:rsid w:val="00BB50E5"/>
    <w:rsid w:val="00BB5221"/>
    <w:rsid w:val="00BB6630"/>
    <w:rsid w:val="00BB74DA"/>
    <w:rsid w:val="00BC01CC"/>
    <w:rsid w:val="00BC1278"/>
    <w:rsid w:val="00BC1A16"/>
    <w:rsid w:val="00BC2B79"/>
    <w:rsid w:val="00BC3431"/>
    <w:rsid w:val="00BC417F"/>
    <w:rsid w:val="00BC43DA"/>
    <w:rsid w:val="00BC46FC"/>
    <w:rsid w:val="00BC4A7F"/>
    <w:rsid w:val="00BC5C12"/>
    <w:rsid w:val="00BC5F3F"/>
    <w:rsid w:val="00BC654F"/>
    <w:rsid w:val="00BD0243"/>
    <w:rsid w:val="00BD0D10"/>
    <w:rsid w:val="00BD2020"/>
    <w:rsid w:val="00BD28DA"/>
    <w:rsid w:val="00BD2E1E"/>
    <w:rsid w:val="00BD30E9"/>
    <w:rsid w:val="00BD3128"/>
    <w:rsid w:val="00BD4864"/>
    <w:rsid w:val="00BD4DE5"/>
    <w:rsid w:val="00BD4FF1"/>
    <w:rsid w:val="00BD5530"/>
    <w:rsid w:val="00BD564A"/>
    <w:rsid w:val="00BD5F9C"/>
    <w:rsid w:val="00BD72C2"/>
    <w:rsid w:val="00BD779E"/>
    <w:rsid w:val="00BD7912"/>
    <w:rsid w:val="00BD7C2D"/>
    <w:rsid w:val="00BE03C7"/>
    <w:rsid w:val="00BE03DB"/>
    <w:rsid w:val="00BE05C7"/>
    <w:rsid w:val="00BE210F"/>
    <w:rsid w:val="00BE247E"/>
    <w:rsid w:val="00BE259D"/>
    <w:rsid w:val="00BE2B64"/>
    <w:rsid w:val="00BE49EC"/>
    <w:rsid w:val="00BE5370"/>
    <w:rsid w:val="00BE5527"/>
    <w:rsid w:val="00BF0854"/>
    <w:rsid w:val="00BF1448"/>
    <w:rsid w:val="00BF22A2"/>
    <w:rsid w:val="00BF2479"/>
    <w:rsid w:val="00BF25EC"/>
    <w:rsid w:val="00BF2B7A"/>
    <w:rsid w:val="00BF3E51"/>
    <w:rsid w:val="00BF435A"/>
    <w:rsid w:val="00BF5268"/>
    <w:rsid w:val="00BF5B93"/>
    <w:rsid w:val="00BF637B"/>
    <w:rsid w:val="00BF68AC"/>
    <w:rsid w:val="00C0095F"/>
    <w:rsid w:val="00C0097E"/>
    <w:rsid w:val="00C00EB2"/>
    <w:rsid w:val="00C021AE"/>
    <w:rsid w:val="00C03E68"/>
    <w:rsid w:val="00C041B6"/>
    <w:rsid w:val="00C067E1"/>
    <w:rsid w:val="00C06B18"/>
    <w:rsid w:val="00C06DE4"/>
    <w:rsid w:val="00C071A9"/>
    <w:rsid w:val="00C07C47"/>
    <w:rsid w:val="00C10182"/>
    <w:rsid w:val="00C1059D"/>
    <w:rsid w:val="00C11935"/>
    <w:rsid w:val="00C11F7C"/>
    <w:rsid w:val="00C12729"/>
    <w:rsid w:val="00C13550"/>
    <w:rsid w:val="00C14407"/>
    <w:rsid w:val="00C14443"/>
    <w:rsid w:val="00C14DAF"/>
    <w:rsid w:val="00C15636"/>
    <w:rsid w:val="00C161BB"/>
    <w:rsid w:val="00C16614"/>
    <w:rsid w:val="00C16DA6"/>
    <w:rsid w:val="00C16F8E"/>
    <w:rsid w:val="00C2046C"/>
    <w:rsid w:val="00C2109C"/>
    <w:rsid w:val="00C218B2"/>
    <w:rsid w:val="00C22303"/>
    <w:rsid w:val="00C223EC"/>
    <w:rsid w:val="00C230B1"/>
    <w:rsid w:val="00C23139"/>
    <w:rsid w:val="00C24975"/>
    <w:rsid w:val="00C24B45"/>
    <w:rsid w:val="00C252E7"/>
    <w:rsid w:val="00C25F60"/>
    <w:rsid w:val="00C2600F"/>
    <w:rsid w:val="00C2675E"/>
    <w:rsid w:val="00C271AF"/>
    <w:rsid w:val="00C300E7"/>
    <w:rsid w:val="00C30FCE"/>
    <w:rsid w:val="00C3147A"/>
    <w:rsid w:val="00C31A1B"/>
    <w:rsid w:val="00C33119"/>
    <w:rsid w:val="00C337AD"/>
    <w:rsid w:val="00C35BB5"/>
    <w:rsid w:val="00C36425"/>
    <w:rsid w:val="00C36898"/>
    <w:rsid w:val="00C37607"/>
    <w:rsid w:val="00C37619"/>
    <w:rsid w:val="00C37FF0"/>
    <w:rsid w:val="00C412FE"/>
    <w:rsid w:val="00C41752"/>
    <w:rsid w:val="00C41D06"/>
    <w:rsid w:val="00C42413"/>
    <w:rsid w:val="00C42480"/>
    <w:rsid w:val="00C4328B"/>
    <w:rsid w:val="00C439A1"/>
    <w:rsid w:val="00C4540F"/>
    <w:rsid w:val="00C456E9"/>
    <w:rsid w:val="00C45F3A"/>
    <w:rsid w:val="00C46CE0"/>
    <w:rsid w:val="00C474CB"/>
    <w:rsid w:val="00C47C51"/>
    <w:rsid w:val="00C47F99"/>
    <w:rsid w:val="00C50841"/>
    <w:rsid w:val="00C50D0E"/>
    <w:rsid w:val="00C51081"/>
    <w:rsid w:val="00C53030"/>
    <w:rsid w:val="00C538B2"/>
    <w:rsid w:val="00C540EF"/>
    <w:rsid w:val="00C544F2"/>
    <w:rsid w:val="00C54890"/>
    <w:rsid w:val="00C549BB"/>
    <w:rsid w:val="00C54EEB"/>
    <w:rsid w:val="00C550B8"/>
    <w:rsid w:val="00C55211"/>
    <w:rsid w:val="00C556C9"/>
    <w:rsid w:val="00C55DB2"/>
    <w:rsid w:val="00C55FE5"/>
    <w:rsid w:val="00C5609B"/>
    <w:rsid w:val="00C57E56"/>
    <w:rsid w:val="00C64095"/>
    <w:rsid w:val="00C654FB"/>
    <w:rsid w:val="00C6566E"/>
    <w:rsid w:val="00C661B0"/>
    <w:rsid w:val="00C665EB"/>
    <w:rsid w:val="00C66E93"/>
    <w:rsid w:val="00C6700C"/>
    <w:rsid w:val="00C67BFB"/>
    <w:rsid w:val="00C70204"/>
    <w:rsid w:val="00C70A6D"/>
    <w:rsid w:val="00C70ECF"/>
    <w:rsid w:val="00C71DE8"/>
    <w:rsid w:val="00C71EBF"/>
    <w:rsid w:val="00C734FB"/>
    <w:rsid w:val="00C7370F"/>
    <w:rsid w:val="00C7490B"/>
    <w:rsid w:val="00C7616E"/>
    <w:rsid w:val="00C764B8"/>
    <w:rsid w:val="00C8020E"/>
    <w:rsid w:val="00C80C23"/>
    <w:rsid w:val="00C814CD"/>
    <w:rsid w:val="00C838DB"/>
    <w:rsid w:val="00C8403C"/>
    <w:rsid w:val="00C84BE9"/>
    <w:rsid w:val="00C84F93"/>
    <w:rsid w:val="00C85126"/>
    <w:rsid w:val="00C860CE"/>
    <w:rsid w:val="00C87172"/>
    <w:rsid w:val="00C87BDA"/>
    <w:rsid w:val="00C91704"/>
    <w:rsid w:val="00C92100"/>
    <w:rsid w:val="00C92237"/>
    <w:rsid w:val="00C93EEE"/>
    <w:rsid w:val="00C94335"/>
    <w:rsid w:val="00C94CB4"/>
    <w:rsid w:val="00C97E3E"/>
    <w:rsid w:val="00CA01A6"/>
    <w:rsid w:val="00CA04A2"/>
    <w:rsid w:val="00CA06F5"/>
    <w:rsid w:val="00CA0B1C"/>
    <w:rsid w:val="00CA0BB3"/>
    <w:rsid w:val="00CA0C34"/>
    <w:rsid w:val="00CA0D84"/>
    <w:rsid w:val="00CA1CF0"/>
    <w:rsid w:val="00CA2200"/>
    <w:rsid w:val="00CA278A"/>
    <w:rsid w:val="00CA2E63"/>
    <w:rsid w:val="00CA4406"/>
    <w:rsid w:val="00CA4B81"/>
    <w:rsid w:val="00CA6EB3"/>
    <w:rsid w:val="00CA7C3A"/>
    <w:rsid w:val="00CB2890"/>
    <w:rsid w:val="00CB4245"/>
    <w:rsid w:val="00CB48EE"/>
    <w:rsid w:val="00CB523A"/>
    <w:rsid w:val="00CB55AF"/>
    <w:rsid w:val="00CB5B3C"/>
    <w:rsid w:val="00CB65A7"/>
    <w:rsid w:val="00CB7E42"/>
    <w:rsid w:val="00CC03B3"/>
    <w:rsid w:val="00CC0B76"/>
    <w:rsid w:val="00CC166E"/>
    <w:rsid w:val="00CC2667"/>
    <w:rsid w:val="00CC2B53"/>
    <w:rsid w:val="00CC2BFB"/>
    <w:rsid w:val="00CC3935"/>
    <w:rsid w:val="00CC3AAE"/>
    <w:rsid w:val="00CC5209"/>
    <w:rsid w:val="00CC5C49"/>
    <w:rsid w:val="00CC5E27"/>
    <w:rsid w:val="00CC7959"/>
    <w:rsid w:val="00CC7A35"/>
    <w:rsid w:val="00CD06BE"/>
    <w:rsid w:val="00CD0901"/>
    <w:rsid w:val="00CD11AA"/>
    <w:rsid w:val="00CD39D4"/>
    <w:rsid w:val="00CD3EFD"/>
    <w:rsid w:val="00CD436F"/>
    <w:rsid w:val="00CD47F5"/>
    <w:rsid w:val="00CD4C97"/>
    <w:rsid w:val="00CD5861"/>
    <w:rsid w:val="00CD61BD"/>
    <w:rsid w:val="00CD61C9"/>
    <w:rsid w:val="00CD622F"/>
    <w:rsid w:val="00CD6D1F"/>
    <w:rsid w:val="00CD6F0D"/>
    <w:rsid w:val="00CD6F58"/>
    <w:rsid w:val="00CD7413"/>
    <w:rsid w:val="00CE0F9F"/>
    <w:rsid w:val="00CE104C"/>
    <w:rsid w:val="00CE11EF"/>
    <w:rsid w:val="00CE20E2"/>
    <w:rsid w:val="00CE3A74"/>
    <w:rsid w:val="00CE4703"/>
    <w:rsid w:val="00CE5554"/>
    <w:rsid w:val="00CE6D71"/>
    <w:rsid w:val="00CF0B2D"/>
    <w:rsid w:val="00CF193A"/>
    <w:rsid w:val="00CF2B18"/>
    <w:rsid w:val="00CF44B6"/>
    <w:rsid w:val="00CF4736"/>
    <w:rsid w:val="00CF700F"/>
    <w:rsid w:val="00CF71B7"/>
    <w:rsid w:val="00D00AB9"/>
    <w:rsid w:val="00D017D4"/>
    <w:rsid w:val="00D03AE0"/>
    <w:rsid w:val="00D03FD9"/>
    <w:rsid w:val="00D04D6E"/>
    <w:rsid w:val="00D052E5"/>
    <w:rsid w:val="00D061E0"/>
    <w:rsid w:val="00D06625"/>
    <w:rsid w:val="00D068B5"/>
    <w:rsid w:val="00D079E1"/>
    <w:rsid w:val="00D07A77"/>
    <w:rsid w:val="00D10E88"/>
    <w:rsid w:val="00D11254"/>
    <w:rsid w:val="00D11625"/>
    <w:rsid w:val="00D11975"/>
    <w:rsid w:val="00D122BC"/>
    <w:rsid w:val="00D13262"/>
    <w:rsid w:val="00D13375"/>
    <w:rsid w:val="00D13B03"/>
    <w:rsid w:val="00D141A1"/>
    <w:rsid w:val="00D14551"/>
    <w:rsid w:val="00D15220"/>
    <w:rsid w:val="00D15EA1"/>
    <w:rsid w:val="00D162FF"/>
    <w:rsid w:val="00D206FD"/>
    <w:rsid w:val="00D2116A"/>
    <w:rsid w:val="00D219DC"/>
    <w:rsid w:val="00D22142"/>
    <w:rsid w:val="00D22EE0"/>
    <w:rsid w:val="00D243A5"/>
    <w:rsid w:val="00D251FB"/>
    <w:rsid w:val="00D2538E"/>
    <w:rsid w:val="00D26283"/>
    <w:rsid w:val="00D26716"/>
    <w:rsid w:val="00D270B1"/>
    <w:rsid w:val="00D27488"/>
    <w:rsid w:val="00D30CDF"/>
    <w:rsid w:val="00D30FDD"/>
    <w:rsid w:val="00D31183"/>
    <w:rsid w:val="00D32883"/>
    <w:rsid w:val="00D3304E"/>
    <w:rsid w:val="00D33C77"/>
    <w:rsid w:val="00D352C1"/>
    <w:rsid w:val="00D35782"/>
    <w:rsid w:val="00D357E1"/>
    <w:rsid w:val="00D404AA"/>
    <w:rsid w:val="00D4100A"/>
    <w:rsid w:val="00D42556"/>
    <w:rsid w:val="00D4294B"/>
    <w:rsid w:val="00D42C00"/>
    <w:rsid w:val="00D4401D"/>
    <w:rsid w:val="00D4460E"/>
    <w:rsid w:val="00D469D0"/>
    <w:rsid w:val="00D47004"/>
    <w:rsid w:val="00D47D9D"/>
    <w:rsid w:val="00D47E03"/>
    <w:rsid w:val="00D501B6"/>
    <w:rsid w:val="00D506C9"/>
    <w:rsid w:val="00D5137B"/>
    <w:rsid w:val="00D5152C"/>
    <w:rsid w:val="00D51626"/>
    <w:rsid w:val="00D516A1"/>
    <w:rsid w:val="00D51D5F"/>
    <w:rsid w:val="00D52323"/>
    <w:rsid w:val="00D523B8"/>
    <w:rsid w:val="00D5307E"/>
    <w:rsid w:val="00D54312"/>
    <w:rsid w:val="00D54D79"/>
    <w:rsid w:val="00D55F63"/>
    <w:rsid w:val="00D56990"/>
    <w:rsid w:val="00D62D68"/>
    <w:rsid w:val="00D6382B"/>
    <w:rsid w:val="00D63A12"/>
    <w:rsid w:val="00D63CFD"/>
    <w:rsid w:val="00D63D8F"/>
    <w:rsid w:val="00D63D9E"/>
    <w:rsid w:val="00D65678"/>
    <w:rsid w:val="00D70EC5"/>
    <w:rsid w:val="00D72B8F"/>
    <w:rsid w:val="00D7360C"/>
    <w:rsid w:val="00D74D78"/>
    <w:rsid w:val="00D76A03"/>
    <w:rsid w:val="00D81063"/>
    <w:rsid w:val="00D8111E"/>
    <w:rsid w:val="00D814ED"/>
    <w:rsid w:val="00D81799"/>
    <w:rsid w:val="00D81CA1"/>
    <w:rsid w:val="00D828A0"/>
    <w:rsid w:val="00D82930"/>
    <w:rsid w:val="00D82D18"/>
    <w:rsid w:val="00D847A8"/>
    <w:rsid w:val="00D8542D"/>
    <w:rsid w:val="00D85BB4"/>
    <w:rsid w:val="00D8746F"/>
    <w:rsid w:val="00D87C77"/>
    <w:rsid w:val="00D87F55"/>
    <w:rsid w:val="00D90866"/>
    <w:rsid w:val="00D90F7B"/>
    <w:rsid w:val="00D916BF"/>
    <w:rsid w:val="00D91720"/>
    <w:rsid w:val="00D91C00"/>
    <w:rsid w:val="00D92868"/>
    <w:rsid w:val="00D92F86"/>
    <w:rsid w:val="00D93B31"/>
    <w:rsid w:val="00D93D55"/>
    <w:rsid w:val="00D945EA"/>
    <w:rsid w:val="00D94F43"/>
    <w:rsid w:val="00D95814"/>
    <w:rsid w:val="00D95AE0"/>
    <w:rsid w:val="00D9699E"/>
    <w:rsid w:val="00D96A3C"/>
    <w:rsid w:val="00D9767A"/>
    <w:rsid w:val="00D97B93"/>
    <w:rsid w:val="00DA1AD8"/>
    <w:rsid w:val="00DA1F3A"/>
    <w:rsid w:val="00DA23AF"/>
    <w:rsid w:val="00DA254B"/>
    <w:rsid w:val="00DA29FB"/>
    <w:rsid w:val="00DA3659"/>
    <w:rsid w:val="00DA6AA4"/>
    <w:rsid w:val="00DA768C"/>
    <w:rsid w:val="00DA78B3"/>
    <w:rsid w:val="00DB038D"/>
    <w:rsid w:val="00DB1290"/>
    <w:rsid w:val="00DB2044"/>
    <w:rsid w:val="00DB288C"/>
    <w:rsid w:val="00DB2AE8"/>
    <w:rsid w:val="00DB2DB0"/>
    <w:rsid w:val="00DB3C71"/>
    <w:rsid w:val="00DB4090"/>
    <w:rsid w:val="00DB4F1E"/>
    <w:rsid w:val="00DB5038"/>
    <w:rsid w:val="00DB5150"/>
    <w:rsid w:val="00DB55B5"/>
    <w:rsid w:val="00DB5E74"/>
    <w:rsid w:val="00DB5EE7"/>
    <w:rsid w:val="00DB6460"/>
    <w:rsid w:val="00DB6533"/>
    <w:rsid w:val="00DB6F4A"/>
    <w:rsid w:val="00DB70C4"/>
    <w:rsid w:val="00DC1A5B"/>
    <w:rsid w:val="00DC1F44"/>
    <w:rsid w:val="00DC306B"/>
    <w:rsid w:val="00DC4EFE"/>
    <w:rsid w:val="00DC507A"/>
    <w:rsid w:val="00DC641C"/>
    <w:rsid w:val="00DC7C7E"/>
    <w:rsid w:val="00DD029F"/>
    <w:rsid w:val="00DD05BD"/>
    <w:rsid w:val="00DD0674"/>
    <w:rsid w:val="00DD0E3A"/>
    <w:rsid w:val="00DD1B42"/>
    <w:rsid w:val="00DD2395"/>
    <w:rsid w:val="00DD3078"/>
    <w:rsid w:val="00DD6A7E"/>
    <w:rsid w:val="00DD6AB5"/>
    <w:rsid w:val="00DD77C3"/>
    <w:rsid w:val="00DD7DE3"/>
    <w:rsid w:val="00DE205E"/>
    <w:rsid w:val="00DE29AE"/>
    <w:rsid w:val="00DE325B"/>
    <w:rsid w:val="00DE3982"/>
    <w:rsid w:val="00DE3A9C"/>
    <w:rsid w:val="00DE3DD3"/>
    <w:rsid w:val="00DE41BA"/>
    <w:rsid w:val="00DE48D2"/>
    <w:rsid w:val="00DE524B"/>
    <w:rsid w:val="00DE5AEA"/>
    <w:rsid w:val="00DE5BB4"/>
    <w:rsid w:val="00DE6B8F"/>
    <w:rsid w:val="00DE7243"/>
    <w:rsid w:val="00DE76CF"/>
    <w:rsid w:val="00DE7733"/>
    <w:rsid w:val="00DE7D21"/>
    <w:rsid w:val="00DE7EA0"/>
    <w:rsid w:val="00DF0BDE"/>
    <w:rsid w:val="00DF1036"/>
    <w:rsid w:val="00DF25BA"/>
    <w:rsid w:val="00DF2FEE"/>
    <w:rsid w:val="00DF4BC2"/>
    <w:rsid w:val="00DF4F54"/>
    <w:rsid w:val="00DF4FBD"/>
    <w:rsid w:val="00DF52FE"/>
    <w:rsid w:val="00DF5976"/>
    <w:rsid w:val="00DF6045"/>
    <w:rsid w:val="00DF6820"/>
    <w:rsid w:val="00DF6F5A"/>
    <w:rsid w:val="00DF7263"/>
    <w:rsid w:val="00DF7344"/>
    <w:rsid w:val="00E014F1"/>
    <w:rsid w:val="00E01D7D"/>
    <w:rsid w:val="00E01F19"/>
    <w:rsid w:val="00E02839"/>
    <w:rsid w:val="00E02BEB"/>
    <w:rsid w:val="00E03819"/>
    <w:rsid w:val="00E042D7"/>
    <w:rsid w:val="00E044D3"/>
    <w:rsid w:val="00E04CF8"/>
    <w:rsid w:val="00E051BD"/>
    <w:rsid w:val="00E05204"/>
    <w:rsid w:val="00E05452"/>
    <w:rsid w:val="00E06C1D"/>
    <w:rsid w:val="00E0766A"/>
    <w:rsid w:val="00E07BD2"/>
    <w:rsid w:val="00E100D7"/>
    <w:rsid w:val="00E104F4"/>
    <w:rsid w:val="00E111DB"/>
    <w:rsid w:val="00E1178D"/>
    <w:rsid w:val="00E12CB8"/>
    <w:rsid w:val="00E13166"/>
    <w:rsid w:val="00E14188"/>
    <w:rsid w:val="00E147A5"/>
    <w:rsid w:val="00E148D8"/>
    <w:rsid w:val="00E14B6D"/>
    <w:rsid w:val="00E16523"/>
    <w:rsid w:val="00E16E39"/>
    <w:rsid w:val="00E16EFD"/>
    <w:rsid w:val="00E16F28"/>
    <w:rsid w:val="00E203CE"/>
    <w:rsid w:val="00E20CB4"/>
    <w:rsid w:val="00E2185F"/>
    <w:rsid w:val="00E22191"/>
    <w:rsid w:val="00E231FA"/>
    <w:rsid w:val="00E24277"/>
    <w:rsid w:val="00E24331"/>
    <w:rsid w:val="00E24987"/>
    <w:rsid w:val="00E24C3E"/>
    <w:rsid w:val="00E24EB9"/>
    <w:rsid w:val="00E264D8"/>
    <w:rsid w:val="00E26F03"/>
    <w:rsid w:val="00E27104"/>
    <w:rsid w:val="00E3060D"/>
    <w:rsid w:val="00E31092"/>
    <w:rsid w:val="00E3179A"/>
    <w:rsid w:val="00E32E0E"/>
    <w:rsid w:val="00E33898"/>
    <w:rsid w:val="00E33AE0"/>
    <w:rsid w:val="00E340E1"/>
    <w:rsid w:val="00E356CE"/>
    <w:rsid w:val="00E35A0E"/>
    <w:rsid w:val="00E3680B"/>
    <w:rsid w:val="00E3731B"/>
    <w:rsid w:val="00E378FE"/>
    <w:rsid w:val="00E404F4"/>
    <w:rsid w:val="00E408A7"/>
    <w:rsid w:val="00E41FFA"/>
    <w:rsid w:val="00E42774"/>
    <w:rsid w:val="00E42C00"/>
    <w:rsid w:val="00E43E7D"/>
    <w:rsid w:val="00E43EC6"/>
    <w:rsid w:val="00E44B62"/>
    <w:rsid w:val="00E452BC"/>
    <w:rsid w:val="00E4586C"/>
    <w:rsid w:val="00E467DE"/>
    <w:rsid w:val="00E47D77"/>
    <w:rsid w:val="00E50FF9"/>
    <w:rsid w:val="00E51107"/>
    <w:rsid w:val="00E516B5"/>
    <w:rsid w:val="00E5243C"/>
    <w:rsid w:val="00E5275E"/>
    <w:rsid w:val="00E52FEA"/>
    <w:rsid w:val="00E5352F"/>
    <w:rsid w:val="00E54CED"/>
    <w:rsid w:val="00E55482"/>
    <w:rsid w:val="00E556E6"/>
    <w:rsid w:val="00E56118"/>
    <w:rsid w:val="00E56A82"/>
    <w:rsid w:val="00E57D87"/>
    <w:rsid w:val="00E60A93"/>
    <w:rsid w:val="00E61DE8"/>
    <w:rsid w:val="00E62E41"/>
    <w:rsid w:val="00E62F03"/>
    <w:rsid w:val="00E633E2"/>
    <w:rsid w:val="00E63AF3"/>
    <w:rsid w:val="00E64F1A"/>
    <w:rsid w:val="00E655E5"/>
    <w:rsid w:val="00E65C7E"/>
    <w:rsid w:val="00E66CE5"/>
    <w:rsid w:val="00E67666"/>
    <w:rsid w:val="00E67C61"/>
    <w:rsid w:val="00E70923"/>
    <w:rsid w:val="00E71330"/>
    <w:rsid w:val="00E730DD"/>
    <w:rsid w:val="00E73275"/>
    <w:rsid w:val="00E73380"/>
    <w:rsid w:val="00E7386A"/>
    <w:rsid w:val="00E758BE"/>
    <w:rsid w:val="00E75964"/>
    <w:rsid w:val="00E773C6"/>
    <w:rsid w:val="00E77C8F"/>
    <w:rsid w:val="00E80EC3"/>
    <w:rsid w:val="00E81E8F"/>
    <w:rsid w:val="00E82596"/>
    <w:rsid w:val="00E82E0F"/>
    <w:rsid w:val="00E84BF8"/>
    <w:rsid w:val="00E85527"/>
    <w:rsid w:val="00E8781B"/>
    <w:rsid w:val="00E87B09"/>
    <w:rsid w:val="00E87E9D"/>
    <w:rsid w:val="00E91486"/>
    <w:rsid w:val="00E91ABA"/>
    <w:rsid w:val="00E91AF3"/>
    <w:rsid w:val="00E9257D"/>
    <w:rsid w:val="00E93266"/>
    <w:rsid w:val="00E93521"/>
    <w:rsid w:val="00E9380D"/>
    <w:rsid w:val="00E946C7"/>
    <w:rsid w:val="00E94EF9"/>
    <w:rsid w:val="00E94F69"/>
    <w:rsid w:val="00E9546C"/>
    <w:rsid w:val="00E95A9A"/>
    <w:rsid w:val="00E972BF"/>
    <w:rsid w:val="00EA0F7D"/>
    <w:rsid w:val="00EA1554"/>
    <w:rsid w:val="00EA2AAF"/>
    <w:rsid w:val="00EA311C"/>
    <w:rsid w:val="00EA3DCD"/>
    <w:rsid w:val="00EA41DF"/>
    <w:rsid w:val="00EA4A8B"/>
    <w:rsid w:val="00EA4E5C"/>
    <w:rsid w:val="00EA4E91"/>
    <w:rsid w:val="00EA534D"/>
    <w:rsid w:val="00EA540B"/>
    <w:rsid w:val="00EA64AB"/>
    <w:rsid w:val="00EA6757"/>
    <w:rsid w:val="00EA6C3A"/>
    <w:rsid w:val="00EA6D35"/>
    <w:rsid w:val="00EB0AE9"/>
    <w:rsid w:val="00EB0E99"/>
    <w:rsid w:val="00EB1CD5"/>
    <w:rsid w:val="00EB2840"/>
    <w:rsid w:val="00EB452F"/>
    <w:rsid w:val="00EB51E6"/>
    <w:rsid w:val="00EB57E9"/>
    <w:rsid w:val="00EB5871"/>
    <w:rsid w:val="00EB5E0F"/>
    <w:rsid w:val="00EB676E"/>
    <w:rsid w:val="00EB7E30"/>
    <w:rsid w:val="00EC0752"/>
    <w:rsid w:val="00EC0785"/>
    <w:rsid w:val="00EC08EB"/>
    <w:rsid w:val="00EC090B"/>
    <w:rsid w:val="00EC18BA"/>
    <w:rsid w:val="00EC366E"/>
    <w:rsid w:val="00EC5289"/>
    <w:rsid w:val="00EC59E9"/>
    <w:rsid w:val="00EC67B7"/>
    <w:rsid w:val="00ED07C8"/>
    <w:rsid w:val="00ED0818"/>
    <w:rsid w:val="00ED1479"/>
    <w:rsid w:val="00ED1FAE"/>
    <w:rsid w:val="00ED21FD"/>
    <w:rsid w:val="00ED2353"/>
    <w:rsid w:val="00ED2FC4"/>
    <w:rsid w:val="00ED3FE3"/>
    <w:rsid w:val="00ED4CE5"/>
    <w:rsid w:val="00ED53CD"/>
    <w:rsid w:val="00ED55B5"/>
    <w:rsid w:val="00ED56DF"/>
    <w:rsid w:val="00ED5F6D"/>
    <w:rsid w:val="00ED6DBD"/>
    <w:rsid w:val="00ED72BF"/>
    <w:rsid w:val="00EE0822"/>
    <w:rsid w:val="00EE1C88"/>
    <w:rsid w:val="00EE286D"/>
    <w:rsid w:val="00EE3978"/>
    <w:rsid w:val="00EE5F16"/>
    <w:rsid w:val="00EE62B0"/>
    <w:rsid w:val="00EE7CC7"/>
    <w:rsid w:val="00EF085C"/>
    <w:rsid w:val="00EF1718"/>
    <w:rsid w:val="00EF283A"/>
    <w:rsid w:val="00EF29D9"/>
    <w:rsid w:val="00EF348D"/>
    <w:rsid w:val="00EF41EB"/>
    <w:rsid w:val="00EF4AF0"/>
    <w:rsid w:val="00EF4F1C"/>
    <w:rsid w:val="00EF54E2"/>
    <w:rsid w:val="00EF5739"/>
    <w:rsid w:val="00F0010C"/>
    <w:rsid w:val="00F007CC"/>
    <w:rsid w:val="00F01A57"/>
    <w:rsid w:val="00F0265B"/>
    <w:rsid w:val="00F036B1"/>
    <w:rsid w:val="00F03FFA"/>
    <w:rsid w:val="00F04150"/>
    <w:rsid w:val="00F04CF5"/>
    <w:rsid w:val="00F05152"/>
    <w:rsid w:val="00F06036"/>
    <w:rsid w:val="00F06C46"/>
    <w:rsid w:val="00F07152"/>
    <w:rsid w:val="00F079EA"/>
    <w:rsid w:val="00F1033A"/>
    <w:rsid w:val="00F1115C"/>
    <w:rsid w:val="00F120A4"/>
    <w:rsid w:val="00F12A15"/>
    <w:rsid w:val="00F133D5"/>
    <w:rsid w:val="00F13B55"/>
    <w:rsid w:val="00F13EED"/>
    <w:rsid w:val="00F14424"/>
    <w:rsid w:val="00F14B0B"/>
    <w:rsid w:val="00F154AC"/>
    <w:rsid w:val="00F15729"/>
    <w:rsid w:val="00F16398"/>
    <w:rsid w:val="00F204A9"/>
    <w:rsid w:val="00F211DC"/>
    <w:rsid w:val="00F21992"/>
    <w:rsid w:val="00F239A6"/>
    <w:rsid w:val="00F24077"/>
    <w:rsid w:val="00F2425A"/>
    <w:rsid w:val="00F24742"/>
    <w:rsid w:val="00F24846"/>
    <w:rsid w:val="00F270D0"/>
    <w:rsid w:val="00F27402"/>
    <w:rsid w:val="00F30747"/>
    <w:rsid w:val="00F313E0"/>
    <w:rsid w:val="00F31912"/>
    <w:rsid w:val="00F31D31"/>
    <w:rsid w:val="00F320F3"/>
    <w:rsid w:val="00F32353"/>
    <w:rsid w:val="00F32A6C"/>
    <w:rsid w:val="00F3359D"/>
    <w:rsid w:val="00F35011"/>
    <w:rsid w:val="00F355F7"/>
    <w:rsid w:val="00F36227"/>
    <w:rsid w:val="00F37502"/>
    <w:rsid w:val="00F378DA"/>
    <w:rsid w:val="00F4174D"/>
    <w:rsid w:val="00F4183C"/>
    <w:rsid w:val="00F41A23"/>
    <w:rsid w:val="00F41C29"/>
    <w:rsid w:val="00F42022"/>
    <w:rsid w:val="00F422C2"/>
    <w:rsid w:val="00F42678"/>
    <w:rsid w:val="00F4393D"/>
    <w:rsid w:val="00F43EC7"/>
    <w:rsid w:val="00F442FD"/>
    <w:rsid w:val="00F44389"/>
    <w:rsid w:val="00F448E0"/>
    <w:rsid w:val="00F455B2"/>
    <w:rsid w:val="00F457AB"/>
    <w:rsid w:val="00F46245"/>
    <w:rsid w:val="00F4669D"/>
    <w:rsid w:val="00F46C3D"/>
    <w:rsid w:val="00F470E2"/>
    <w:rsid w:val="00F4738E"/>
    <w:rsid w:val="00F47A9F"/>
    <w:rsid w:val="00F47F26"/>
    <w:rsid w:val="00F505B1"/>
    <w:rsid w:val="00F5378C"/>
    <w:rsid w:val="00F55044"/>
    <w:rsid w:val="00F5553E"/>
    <w:rsid w:val="00F5583E"/>
    <w:rsid w:val="00F55CD1"/>
    <w:rsid w:val="00F563B0"/>
    <w:rsid w:val="00F5676E"/>
    <w:rsid w:val="00F570B8"/>
    <w:rsid w:val="00F61DD8"/>
    <w:rsid w:val="00F62D2D"/>
    <w:rsid w:val="00F63FCF"/>
    <w:rsid w:val="00F640B9"/>
    <w:rsid w:val="00F64285"/>
    <w:rsid w:val="00F642F8"/>
    <w:rsid w:val="00F64B57"/>
    <w:rsid w:val="00F650F4"/>
    <w:rsid w:val="00F65392"/>
    <w:rsid w:val="00F66125"/>
    <w:rsid w:val="00F67396"/>
    <w:rsid w:val="00F70ED6"/>
    <w:rsid w:val="00F71796"/>
    <w:rsid w:val="00F73E83"/>
    <w:rsid w:val="00F74459"/>
    <w:rsid w:val="00F74C4F"/>
    <w:rsid w:val="00F75FD3"/>
    <w:rsid w:val="00F765D3"/>
    <w:rsid w:val="00F77AC4"/>
    <w:rsid w:val="00F802A5"/>
    <w:rsid w:val="00F82281"/>
    <w:rsid w:val="00F82332"/>
    <w:rsid w:val="00F8453E"/>
    <w:rsid w:val="00F85095"/>
    <w:rsid w:val="00F856CC"/>
    <w:rsid w:val="00F917A3"/>
    <w:rsid w:val="00F9295B"/>
    <w:rsid w:val="00F94C47"/>
    <w:rsid w:val="00F95D5B"/>
    <w:rsid w:val="00F97976"/>
    <w:rsid w:val="00FA091F"/>
    <w:rsid w:val="00FA0DD7"/>
    <w:rsid w:val="00FA14C6"/>
    <w:rsid w:val="00FA31B4"/>
    <w:rsid w:val="00FA37B2"/>
    <w:rsid w:val="00FA3FC5"/>
    <w:rsid w:val="00FA4082"/>
    <w:rsid w:val="00FA48AB"/>
    <w:rsid w:val="00FA4F4A"/>
    <w:rsid w:val="00FA5CFE"/>
    <w:rsid w:val="00FA6082"/>
    <w:rsid w:val="00FA6ABA"/>
    <w:rsid w:val="00FA6F89"/>
    <w:rsid w:val="00FA7450"/>
    <w:rsid w:val="00FA7B60"/>
    <w:rsid w:val="00FA7B93"/>
    <w:rsid w:val="00FB007B"/>
    <w:rsid w:val="00FB1680"/>
    <w:rsid w:val="00FB16C9"/>
    <w:rsid w:val="00FB1C31"/>
    <w:rsid w:val="00FB2B28"/>
    <w:rsid w:val="00FB2C5B"/>
    <w:rsid w:val="00FB30EC"/>
    <w:rsid w:val="00FB451F"/>
    <w:rsid w:val="00FB4C08"/>
    <w:rsid w:val="00FB50BE"/>
    <w:rsid w:val="00FB5B98"/>
    <w:rsid w:val="00FB5BF0"/>
    <w:rsid w:val="00FB5DD6"/>
    <w:rsid w:val="00FB68AB"/>
    <w:rsid w:val="00FB7097"/>
    <w:rsid w:val="00FB71AE"/>
    <w:rsid w:val="00FB75EA"/>
    <w:rsid w:val="00FB7B3E"/>
    <w:rsid w:val="00FB7EEE"/>
    <w:rsid w:val="00FC1857"/>
    <w:rsid w:val="00FC1FAC"/>
    <w:rsid w:val="00FC2ECF"/>
    <w:rsid w:val="00FC37FB"/>
    <w:rsid w:val="00FC382B"/>
    <w:rsid w:val="00FC3C3F"/>
    <w:rsid w:val="00FC4B87"/>
    <w:rsid w:val="00FC4C77"/>
    <w:rsid w:val="00FC4F6B"/>
    <w:rsid w:val="00FC5D1C"/>
    <w:rsid w:val="00FC5E31"/>
    <w:rsid w:val="00FC6BB0"/>
    <w:rsid w:val="00FC6EA4"/>
    <w:rsid w:val="00FD065F"/>
    <w:rsid w:val="00FD06C9"/>
    <w:rsid w:val="00FD0B07"/>
    <w:rsid w:val="00FD114D"/>
    <w:rsid w:val="00FD13A2"/>
    <w:rsid w:val="00FD13DB"/>
    <w:rsid w:val="00FD1809"/>
    <w:rsid w:val="00FD3CCF"/>
    <w:rsid w:val="00FD45DC"/>
    <w:rsid w:val="00FD4AAB"/>
    <w:rsid w:val="00FD4FD3"/>
    <w:rsid w:val="00FD581E"/>
    <w:rsid w:val="00FD61BF"/>
    <w:rsid w:val="00FD69AC"/>
    <w:rsid w:val="00FD735E"/>
    <w:rsid w:val="00FE13E0"/>
    <w:rsid w:val="00FE2124"/>
    <w:rsid w:val="00FE285F"/>
    <w:rsid w:val="00FE2BF1"/>
    <w:rsid w:val="00FE2C60"/>
    <w:rsid w:val="00FE35E5"/>
    <w:rsid w:val="00FE3A97"/>
    <w:rsid w:val="00FE4431"/>
    <w:rsid w:val="00FE4901"/>
    <w:rsid w:val="00FE6380"/>
    <w:rsid w:val="00FE69F5"/>
    <w:rsid w:val="00FE6F65"/>
    <w:rsid w:val="00FE7134"/>
    <w:rsid w:val="00FE7FBE"/>
    <w:rsid w:val="00FF0A42"/>
    <w:rsid w:val="00FF24D6"/>
    <w:rsid w:val="00FF29FE"/>
    <w:rsid w:val="00FF434E"/>
    <w:rsid w:val="00FF55F2"/>
    <w:rsid w:val="00FF675B"/>
    <w:rsid w:val="00FF68A5"/>
    <w:rsid w:val="00FF783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346E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1A1B6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1A1B68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A1B68"/>
    <w:pPr>
      <w:keepNext/>
      <w:keepLines/>
      <w:numPr>
        <w:ilvl w:val="2"/>
        <w:numId w:val="16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autoRedefine/>
    <w:qFormat/>
    <w:rsid w:val="001A1B68"/>
    <w:pPr>
      <w:keepNext/>
      <w:numPr>
        <w:ilvl w:val="3"/>
        <w:numId w:val="16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1B6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1B6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1B6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1B6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1B6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1">
    <w:name w:val="Formatvorlage1"/>
    <w:basedOn w:val="berschrift1"/>
    <w:autoRedefine/>
    <w:rsid w:val="0052651B"/>
    <w:rPr>
      <w:i/>
      <w:u w:val="dottedHeavy"/>
    </w:rPr>
  </w:style>
  <w:style w:type="paragraph" w:customStyle="1" w:styleId="berschrift40">
    <w:name w:val="Überschrift4"/>
    <w:basedOn w:val="Standard"/>
    <w:autoRedefine/>
    <w:rsid w:val="007044EF"/>
    <w:pPr>
      <w:numPr>
        <w:ilvl w:val="2"/>
        <w:numId w:val="1"/>
      </w:numPr>
    </w:pPr>
    <w:rPr>
      <w:rFonts w:cs="Arial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A1B68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1B68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1B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1B68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schriftung">
    <w:name w:val="caption"/>
    <w:basedOn w:val="Standard"/>
    <w:next w:val="Standard"/>
    <w:unhideWhenUsed/>
    <w:qFormat/>
    <w:rsid w:val="001A1B68"/>
    <w:pPr>
      <w:spacing w:after="200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A1B68"/>
    <w:rPr>
      <w:b/>
      <w:bCs/>
    </w:rPr>
  </w:style>
  <w:style w:type="paragraph" w:styleId="Listenabsatz">
    <w:name w:val="List Paragraph"/>
    <w:basedOn w:val="Standard"/>
    <w:uiPriority w:val="34"/>
    <w:qFormat/>
    <w:rsid w:val="001A1B6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1B6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Sprechblasentext">
    <w:name w:val="Balloon Text"/>
    <w:basedOn w:val="Standard"/>
    <w:link w:val="SprechblasentextZchn"/>
    <w:rsid w:val="003B34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346E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1A1B6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1A1B68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A1B68"/>
    <w:pPr>
      <w:keepNext/>
      <w:keepLines/>
      <w:numPr>
        <w:ilvl w:val="2"/>
        <w:numId w:val="16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autoRedefine/>
    <w:qFormat/>
    <w:rsid w:val="001A1B68"/>
    <w:pPr>
      <w:keepNext/>
      <w:numPr>
        <w:ilvl w:val="3"/>
        <w:numId w:val="16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1B6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1B6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1B6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1B6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1B6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1">
    <w:name w:val="Formatvorlage1"/>
    <w:basedOn w:val="berschrift1"/>
    <w:autoRedefine/>
    <w:rsid w:val="0052651B"/>
    <w:rPr>
      <w:i/>
      <w:u w:val="dottedHeavy"/>
    </w:rPr>
  </w:style>
  <w:style w:type="paragraph" w:customStyle="1" w:styleId="berschrift40">
    <w:name w:val="Überschrift4"/>
    <w:basedOn w:val="Standard"/>
    <w:autoRedefine/>
    <w:rsid w:val="007044EF"/>
    <w:pPr>
      <w:numPr>
        <w:ilvl w:val="2"/>
        <w:numId w:val="1"/>
      </w:numPr>
    </w:pPr>
    <w:rPr>
      <w:rFonts w:cs="Arial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A1B68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1B68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1B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1B68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schriftung">
    <w:name w:val="caption"/>
    <w:basedOn w:val="Standard"/>
    <w:next w:val="Standard"/>
    <w:unhideWhenUsed/>
    <w:qFormat/>
    <w:rsid w:val="001A1B68"/>
    <w:pPr>
      <w:spacing w:after="200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A1B68"/>
    <w:rPr>
      <w:b/>
      <w:bCs/>
    </w:rPr>
  </w:style>
  <w:style w:type="paragraph" w:styleId="Listenabsatz">
    <w:name w:val="List Paragraph"/>
    <w:basedOn w:val="Standard"/>
    <w:uiPriority w:val="34"/>
    <w:qFormat/>
    <w:rsid w:val="001A1B6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1B6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Sprechblasentext">
    <w:name w:val="Balloon Text"/>
    <w:basedOn w:val="Standard"/>
    <w:link w:val="SprechblasentextZchn"/>
    <w:rsid w:val="003B34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22A5.EDDE8B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D93FBCA0.dotm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Markus (SOZIALES)</dc:creator>
  <cp:lastModifiedBy>Grünewald, Markus (SOZIALES)</cp:lastModifiedBy>
  <cp:revision>1</cp:revision>
  <dcterms:created xsi:type="dcterms:W3CDTF">2018-08-09T10:11:00Z</dcterms:created>
  <dcterms:modified xsi:type="dcterms:W3CDTF">2018-08-09T10:15:00Z</dcterms:modified>
</cp:coreProperties>
</file>