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985"/>
        <w:gridCol w:w="680"/>
        <w:gridCol w:w="2608"/>
      </w:tblGrid>
      <w:tr w:rsidR="00985A18">
        <w:trPr>
          <w:trHeight w:hRule="exact" w:val="1600"/>
        </w:trPr>
        <w:tc>
          <w:tcPr>
            <w:tcW w:w="6691" w:type="dxa"/>
            <w:gridSpan w:val="2"/>
          </w:tcPr>
          <w:p w:rsidR="00985A18" w:rsidRDefault="00985A18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Amt für Soziale Dienste</w:t>
            </w:r>
            <w:r>
              <w:rPr>
                <w:b/>
                <w:sz w:val="24"/>
              </w:rPr>
              <w:br/>
              <w:t>Sozialzentrum Vahr / Schwachhausen / Horn-Lehe</w:t>
            </w:r>
          </w:p>
          <w:p w:rsidR="00496147" w:rsidRDefault="00985A18">
            <w:pPr>
              <w:pStyle w:val="berschrift2"/>
              <w:spacing w:line="320" w:lineRule="exact"/>
            </w:pPr>
            <w:r>
              <w:t>Wohnen in Nachbarschaften/</w:t>
            </w:r>
            <w:r w:rsidR="00496147">
              <w:t xml:space="preserve"> </w:t>
            </w:r>
            <w:r>
              <w:t>Soziale Stadt/</w:t>
            </w:r>
            <w:r w:rsidR="00496147">
              <w:t xml:space="preserve"> </w:t>
            </w:r>
          </w:p>
          <w:p w:rsidR="00985A18" w:rsidRDefault="00496147">
            <w:pPr>
              <w:pStyle w:val="berschrift2"/>
              <w:spacing w:line="320" w:lineRule="exact"/>
            </w:pPr>
            <w:r>
              <w:t>Lokales Kapital für Soziale Zwecke</w:t>
            </w:r>
          </w:p>
          <w:p w:rsidR="00985A18" w:rsidRDefault="00985A18">
            <w:pPr>
              <w:spacing w:line="320" w:lineRule="exact"/>
            </w:pPr>
          </w:p>
        </w:tc>
        <w:tc>
          <w:tcPr>
            <w:tcW w:w="680" w:type="dxa"/>
          </w:tcPr>
          <w:p w:rsidR="00985A18" w:rsidRDefault="00985A18">
            <w:pPr>
              <w:spacing w:line="320" w:lineRule="exact"/>
            </w:pPr>
          </w:p>
        </w:tc>
        <w:tc>
          <w:tcPr>
            <w:tcW w:w="2608" w:type="dxa"/>
          </w:tcPr>
          <w:p w:rsidR="00985A18" w:rsidRDefault="00985A18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>
              <w:rPr>
                <w:b/>
                <w:sz w:val="28"/>
              </w:rPr>
              <w:br/>
              <w:t>Bremen</w:t>
            </w:r>
          </w:p>
        </w:tc>
      </w:tr>
      <w:tr w:rsidR="00985A18">
        <w:trPr>
          <w:cantSplit/>
          <w:trHeight w:hRule="exact" w:val="3600"/>
        </w:trPr>
        <w:tc>
          <w:tcPr>
            <w:tcW w:w="4706" w:type="dxa"/>
          </w:tcPr>
          <w:p w:rsidR="00985A18" w:rsidRDefault="00985A18">
            <w:pPr>
              <w:rPr>
                <w:sz w:val="15"/>
              </w:rPr>
            </w:pPr>
            <w:r>
              <w:rPr>
                <w:sz w:val="15"/>
              </w:rPr>
              <w:t>Amt für Soziale Dienste  Wilhelm-Leuschner-Str.27  28329 Bremen</w:t>
            </w:r>
          </w:p>
          <w:p w:rsidR="00985A18" w:rsidRDefault="00985A18"/>
          <w:p w:rsidR="00985A18" w:rsidRDefault="00985A18"/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 </w:t>
            </w:r>
          </w:p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die Bewohner/innen der Neuen Vahr </w:t>
            </w:r>
          </w:p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Institutionen und Antragsteller</w:t>
            </w:r>
          </w:p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Mitg</w:t>
            </w:r>
            <w:bookmarkStart w:id="0" w:name="_GoBack"/>
            <w:bookmarkEnd w:id="0"/>
            <w:r>
              <w:rPr>
                <w:rFonts w:cs="Arial"/>
                <w:sz w:val="24"/>
              </w:rPr>
              <w:t>lieder des Beirates</w:t>
            </w:r>
          </w:p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das Ortsamt</w:t>
            </w:r>
          </w:p>
          <w:p w:rsidR="008A12E1" w:rsidRDefault="008A12E1" w:rsidP="008A12E1">
            <w:pPr>
              <w:rPr>
                <w:rFonts w:cs="Arial"/>
                <w:sz w:val="28"/>
              </w:rPr>
            </w:pPr>
            <w:r>
              <w:rPr>
                <w:rFonts w:cs="Arial"/>
                <w:sz w:val="24"/>
              </w:rPr>
              <w:t>die Gewoba</w:t>
            </w:r>
          </w:p>
          <w:p w:rsidR="008A12E1" w:rsidRDefault="008A12E1" w:rsidP="008A12E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lt. Verteiler</w:t>
            </w:r>
          </w:p>
          <w:p w:rsidR="008A12E1" w:rsidRDefault="008A12E1" w:rsidP="008A12E1"/>
          <w:p w:rsidR="00985A18" w:rsidRDefault="00985A18">
            <w:pPr>
              <w:rPr>
                <w:rFonts w:cs="Arial"/>
                <w:sz w:val="24"/>
              </w:rPr>
            </w:pPr>
          </w:p>
          <w:p w:rsidR="00985A18" w:rsidRDefault="00985A18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 </w:instrText>
            </w:r>
            <w:r>
              <w:rPr>
                <w:rFonts w:ascii="Arial" w:hAnsi="Arial"/>
              </w:rPr>
              <w:fldChar w:fldCharType="end"/>
            </w:r>
          </w:p>
          <w:p w:rsidR="00985A18" w:rsidRDefault="00985A18">
            <w:pPr>
              <w:rPr>
                <w:sz w:val="16"/>
              </w:rPr>
            </w:pPr>
          </w:p>
        </w:tc>
        <w:tc>
          <w:tcPr>
            <w:tcW w:w="2665" w:type="dxa"/>
            <w:gridSpan w:val="2"/>
            <w:tcBorders>
              <w:left w:val="nil"/>
            </w:tcBorders>
          </w:tcPr>
          <w:p w:rsidR="00985A18" w:rsidRDefault="00985A18">
            <w:r>
              <w:t xml:space="preserve">                   </w:t>
            </w:r>
          </w:p>
          <w:p w:rsidR="00985A18" w:rsidRDefault="00985A18"/>
          <w:p w:rsidR="00985A18" w:rsidRDefault="00985A18" w:rsidP="005F3CC3">
            <w:r>
              <w:t xml:space="preserve">                             </w:t>
            </w:r>
          </w:p>
        </w:tc>
        <w:tc>
          <w:tcPr>
            <w:tcW w:w="2608" w:type="dxa"/>
          </w:tcPr>
          <w:p w:rsidR="00985A18" w:rsidRDefault="00985A1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Auskunft erteilt</w:t>
            </w:r>
            <w:r>
              <w:rPr>
                <w:sz w:val="16"/>
              </w:rPr>
              <w:br/>
              <w:t>Herr Stöver</w:t>
            </w:r>
          </w:p>
          <w:p w:rsidR="00985A18" w:rsidRDefault="00985A1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Zimmer  009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  <w:p w:rsidR="00985A18" w:rsidRDefault="00985A18">
            <w:pPr>
              <w:rPr>
                <w:sz w:val="16"/>
              </w:rPr>
            </w:pPr>
            <w:r>
              <w:rPr>
                <w:sz w:val="16"/>
              </w:rPr>
              <w:t>T (04 21) 3 61 19737</w:t>
            </w:r>
            <w:r>
              <w:rPr>
                <w:sz w:val="16"/>
              </w:rPr>
              <w:br/>
              <w:t>F (04 21) 3 61 19899</w:t>
            </w:r>
          </w:p>
          <w:p w:rsidR="00985A18" w:rsidRDefault="00985A1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E-mail: Dirk.Stoever@afsd.bremen.de</w:t>
            </w:r>
            <w:r>
              <w:rPr>
                <w:sz w:val="16"/>
                <w:lang w:val="it-IT"/>
              </w:rPr>
              <w:br/>
            </w:r>
          </w:p>
          <w:p w:rsidR="00985A18" w:rsidRDefault="00985A1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Datum und Zeichen</w:t>
            </w:r>
            <w:r>
              <w:rPr>
                <w:sz w:val="16"/>
              </w:rPr>
              <w:br/>
              <w:t>Ihres Schreibens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  <w:p w:rsidR="00985A18" w:rsidRDefault="00985A1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Unser Zeichen</w:t>
            </w:r>
            <w:r>
              <w:rPr>
                <w:sz w:val="16"/>
              </w:rPr>
              <w:br/>
              <w:t>(bitte bei Antwort angeben)</w:t>
            </w:r>
            <w:r>
              <w:rPr>
                <w:sz w:val="16"/>
              </w:rPr>
              <w:br/>
              <w:t>450-SZ 5-02-1</w:t>
            </w:r>
          </w:p>
          <w:p w:rsidR="00985A18" w:rsidRDefault="00985A18">
            <w:pPr>
              <w:rPr>
                <w:sz w:val="16"/>
              </w:rPr>
            </w:pPr>
          </w:p>
          <w:p w:rsidR="00985A18" w:rsidRDefault="00985A18">
            <w:pPr>
              <w:rPr>
                <w:sz w:val="16"/>
              </w:rPr>
            </w:pPr>
            <w:r>
              <w:rPr>
                <w:sz w:val="16"/>
              </w:rPr>
              <w:t xml:space="preserve">Bremen, </w:t>
            </w:r>
            <w:r w:rsidR="00334761">
              <w:rPr>
                <w:sz w:val="16"/>
              </w:rPr>
              <w:t>10.08.2018</w:t>
            </w:r>
          </w:p>
          <w:p w:rsidR="00985A18" w:rsidRDefault="00985A18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</w:tbl>
    <w:p w:rsidR="008A12E1" w:rsidRPr="00040D17" w:rsidRDefault="008A12E1" w:rsidP="008A12E1">
      <w:pPr>
        <w:pStyle w:val="berschrift5"/>
        <w:rPr>
          <w:i w:val="0"/>
          <w:sz w:val="32"/>
          <w:szCs w:val="32"/>
        </w:rPr>
      </w:pPr>
      <w:r w:rsidRPr="00040D17">
        <w:rPr>
          <w:i w:val="0"/>
          <w:sz w:val="32"/>
          <w:szCs w:val="32"/>
        </w:rPr>
        <w:t xml:space="preserve">Einladung zum </w:t>
      </w:r>
      <w:r w:rsidR="00E059D6" w:rsidRPr="00040D17">
        <w:rPr>
          <w:i w:val="0"/>
          <w:sz w:val="32"/>
          <w:szCs w:val="32"/>
        </w:rPr>
        <w:t>Quartiersforum</w:t>
      </w:r>
      <w:r w:rsidRPr="00040D17">
        <w:rPr>
          <w:i w:val="0"/>
          <w:sz w:val="32"/>
          <w:szCs w:val="32"/>
        </w:rPr>
        <w:t xml:space="preserve"> Neue Vahr </w:t>
      </w:r>
    </w:p>
    <w:p w:rsidR="008A12E1" w:rsidRPr="008A12E1" w:rsidRDefault="008A12E1" w:rsidP="008A12E1">
      <w:pPr>
        <w:rPr>
          <w:b/>
          <w:bCs/>
          <w:sz w:val="20"/>
        </w:rPr>
      </w:pPr>
    </w:p>
    <w:p w:rsidR="008A12E1" w:rsidRDefault="008A12E1" w:rsidP="008A12E1">
      <w:pPr>
        <w:pStyle w:val="berschrift1"/>
        <w:rPr>
          <w:rFonts w:ascii="Arial" w:eastAsia="Arial Unicode MS" w:hAnsi="Arial" w:cs="Arial"/>
          <w:szCs w:val="20"/>
        </w:rPr>
      </w:pPr>
      <w:r>
        <w:rPr>
          <w:rFonts w:ascii="Arial" w:hAnsi="Arial" w:cs="Arial"/>
          <w:szCs w:val="20"/>
        </w:rPr>
        <w:t>Sehr geehrte Damen und Herren!</w:t>
      </w:r>
    </w:p>
    <w:p w:rsidR="008A12E1" w:rsidRDefault="008A12E1" w:rsidP="008A12E1">
      <w:pPr>
        <w:rPr>
          <w:rFonts w:cs="Arial"/>
          <w:b/>
          <w:bCs/>
          <w:sz w:val="24"/>
        </w:rPr>
      </w:pPr>
    </w:p>
    <w:p w:rsidR="008A12E1" w:rsidRDefault="008A12E1" w:rsidP="008A12E1">
      <w:pPr>
        <w:pStyle w:val="Textkrper"/>
        <w:rPr>
          <w:b w:val="0"/>
          <w:bCs/>
        </w:rPr>
      </w:pPr>
      <w:r>
        <w:rPr>
          <w:b w:val="0"/>
          <w:bCs/>
        </w:rPr>
        <w:t>Mit diesem Schreiben möchte ich alle interessierten Bürger der Vahr, Vertreter der Komm</w:t>
      </w:r>
      <w:r>
        <w:rPr>
          <w:b w:val="0"/>
          <w:bCs/>
        </w:rPr>
        <w:t>u</w:t>
      </w:r>
      <w:r>
        <w:rPr>
          <w:b w:val="0"/>
          <w:bCs/>
        </w:rPr>
        <w:t>nalpolitik, der Behörden, der Stadtteilkonferenz, des Ortsamtes, der GEWOBA und Vertreter der Projektträger für</w:t>
      </w:r>
    </w:p>
    <w:p w:rsidR="008A12E1" w:rsidRDefault="008A12E1" w:rsidP="008A12E1">
      <w:pPr>
        <w:pStyle w:val="Textkrper"/>
        <w:rPr>
          <w:b w:val="0"/>
          <w:bCs/>
          <w:sz w:val="20"/>
        </w:rPr>
      </w:pPr>
    </w:p>
    <w:p w:rsidR="008A12E1" w:rsidRPr="00570F14" w:rsidRDefault="006C7796" w:rsidP="008A12E1">
      <w:pPr>
        <w:pStyle w:val="Textkrper"/>
        <w:rPr>
          <w:sz w:val="36"/>
          <w:szCs w:val="36"/>
        </w:rPr>
      </w:pPr>
      <w:r w:rsidRPr="00570F14">
        <w:rPr>
          <w:sz w:val="36"/>
          <w:szCs w:val="36"/>
        </w:rPr>
        <w:t>D</w:t>
      </w:r>
      <w:r w:rsidR="00563CF1">
        <w:rPr>
          <w:sz w:val="36"/>
          <w:szCs w:val="36"/>
        </w:rPr>
        <w:t>onnerstag</w:t>
      </w:r>
      <w:r w:rsidR="008A12E1" w:rsidRPr="00570F14">
        <w:rPr>
          <w:sz w:val="36"/>
          <w:szCs w:val="36"/>
        </w:rPr>
        <w:t xml:space="preserve">, den </w:t>
      </w:r>
      <w:r w:rsidR="006F32CA">
        <w:rPr>
          <w:sz w:val="36"/>
          <w:szCs w:val="36"/>
        </w:rPr>
        <w:t>2</w:t>
      </w:r>
      <w:r w:rsidR="00334761">
        <w:rPr>
          <w:sz w:val="36"/>
          <w:szCs w:val="36"/>
        </w:rPr>
        <w:t>3</w:t>
      </w:r>
      <w:r w:rsidR="006F32CA">
        <w:rPr>
          <w:sz w:val="36"/>
          <w:szCs w:val="36"/>
        </w:rPr>
        <w:t>.0</w:t>
      </w:r>
      <w:r w:rsidR="00334761">
        <w:rPr>
          <w:sz w:val="36"/>
          <w:szCs w:val="36"/>
        </w:rPr>
        <w:t>8</w:t>
      </w:r>
      <w:r w:rsidR="00570F14" w:rsidRPr="00570F14">
        <w:rPr>
          <w:sz w:val="36"/>
          <w:szCs w:val="36"/>
        </w:rPr>
        <w:t>.</w:t>
      </w:r>
      <w:r w:rsidR="00442DEE" w:rsidRPr="00570F14">
        <w:rPr>
          <w:sz w:val="36"/>
          <w:szCs w:val="36"/>
        </w:rPr>
        <w:t>20</w:t>
      </w:r>
      <w:r w:rsidR="008A12E1" w:rsidRPr="00570F14">
        <w:rPr>
          <w:sz w:val="36"/>
          <w:szCs w:val="36"/>
        </w:rPr>
        <w:t>1</w:t>
      </w:r>
      <w:r w:rsidR="00570F14" w:rsidRPr="00570F14">
        <w:rPr>
          <w:sz w:val="36"/>
          <w:szCs w:val="36"/>
        </w:rPr>
        <w:t>8</w:t>
      </w:r>
      <w:r w:rsidR="008A12E1" w:rsidRPr="00570F14">
        <w:rPr>
          <w:sz w:val="36"/>
          <w:szCs w:val="36"/>
        </w:rPr>
        <w:t xml:space="preserve"> um 1</w:t>
      </w:r>
      <w:r w:rsidR="00563CF1">
        <w:rPr>
          <w:sz w:val="36"/>
          <w:szCs w:val="36"/>
        </w:rPr>
        <w:t>8</w:t>
      </w:r>
      <w:r w:rsidR="00570F14" w:rsidRPr="00570F14">
        <w:rPr>
          <w:sz w:val="36"/>
          <w:szCs w:val="36"/>
        </w:rPr>
        <w:t>:</w:t>
      </w:r>
      <w:r w:rsidR="00563CF1">
        <w:rPr>
          <w:sz w:val="36"/>
          <w:szCs w:val="36"/>
        </w:rPr>
        <w:t>0</w:t>
      </w:r>
      <w:r w:rsidR="00570F14" w:rsidRPr="00570F14">
        <w:rPr>
          <w:sz w:val="36"/>
          <w:szCs w:val="36"/>
        </w:rPr>
        <w:t>0</w:t>
      </w:r>
      <w:r w:rsidR="008A12E1" w:rsidRPr="00570F14">
        <w:rPr>
          <w:sz w:val="36"/>
          <w:szCs w:val="36"/>
        </w:rPr>
        <w:t xml:space="preserve"> Uhr</w:t>
      </w:r>
      <w:r w:rsidR="00570F14" w:rsidRPr="00570F14">
        <w:rPr>
          <w:sz w:val="36"/>
          <w:szCs w:val="36"/>
        </w:rPr>
        <w:t xml:space="preserve"> </w:t>
      </w:r>
    </w:p>
    <w:p w:rsidR="00570F14" w:rsidRPr="00570F14" w:rsidRDefault="00570F14" w:rsidP="008A12E1">
      <w:pPr>
        <w:rPr>
          <w:b/>
          <w:sz w:val="20"/>
        </w:rPr>
      </w:pPr>
    </w:p>
    <w:p w:rsidR="008A12E1" w:rsidRPr="00570F14" w:rsidRDefault="008A12E1" w:rsidP="008A12E1">
      <w:pPr>
        <w:rPr>
          <w:rFonts w:cs="Arial"/>
          <w:b/>
          <w:sz w:val="24"/>
          <w:szCs w:val="24"/>
        </w:rPr>
      </w:pPr>
      <w:r w:rsidRPr="00570F14">
        <w:rPr>
          <w:b/>
          <w:sz w:val="24"/>
          <w:szCs w:val="24"/>
        </w:rPr>
        <w:t xml:space="preserve">ins </w:t>
      </w:r>
      <w:r w:rsidRPr="00570F14">
        <w:rPr>
          <w:rFonts w:cs="Arial"/>
          <w:b/>
          <w:sz w:val="24"/>
          <w:szCs w:val="24"/>
        </w:rPr>
        <w:t>Familien- und Quartierszentrum Neue Vahr Nord</w:t>
      </w:r>
    </w:p>
    <w:p w:rsidR="008A12E1" w:rsidRPr="008A12E1" w:rsidRDefault="008A12E1" w:rsidP="008A12E1">
      <w:pPr>
        <w:pStyle w:val="berschrift5"/>
        <w:autoSpaceDE w:val="0"/>
        <w:autoSpaceDN w:val="0"/>
        <w:adjustRightInd w:val="0"/>
        <w:rPr>
          <w:bCs w:val="0"/>
          <w:i w:val="0"/>
        </w:rPr>
      </w:pPr>
      <w:r w:rsidRPr="008A12E1">
        <w:rPr>
          <w:bCs w:val="0"/>
          <w:i w:val="0"/>
        </w:rPr>
        <w:t>August-Bebel-Allee 284, 1. OG, Orangerie</w:t>
      </w:r>
    </w:p>
    <w:p w:rsidR="008A12E1" w:rsidRDefault="008A12E1" w:rsidP="008A12E1">
      <w:pPr>
        <w:pStyle w:val="berschrift1"/>
        <w:rPr>
          <w:rFonts w:ascii="Arial" w:eastAsia="Arial Unicode MS" w:hAnsi="Arial" w:cs="Arial"/>
          <w:b w:val="0"/>
        </w:rPr>
      </w:pPr>
      <w:r>
        <w:rPr>
          <w:rFonts w:ascii="Arial" w:eastAsia="Arial Unicode MS" w:hAnsi="Arial" w:cs="Arial"/>
          <w:b w:val="0"/>
        </w:rPr>
        <w:t>einladen.</w:t>
      </w:r>
    </w:p>
    <w:p w:rsidR="008A12E1" w:rsidRDefault="008A12E1" w:rsidP="008A12E1">
      <w:pPr>
        <w:rPr>
          <w:rFonts w:cs="Arial"/>
        </w:rPr>
      </w:pPr>
    </w:p>
    <w:p w:rsidR="008A12E1" w:rsidRDefault="008A12E1" w:rsidP="008A12E1">
      <w:pPr>
        <w:rPr>
          <w:rFonts w:cs="Arial"/>
        </w:rPr>
      </w:pPr>
      <w:r>
        <w:rPr>
          <w:rFonts w:cs="Arial"/>
        </w:rPr>
        <w:t>Tagesordnung:</w:t>
      </w:r>
    </w:p>
    <w:p w:rsidR="008A12E1" w:rsidRPr="00570F14" w:rsidRDefault="008A12E1" w:rsidP="008A12E1">
      <w:pPr>
        <w:rPr>
          <w:rFonts w:cs="Arial"/>
          <w:sz w:val="20"/>
        </w:rPr>
      </w:pPr>
    </w:p>
    <w:p w:rsidR="0038113E" w:rsidRPr="0038113E" w:rsidRDefault="0038113E" w:rsidP="0038113E">
      <w:pPr>
        <w:numPr>
          <w:ilvl w:val="0"/>
          <w:numId w:val="2"/>
        </w:numPr>
        <w:rPr>
          <w:rFonts w:cs="Arial"/>
        </w:rPr>
      </w:pPr>
      <w:r w:rsidRPr="0038113E">
        <w:rPr>
          <w:rFonts w:cs="Arial"/>
        </w:rPr>
        <w:t>Berichte aus den Projekten, Aktuelles aus dem Quartier</w:t>
      </w:r>
    </w:p>
    <w:p w:rsidR="008C674D" w:rsidRDefault="008A12E1" w:rsidP="008A12E1">
      <w:pPr>
        <w:numPr>
          <w:ilvl w:val="0"/>
          <w:numId w:val="2"/>
        </w:numPr>
        <w:rPr>
          <w:rFonts w:cs="Arial"/>
        </w:rPr>
      </w:pPr>
      <w:r w:rsidRPr="00563CF1">
        <w:rPr>
          <w:rFonts w:cs="Arial"/>
        </w:rPr>
        <w:t>Projektberatung WiN</w:t>
      </w:r>
      <w:r w:rsidR="00334761">
        <w:rPr>
          <w:rFonts w:cs="Arial"/>
        </w:rPr>
        <w:t>/LOS</w:t>
      </w:r>
    </w:p>
    <w:p w:rsidR="00334761" w:rsidRPr="00563CF1" w:rsidRDefault="00334761" w:rsidP="008A12E1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Vorstellung Verfahren Jahresplanung 2019</w:t>
      </w:r>
    </w:p>
    <w:p w:rsidR="008A12E1" w:rsidRPr="006C7796" w:rsidRDefault="008A12E1" w:rsidP="008A12E1">
      <w:pPr>
        <w:numPr>
          <w:ilvl w:val="0"/>
          <w:numId w:val="2"/>
        </w:numPr>
        <w:rPr>
          <w:rFonts w:cs="Arial"/>
        </w:rPr>
      </w:pPr>
      <w:r w:rsidRPr="006C7796">
        <w:rPr>
          <w:rFonts w:cs="Arial"/>
        </w:rPr>
        <w:t>Verschiedenes</w:t>
      </w:r>
    </w:p>
    <w:p w:rsidR="008A12E1" w:rsidRDefault="008A12E1" w:rsidP="008A12E1">
      <w:pPr>
        <w:rPr>
          <w:rFonts w:cs="Arial"/>
        </w:rPr>
      </w:pPr>
    </w:p>
    <w:p w:rsidR="0038113E" w:rsidRDefault="0038113E" w:rsidP="008A12E1">
      <w:pPr>
        <w:rPr>
          <w:rFonts w:cs="Arial"/>
        </w:rPr>
      </w:pPr>
    </w:p>
    <w:p w:rsidR="008A12E1" w:rsidRDefault="008A12E1" w:rsidP="008A12E1">
      <w:pPr>
        <w:rPr>
          <w:rFonts w:cs="Arial"/>
        </w:rPr>
      </w:pPr>
      <w:r>
        <w:rPr>
          <w:rFonts w:cs="Arial"/>
        </w:rPr>
        <w:t xml:space="preserve">Mit freundlichen Grüßen </w:t>
      </w:r>
    </w:p>
    <w:p w:rsidR="008A12E1" w:rsidRDefault="008A12E1" w:rsidP="008A12E1">
      <w:pPr>
        <w:rPr>
          <w:rFonts w:cs="Arial"/>
        </w:rPr>
      </w:pPr>
      <w:r>
        <w:rPr>
          <w:rFonts w:cs="Arial"/>
        </w:rPr>
        <w:t>Im Auftrag</w:t>
      </w:r>
    </w:p>
    <w:p w:rsidR="008A12E1" w:rsidRDefault="00DE6C25" w:rsidP="008A12E1">
      <w:r>
        <w:rPr>
          <w:noProof/>
          <w:lang w:eastAsia="zh-CN"/>
        </w:rPr>
        <w:drawing>
          <wp:inline distT="0" distB="0" distL="0" distR="0">
            <wp:extent cx="1381125" cy="390525"/>
            <wp:effectExtent l="0" t="0" r="9525" b="9525"/>
            <wp:docPr id="8" name="Bild 1" descr="DSTO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TOE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E1" w:rsidRDefault="008A12E1" w:rsidP="008A12E1">
      <w:pPr>
        <w:rPr>
          <w:rFonts w:cs="Arial"/>
        </w:rPr>
      </w:pPr>
      <w:r>
        <w:rPr>
          <w:rFonts w:cs="Arial"/>
        </w:rPr>
        <w:t>Dirk Stöver</w:t>
      </w:r>
    </w:p>
    <w:p w:rsidR="008A12E1" w:rsidRDefault="008A12E1" w:rsidP="008A12E1">
      <w:pPr>
        <w:rPr>
          <w:sz w:val="20"/>
        </w:rPr>
      </w:pPr>
      <w:r>
        <w:t>Quartiermanagement Neue Vahr</w:t>
      </w:r>
    </w:p>
    <w:sectPr w:rsidR="008A12E1" w:rsidSect="00E21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737" w:bottom="1134" w:left="136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73" w:rsidRDefault="00337D73">
      <w:r>
        <w:separator/>
      </w:r>
    </w:p>
  </w:endnote>
  <w:endnote w:type="continuationSeparator" w:id="0">
    <w:p w:rsidR="00337D73" w:rsidRDefault="0033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17" w:rsidRPr="00985A18" w:rsidRDefault="00DE6C25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2268"/>
        <w:tab w:val="left" w:pos="2977"/>
        <w:tab w:val="left" w:pos="4536"/>
        <w:tab w:val="left" w:pos="5954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bO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7H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0aTEF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  <w:r w:rsidR="00E41C17">
      <w:t xml:space="preserve">    </w:t>
    </w:r>
    <w:bookmarkStart w:id="1" w:name="_MON_1390133507"/>
    <w:bookmarkEnd w:id="1"/>
    <w:bookmarkStart w:id="2" w:name="_MON_1287226847"/>
    <w:bookmarkEnd w:id="2"/>
    <w:r w:rsidR="00E41C17">
      <w:object w:dxaOrig="2689" w:dyaOrig="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in;height:24.75pt" o:ole="" fillcolor="window">
          <v:imagedata r:id="rId1" o:title=""/>
        </v:shape>
        <o:OLEObject Type="Embed" ProgID="Word.Picture.8" ShapeID="_x0000_i1027" DrawAspect="Content" ObjectID="_1595410142" r:id="rId2"/>
      </w:object>
    </w:r>
    <w:r>
      <w:rPr>
        <w:noProof/>
        <w:lang w:eastAsia="zh-CN"/>
      </w:rPr>
      <w:drawing>
        <wp:inline distT="0" distB="0" distL="0" distR="0">
          <wp:extent cx="628650" cy="800100"/>
          <wp:effectExtent l="0" t="0" r="0" b="0"/>
          <wp:docPr id="4" name="Bild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C17">
      <w:t xml:space="preserve">            </w:t>
    </w:r>
    <w:r>
      <w:rPr>
        <w:noProof/>
        <w:lang w:eastAsia="zh-CN"/>
      </w:rPr>
      <w:drawing>
        <wp:inline distT="0" distB="0" distL="0" distR="0">
          <wp:extent cx="1647825" cy="457200"/>
          <wp:effectExtent l="0" t="0" r="9525" b="0"/>
          <wp:docPr id="5" name="Bild 5" descr="Neues Logo Soziale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ues Logo Soziales 20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>
          <wp:extent cx="1657350" cy="800100"/>
          <wp:effectExtent l="0" t="0" r="0" b="0"/>
          <wp:docPr id="6" name="Bild 6" descr="EU_Sozialfonds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Sozialfonds_CMYK_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C17">
      <w:t xml:space="preserve">  </w:t>
    </w:r>
    <w:r>
      <w:rPr>
        <w:noProof/>
        <w:lang w:eastAsia="zh-CN"/>
      </w:rPr>
      <w:drawing>
        <wp:inline distT="0" distB="0" distL="0" distR="0">
          <wp:extent cx="571500" cy="571500"/>
          <wp:effectExtent l="0" t="0" r="0" b="0"/>
          <wp:docPr id="7" name="Bild 7" descr="Logo Soziale Stadt Bremen 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oziale Stadt Bremen run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73" w:rsidRDefault="00337D73">
      <w:r>
        <w:separator/>
      </w:r>
    </w:p>
  </w:footnote>
  <w:footnote w:type="continuationSeparator" w:id="0">
    <w:p w:rsidR="00337D73" w:rsidRDefault="0033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17" w:rsidRDefault="00DE6C2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6.05pt;margin-top:47pt;width:23.55pt;height:31.8pt;z-index:251657216" o:allowincell="f" fillcolor="window">
          <v:imagedata r:id="rId1" o:title=""/>
        </v:shape>
        <o:OLEObject Type="Embed" ProgID="Word.Picture.8" ShapeID="_x0000_s2050" DrawAspect="Content" ObjectID="_1595410143" r:id="rId2"/>
      </w:pic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SyEwIAACc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1346"/>
    <w:multiLevelType w:val="hybridMultilevel"/>
    <w:tmpl w:val="D41CAD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E07E3"/>
    <w:multiLevelType w:val="hybridMultilevel"/>
    <w:tmpl w:val="98B6E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3839C8"/>
    <w:multiLevelType w:val="hybridMultilevel"/>
    <w:tmpl w:val="FF82A4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18"/>
    <w:rsid w:val="00007EA5"/>
    <w:rsid w:val="00040D17"/>
    <w:rsid w:val="000471BF"/>
    <w:rsid w:val="000B29DF"/>
    <w:rsid w:val="0012577B"/>
    <w:rsid w:val="00180FEE"/>
    <w:rsid w:val="001A31FF"/>
    <w:rsid w:val="001A69C4"/>
    <w:rsid w:val="00246690"/>
    <w:rsid w:val="00334761"/>
    <w:rsid w:val="00337D73"/>
    <w:rsid w:val="0038113E"/>
    <w:rsid w:val="003D2D9E"/>
    <w:rsid w:val="00412040"/>
    <w:rsid w:val="00442DEE"/>
    <w:rsid w:val="004767EE"/>
    <w:rsid w:val="004805CD"/>
    <w:rsid w:val="00496147"/>
    <w:rsid w:val="004C40A0"/>
    <w:rsid w:val="00522070"/>
    <w:rsid w:val="00526AC1"/>
    <w:rsid w:val="005407FD"/>
    <w:rsid w:val="00563CF1"/>
    <w:rsid w:val="00570F14"/>
    <w:rsid w:val="005F3CC3"/>
    <w:rsid w:val="00614EF0"/>
    <w:rsid w:val="006C57BA"/>
    <w:rsid w:val="006C7796"/>
    <w:rsid w:val="006F32CA"/>
    <w:rsid w:val="00750C9C"/>
    <w:rsid w:val="00801DF3"/>
    <w:rsid w:val="00875B1B"/>
    <w:rsid w:val="008A12E1"/>
    <w:rsid w:val="008B1EB6"/>
    <w:rsid w:val="008C674D"/>
    <w:rsid w:val="00900197"/>
    <w:rsid w:val="00985A18"/>
    <w:rsid w:val="0099105B"/>
    <w:rsid w:val="00A579ED"/>
    <w:rsid w:val="00A82237"/>
    <w:rsid w:val="00AA118B"/>
    <w:rsid w:val="00B47E4A"/>
    <w:rsid w:val="00B526E0"/>
    <w:rsid w:val="00B65E14"/>
    <w:rsid w:val="00B7751A"/>
    <w:rsid w:val="00BF0710"/>
    <w:rsid w:val="00C368C6"/>
    <w:rsid w:val="00CD5E02"/>
    <w:rsid w:val="00CF1F8E"/>
    <w:rsid w:val="00D41E5A"/>
    <w:rsid w:val="00D57B8B"/>
    <w:rsid w:val="00D71954"/>
    <w:rsid w:val="00DE6C25"/>
    <w:rsid w:val="00E059D6"/>
    <w:rsid w:val="00E06B57"/>
    <w:rsid w:val="00E21AC4"/>
    <w:rsid w:val="00E41C17"/>
    <w:rsid w:val="00E9038E"/>
    <w:rsid w:val="00F36689"/>
    <w:rsid w:val="00F832E9"/>
    <w:rsid w:val="00F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rsid w:val="008A12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Textkrper3">
    <w:name w:val="Body Text 3"/>
    <w:basedOn w:val="Standard"/>
    <w:rPr>
      <w:rFonts w:cs="Arial"/>
      <w:sz w:val="24"/>
    </w:rPr>
  </w:style>
  <w:style w:type="paragraph" w:styleId="Beschriftung">
    <w:name w:val="caption"/>
    <w:basedOn w:val="Standard"/>
    <w:next w:val="Standard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rsid w:val="008A12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Textkrper3">
    <w:name w:val="Body Text 3"/>
    <w:basedOn w:val="Standard"/>
    <w:rPr>
      <w:rFonts w:cs="Arial"/>
      <w:sz w:val="24"/>
    </w:rPr>
  </w:style>
  <w:style w:type="paragraph" w:styleId="Beschriftung">
    <w:name w:val="caption"/>
    <w:basedOn w:val="Standard"/>
    <w:next w:val="Standard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Eigene%20Vorlagen\Briefkopf%20SoZ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SoZ5.dot</Template>
  <TotalTime>0</TotalTime>
  <Pages>1</Pages>
  <Words>182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Schmelter</dc:creator>
  <cp:lastModifiedBy>Grünewald, Markus (SOZIALES)</cp:lastModifiedBy>
  <cp:revision>2</cp:revision>
  <cp:lastPrinted>2010-07-01T11:21:00Z</cp:lastPrinted>
  <dcterms:created xsi:type="dcterms:W3CDTF">2018-08-10T10:42:00Z</dcterms:created>
  <dcterms:modified xsi:type="dcterms:W3CDTF">2018-08-10T10:42:00Z</dcterms:modified>
</cp:coreProperties>
</file>