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7"/>
        <w:gridCol w:w="1994"/>
        <w:gridCol w:w="683"/>
        <w:gridCol w:w="2620"/>
      </w:tblGrid>
      <w:tr w:rsidR="00985A18" w:rsidTr="00810429">
        <w:tblPrEx>
          <w:tblCellMar>
            <w:top w:w="0" w:type="dxa"/>
            <w:bottom w:w="0" w:type="dxa"/>
          </w:tblCellMar>
        </w:tblPrEx>
        <w:trPr>
          <w:trHeight w:hRule="exact" w:val="1577"/>
        </w:trPr>
        <w:tc>
          <w:tcPr>
            <w:tcW w:w="6721" w:type="dxa"/>
            <w:gridSpan w:val="2"/>
          </w:tcPr>
          <w:p w:rsidR="00985A18" w:rsidRDefault="00985A18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Amt für Soziale Dienste</w:t>
            </w:r>
            <w:r>
              <w:rPr>
                <w:b/>
                <w:sz w:val="24"/>
              </w:rPr>
              <w:br/>
              <w:t>Sozialzentrum Vahr / Schwachhausen / Horn-Lehe</w:t>
            </w:r>
          </w:p>
          <w:p w:rsidR="00496147" w:rsidRDefault="00985A18">
            <w:pPr>
              <w:pStyle w:val="berschrift2"/>
              <w:spacing w:line="320" w:lineRule="exact"/>
            </w:pPr>
            <w:r>
              <w:t>Wohnen in Nachbarschaften/</w:t>
            </w:r>
            <w:r w:rsidR="00496147">
              <w:t xml:space="preserve"> </w:t>
            </w:r>
            <w:r>
              <w:t>Soziale Stadt/</w:t>
            </w:r>
            <w:r w:rsidR="00496147">
              <w:t xml:space="preserve"> </w:t>
            </w:r>
          </w:p>
          <w:p w:rsidR="00985A18" w:rsidRDefault="00496147">
            <w:pPr>
              <w:pStyle w:val="berschrift2"/>
              <w:spacing w:line="320" w:lineRule="exact"/>
            </w:pPr>
            <w:r>
              <w:t>Lokales Kapital für Soziale Zwecke</w:t>
            </w:r>
          </w:p>
          <w:p w:rsidR="00985A18" w:rsidRDefault="00985A18">
            <w:pPr>
              <w:spacing w:line="320" w:lineRule="exact"/>
            </w:pPr>
          </w:p>
        </w:tc>
        <w:tc>
          <w:tcPr>
            <w:tcW w:w="683" w:type="dxa"/>
          </w:tcPr>
          <w:p w:rsidR="00985A18" w:rsidRDefault="00985A18">
            <w:pPr>
              <w:spacing w:line="320" w:lineRule="exact"/>
            </w:pPr>
          </w:p>
        </w:tc>
        <w:tc>
          <w:tcPr>
            <w:tcW w:w="2620" w:type="dxa"/>
          </w:tcPr>
          <w:p w:rsidR="00985A18" w:rsidRDefault="00985A18">
            <w:pPr>
              <w:spacing w:line="320" w:lineRule="exact"/>
            </w:pPr>
            <w:r>
              <w:rPr>
                <w:b/>
                <w:sz w:val="28"/>
              </w:rPr>
              <w:t>Freie</w:t>
            </w:r>
            <w:r>
              <w:rPr>
                <w:b/>
                <w:sz w:val="28"/>
              </w:rPr>
              <w:br/>
              <w:t>Hans</w:t>
            </w:r>
            <w:r>
              <w:rPr>
                <w:b/>
                <w:sz w:val="28"/>
              </w:rPr>
              <w:t>e</w:t>
            </w:r>
            <w:r>
              <w:rPr>
                <w:b/>
                <w:sz w:val="28"/>
              </w:rPr>
              <w:t>stadt</w:t>
            </w:r>
            <w:r>
              <w:rPr>
                <w:b/>
                <w:sz w:val="28"/>
              </w:rPr>
              <w:br/>
              <w:t>Bremen</w:t>
            </w:r>
          </w:p>
        </w:tc>
      </w:tr>
      <w:tr w:rsidR="00985A18" w:rsidTr="00810429">
        <w:tblPrEx>
          <w:tblCellMar>
            <w:top w:w="0" w:type="dxa"/>
            <w:bottom w:w="0" w:type="dxa"/>
          </w:tblCellMar>
        </w:tblPrEx>
        <w:trPr>
          <w:cantSplit/>
          <w:trHeight w:hRule="exact" w:val="3251"/>
        </w:trPr>
        <w:tc>
          <w:tcPr>
            <w:tcW w:w="4727" w:type="dxa"/>
          </w:tcPr>
          <w:p w:rsidR="00985A18" w:rsidRDefault="00985A18">
            <w:pPr>
              <w:rPr>
                <w:sz w:val="15"/>
              </w:rPr>
            </w:pPr>
            <w:r>
              <w:rPr>
                <w:sz w:val="15"/>
              </w:rPr>
              <w:t>Amt für Soziale Dienste  Wilhelm-Leuschner-Str.27  28329 Bremen</w:t>
            </w:r>
          </w:p>
          <w:p w:rsidR="00985A18" w:rsidRDefault="00985A18"/>
          <w:p w:rsidR="00985A18" w:rsidRDefault="00985A18"/>
          <w:p w:rsidR="008A12E1" w:rsidRDefault="008A12E1" w:rsidP="008A12E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 </w:t>
            </w:r>
          </w:p>
          <w:p w:rsidR="008A12E1" w:rsidRDefault="008A12E1" w:rsidP="008A12E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die Bewohner/innen der Neuen Vahr </w:t>
            </w:r>
          </w:p>
          <w:p w:rsidR="008A12E1" w:rsidRDefault="008A12E1" w:rsidP="008A12E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die Institutionen und Antragsteller</w:t>
            </w:r>
          </w:p>
          <w:p w:rsidR="008A12E1" w:rsidRDefault="008A12E1" w:rsidP="008A12E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die Mitglieder des Beirates</w:t>
            </w:r>
          </w:p>
          <w:p w:rsidR="008A12E1" w:rsidRDefault="008A12E1" w:rsidP="008A12E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das Ortsamt</w:t>
            </w:r>
          </w:p>
          <w:p w:rsidR="008A12E1" w:rsidRDefault="008A12E1" w:rsidP="008A12E1">
            <w:pPr>
              <w:rPr>
                <w:rFonts w:cs="Arial"/>
                <w:sz w:val="28"/>
              </w:rPr>
            </w:pPr>
            <w:r>
              <w:rPr>
                <w:rFonts w:cs="Arial"/>
                <w:sz w:val="24"/>
              </w:rPr>
              <w:t>die Gewoba</w:t>
            </w:r>
          </w:p>
          <w:p w:rsidR="008A12E1" w:rsidRDefault="008A12E1" w:rsidP="008A12E1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lt. Verteiler</w:t>
            </w:r>
          </w:p>
          <w:p w:rsidR="008A12E1" w:rsidRDefault="008A12E1" w:rsidP="008A12E1"/>
          <w:p w:rsidR="00985A18" w:rsidRDefault="00985A18">
            <w:pPr>
              <w:rPr>
                <w:rFonts w:cs="Arial"/>
                <w:sz w:val="24"/>
              </w:rPr>
            </w:pPr>
          </w:p>
          <w:p w:rsidR="00985A18" w:rsidRDefault="00985A18" w:rsidP="0033114B">
            <w:pPr>
              <w:pStyle w:val="Fuzeile"/>
              <w:tabs>
                <w:tab w:val="clear" w:pos="4819"/>
                <w:tab w:val="clear" w:pos="9071"/>
              </w:tabs>
              <w:rPr>
                <w:sz w:val="16"/>
              </w:rPr>
            </w:pPr>
          </w:p>
        </w:tc>
        <w:tc>
          <w:tcPr>
            <w:tcW w:w="2677" w:type="dxa"/>
            <w:gridSpan w:val="2"/>
            <w:tcBorders>
              <w:left w:val="nil"/>
            </w:tcBorders>
          </w:tcPr>
          <w:p w:rsidR="00985A18" w:rsidRDefault="00985A18">
            <w:r>
              <w:t xml:space="preserve">                   </w:t>
            </w:r>
          </w:p>
          <w:p w:rsidR="00985A18" w:rsidRDefault="00985A18"/>
          <w:p w:rsidR="00985A18" w:rsidRDefault="00985A18" w:rsidP="008514A6">
            <w:r>
              <w:t xml:space="preserve">                             </w:t>
            </w:r>
          </w:p>
        </w:tc>
        <w:tc>
          <w:tcPr>
            <w:tcW w:w="2620" w:type="dxa"/>
          </w:tcPr>
          <w:p w:rsidR="00985A18" w:rsidRDefault="00985A18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Auskunft erteilt</w:t>
            </w:r>
            <w:r>
              <w:rPr>
                <w:sz w:val="16"/>
              </w:rPr>
              <w:br/>
              <w:t>Herr Stöver</w:t>
            </w:r>
          </w:p>
          <w:p w:rsidR="00985A18" w:rsidRDefault="00985A18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Zimmer  009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  <w:p w:rsidR="00985A18" w:rsidRDefault="00985A18">
            <w:pPr>
              <w:rPr>
                <w:sz w:val="16"/>
              </w:rPr>
            </w:pPr>
            <w:r>
              <w:rPr>
                <w:sz w:val="16"/>
              </w:rPr>
              <w:t>T (04 21) 3 61 19737</w:t>
            </w:r>
            <w:r>
              <w:rPr>
                <w:sz w:val="16"/>
              </w:rPr>
              <w:br/>
              <w:t>F (04 21) 3 61 19899</w:t>
            </w:r>
          </w:p>
          <w:p w:rsidR="00985A18" w:rsidRDefault="00985A1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E-mail: Dirk.Stoever@afsd.bremen.de</w:t>
            </w:r>
            <w:r>
              <w:rPr>
                <w:sz w:val="16"/>
                <w:lang w:val="it-IT"/>
              </w:rPr>
              <w:br/>
            </w:r>
          </w:p>
          <w:p w:rsidR="00985A18" w:rsidRDefault="00985A18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Datum und Ze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chen</w:t>
            </w:r>
            <w:r>
              <w:rPr>
                <w:sz w:val="16"/>
              </w:rPr>
              <w:br/>
              <w:t>Ihres Schreibens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  <w:p w:rsidR="00985A18" w:rsidRDefault="00985A18">
            <w:pPr>
              <w:spacing w:after="80"/>
              <w:rPr>
                <w:sz w:val="16"/>
              </w:rPr>
            </w:pPr>
            <w:r>
              <w:rPr>
                <w:sz w:val="16"/>
              </w:rPr>
              <w:t>Unser Zeichen</w:t>
            </w:r>
            <w:r>
              <w:rPr>
                <w:sz w:val="16"/>
              </w:rPr>
              <w:br/>
              <w:t>(bitte bei Antwort ang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ben)</w:t>
            </w:r>
            <w:r>
              <w:rPr>
                <w:sz w:val="16"/>
              </w:rPr>
              <w:br/>
              <w:t>450-SZ 5-02-1</w:t>
            </w:r>
          </w:p>
          <w:p w:rsidR="00985A18" w:rsidRDefault="00985A18">
            <w:pPr>
              <w:rPr>
                <w:sz w:val="16"/>
              </w:rPr>
            </w:pPr>
          </w:p>
          <w:p w:rsidR="00985A18" w:rsidRDefault="00985A18">
            <w:pPr>
              <w:rPr>
                <w:sz w:val="16"/>
              </w:rPr>
            </w:pPr>
            <w:r>
              <w:rPr>
                <w:sz w:val="16"/>
              </w:rPr>
              <w:t>Bremen,</w:t>
            </w:r>
            <w:r w:rsidR="00810429">
              <w:rPr>
                <w:sz w:val="16"/>
              </w:rPr>
              <w:t xml:space="preserve"> </w:t>
            </w:r>
            <w:r w:rsidR="00810BC4">
              <w:rPr>
                <w:sz w:val="16"/>
              </w:rPr>
              <w:t>1</w:t>
            </w:r>
            <w:r w:rsidR="00096034">
              <w:rPr>
                <w:sz w:val="16"/>
              </w:rPr>
              <w:t>5</w:t>
            </w:r>
            <w:r w:rsidR="00810429">
              <w:rPr>
                <w:sz w:val="16"/>
              </w:rPr>
              <w:t>.</w:t>
            </w:r>
            <w:r w:rsidR="00096034">
              <w:rPr>
                <w:sz w:val="16"/>
              </w:rPr>
              <w:t>10</w:t>
            </w:r>
            <w:r w:rsidR="00810429">
              <w:rPr>
                <w:sz w:val="16"/>
              </w:rPr>
              <w:t>.1</w:t>
            </w:r>
            <w:r w:rsidR="00096034">
              <w:rPr>
                <w:sz w:val="16"/>
              </w:rPr>
              <w:t>8</w:t>
            </w:r>
            <w:r>
              <w:rPr>
                <w:sz w:val="16"/>
              </w:rPr>
              <w:t xml:space="preserve"> </w:t>
            </w:r>
          </w:p>
          <w:p w:rsidR="00985A18" w:rsidRDefault="00985A18">
            <w:pPr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</w:tc>
      </w:tr>
    </w:tbl>
    <w:p w:rsidR="009E51D0" w:rsidRPr="00096034" w:rsidRDefault="009E51D0" w:rsidP="009E51D0">
      <w:pPr>
        <w:pStyle w:val="berschrift5"/>
        <w:rPr>
          <w:i w:val="0"/>
          <w:sz w:val="24"/>
          <w:szCs w:val="24"/>
        </w:rPr>
      </w:pPr>
      <w:r w:rsidRPr="00096034">
        <w:rPr>
          <w:i w:val="0"/>
          <w:sz w:val="24"/>
          <w:szCs w:val="24"/>
        </w:rPr>
        <w:t>Einladung zu</w:t>
      </w:r>
      <w:r w:rsidR="00096034" w:rsidRPr="00096034">
        <w:rPr>
          <w:i w:val="0"/>
          <w:sz w:val="24"/>
          <w:szCs w:val="24"/>
        </w:rPr>
        <w:t xml:space="preserve">m  </w:t>
      </w:r>
      <w:r w:rsidR="00810429" w:rsidRPr="00096034">
        <w:rPr>
          <w:i w:val="0"/>
          <w:sz w:val="24"/>
          <w:szCs w:val="24"/>
        </w:rPr>
        <w:t xml:space="preserve">Workshop </w:t>
      </w:r>
      <w:r w:rsidRPr="00096034">
        <w:rPr>
          <w:i w:val="0"/>
          <w:sz w:val="24"/>
          <w:szCs w:val="24"/>
        </w:rPr>
        <w:t xml:space="preserve">Förderprogramme WiN – Soziale Stadt und LOS in der Neuen Vahr </w:t>
      </w:r>
    </w:p>
    <w:p w:rsidR="009E51D0" w:rsidRDefault="009E51D0" w:rsidP="009E51D0">
      <w:pPr>
        <w:rPr>
          <w:b/>
          <w:bCs/>
          <w:sz w:val="20"/>
        </w:rPr>
      </w:pPr>
    </w:p>
    <w:p w:rsidR="009E51D0" w:rsidRDefault="009E51D0" w:rsidP="009E51D0">
      <w:pPr>
        <w:pStyle w:val="berschrift1"/>
        <w:rPr>
          <w:rFonts w:ascii="Arial" w:eastAsia="Arial Unicode MS" w:hAnsi="Arial" w:cs="Arial"/>
          <w:szCs w:val="20"/>
        </w:rPr>
      </w:pPr>
      <w:r>
        <w:rPr>
          <w:rFonts w:ascii="Arial" w:hAnsi="Arial" w:cs="Arial"/>
          <w:szCs w:val="20"/>
        </w:rPr>
        <w:t>Sehr geehrte Damen und Herren!</w:t>
      </w:r>
    </w:p>
    <w:p w:rsidR="009E51D0" w:rsidRDefault="009E51D0" w:rsidP="009E51D0">
      <w:pPr>
        <w:rPr>
          <w:rFonts w:cs="Arial"/>
          <w:b/>
          <w:bCs/>
          <w:sz w:val="24"/>
        </w:rPr>
      </w:pPr>
    </w:p>
    <w:p w:rsidR="009E51D0" w:rsidRDefault="009E51D0" w:rsidP="009E51D0">
      <w:pPr>
        <w:pStyle w:val="Textkrper"/>
        <w:rPr>
          <w:b w:val="0"/>
          <w:bCs/>
        </w:rPr>
      </w:pPr>
      <w:r>
        <w:rPr>
          <w:b w:val="0"/>
          <w:bCs/>
        </w:rPr>
        <w:t>Mit diesem Schreiben möchte ich alle interessierten Bürger der Vahr, Vertreter der Komm</w:t>
      </w:r>
      <w:r>
        <w:rPr>
          <w:b w:val="0"/>
          <w:bCs/>
        </w:rPr>
        <w:t>u</w:t>
      </w:r>
      <w:r>
        <w:rPr>
          <w:b w:val="0"/>
          <w:bCs/>
        </w:rPr>
        <w:t>nalpolitik, der Behörden, der Stadtteilkonferenz, des Ortsamtes, der GEWOBA und Vertreter der Projektträger für</w:t>
      </w:r>
    </w:p>
    <w:p w:rsidR="009E51D0" w:rsidRPr="002F7EE3" w:rsidRDefault="009E51D0" w:rsidP="009E51D0">
      <w:pPr>
        <w:pStyle w:val="Textkrper"/>
        <w:rPr>
          <w:b w:val="0"/>
          <w:bCs/>
          <w:sz w:val="18"/>
          <w:szCs w:val="18"/>
        </w:rPr>
      </w:pPr>
    </w:p>
    <w:p w:rsidR="009E51D0" w:rsidRDefault="00096034" w:rsidP="009E51D0">
      <w:pPr>
        <w:pStyle w:val="Textkrper"/>
        <w:rPr>
          <w:sz w:val="32"/>
        </w:rPr>
      </w:pPr>
      <w:r>
        <w:rPr>
          <w:sz w:val="32"/>
        </w:rPr>
        <w:t>Mittwoch</w:t>
      </w:r>
      <w:r w:rsidR="009E51D0">
        <w:rPr>
          <w:sz w:val="32"/>
        </w:rPr>
        <w:t>, den 2</w:t>
      </w:r>
      <w:r>
        <w:rPr>
          <w:sz w:val="32"/>
        </w:rPr>
        <w:t>4</w:t>
      </w:r>
      <w:r w:rsidR="009E51D0">
        <w:rPr>
          <w:sz w:val="32"/>
        </w:rPr>
        <w:t>.</w:t>
      </w:r>
      <w:r>
        <w:rPr>
          <w:sz w:val="32"/>
        </w:rPr>
        <w:t>10</w:t>
      </w:r>
      <w:r w:rsidR="009E51D0">
        <w:rPr>
          <w:sz w:val="32"/>
        </w:rPr>
        <w:t>.1</w:t>
      </w:r>
      <w:r>
        <w:rPr>
          <w:sz w:val="32"/>
        </w:rPr>
        <w:t>8</w:t>
      </w:r>
      <w:r w:rsidR="009E51D0">
        <w:rPr>
          <w:sz w:val="32"/>
        </w:rPr>
        <w:t xml:space="preserve"> um 16:00 Uhr</w:t>
      </w:r>
    </w:p>
    <w:p w:rsidR="009E51D0" w:rsidRPr="002F7EE3" w:rsidRDefault="009E51D0" w:rsidP="009E51D0">
      <w:pPr>
        <w:rPr>
          <w:sz w:val="18"/>
          <w:szCs w:val="18"/>
        </w:rPr>
      </w:pPr>
    </w:p>
    <w:p w:rsidR="0033114B" w:rsidRDefault="009E51D0" w:rsidP="009E51D0">
      <w:r w:rsidRPr="000A39CE">
        <w:t xml:space="preserve">ins </w:t>
      </w:r>
    </w:p>
    <w:p w:rsidR="0033114B" w:rsidRPr="0033114B" w:rsidRDefault="0033114B" w:rsidP="009E51D0">
      <w:pPr>
        <w:rPr>
          <w:b/>
        </w:rPr>
      </w:pPr>
      <w:r w:rsidRPr="0033114B">
        <w:rPr>
          <w:b/>
        </w:rPr>
        <w:t xml:space="preserve">Sozialzentrum Vahr/Schwachhausen/Horn-Lehe </w:t>
      </w:r>
    </w:p>
    <w:p w:rsidR="009E51D0" w:rsidRPr="0033114B" w:rsidRDefault="0033114B" w:rsidP="009E51D0">
      <w:pPr>
        <w:rPr>
          <w:b/>
          <w:bCs/>
        </w:rPr>
      </w:pPr>
      <w:r w:rsidRPr="0033114B">
        <w:rPr>
          <w:b/>
        </w:rPr>
        <w:t>Wilhelm-Leuschner-Str. 27A , Raum 076, (EG links)</w:t>
      </w:r>
    </w:p>
    <w:p w:rsidR="009E51D0" w:rsidRPr="00810429" w:rsidRDefault="009E51D0" w:rsidP="009E51D0">
      <w:pPr>
        <w:pStyle w:val="berschrift1"/>
        <w:rPr>
          <w:rFonts w:ascii="Arial" w:eastAsia="Arial Unicode MS" w:hAnsi="Arial" w:cs="Arial"/>
          <w:b w:val="0"/>
          <w:sz w:val="20"/>
          <w:szCs w:val="20"/>
        </w:rPr>
      </w:pPr>
    </w:p>
    <w:p w:rsidR="009E51D0" w:rsidRDefault="009E51D0" w:rsidP="009E51D0">
      <w:pPr>
        <w:pStyle w:val="berschrift1"/>
        <w:rPr>
          <w:rFonts w:ascii="Arial" w:eastAsia="Arial Unicode MS" w:hAnsi="Arial" w:cs="Arial"/>
          <w:b w:val="0"/>
        </w:rPr>
      </w:pPr>
      <w:r>
        <w:rPr>
          <w:rFonts w:ascii="Arial" w:eastAsia="Arial Unicode MS" w:hAnsi="Arial" w:cs="Arial"/>
          <w:b w:val="0"/>
        </w:rPr>
        <w:t>zum Workshop einladen.</w:t>
      </w:r>
    </w:p>
    <w:p w:rsidR="009E51D0" w:rsidRDefault="009E51D0" w:rsidP="009E51D0">
      <w:pPr>
        <w:rPr>
          <w:rFonts w:cs="Arial"/>
        </w:rPr>
      </w:pPr>
    </w:p>
    <w:p w:rsidR="009E51D0" w:rsidRDefault="009E51D0" w:rsidP="009E51D0">
      <w:pPr>
        <w:rPr>
          <w:rFonts w:cs="Arial"/>
        </w:rPr>
      </w:pPr>
      <w:r>
        <w:rPr>
          <w:rFonts w:cs="Arial"/>
        </w:rPr>
        <w:t>Tagesordnung:</w:t>
      </w:r>
    </w:p>
    <w:p w:rsidR="00810429" w:rsidRDefault="002F7EE3" w:rsidP="00810429">
      <w:pPr>
        <w:rPr>
          <w:rFonts w:cs="Arial"/>
        </w:rPr>
      </w:pPr>
      <w:r>
        <w:rPr>
          <w:rFonts w:cs="Arial"/>
        </w:rPr>
        <w:t xml:space="preserve">  </w:t>
      </w:r>
      <w:r w:rsidRPr="002F7EE3">
        <w:rPr>
          <w:rFonts w:cs="Arial"/>
        </w:rPr>
        <w:t>1.</w:t>
      </w:r>
      <w:r>
        <w:rPr>
          <w:rFonts w:cs="Arial"/>
        </w:rPr>
        <w:t xml:space="preserve">  Auswertung </w:t>
      </w:r>
      <w:r w:rsidR="00810429">
        <w:rPr>
          <w:rFonts w:cs="Arial"/>
        </w:rPr>
        <w:t xml:space="preserve">der zurzeit laufenden Projekte und </w:t>
      </w:r>
      <w:r w:rsidR="00096034">
        <w:rPr>
          <w:rFonts w:cs="Arial"/>
        </w:rPr>
        <w:t xml:space="preserve">der </w:t>
      </w:r>
      <w:r w:rsidR="00810429">
        <w:rPr>
          <w:rFonts w:cs="Arial"/>
        </w:rPr>
        <w:t>201</w:t>
      </w:r>
      <w:r w:rsidR="00096034">
        <w:rPr>
          <w:rFonts w:cs="Arial"/>
        </w:rPr>
        <w:t>8</w:t>
      </w:r>
      <w:r w:rsidR="00810429">
        <w:rPr>
          <w:rFonts w:cs="Arial"/>
        </w:rPr>
        <w:t xml:space="preserve"> abgeschlossenen Projekte WiN </w:t>
      </w:r>
      <w:r w:rsidR="00096034">
        <w:rPr>
          <w:rFonts w:cs="Arial"/>
        </w:rPr>
        <w:t>-</w:t>
      </w:r>
      <w:r w:rsidR="00810429">
        <w:rPr>
          <w:rFonts w:cs="Arial"/>
        </w:rPr>
        <w:tab/>
        <w:t xml:space="preserve"> </w:t>
      </w:r>
    </w:p>
    <w:p w:rsidR="00810429" w:rsidRDefault="00810429" w:rsidP="00810429">
      <w:pPr>
        <w:rPr>
          <w:rFonts w:cs="Arial"/>
        </w:rPr>
      </w:pPr>
      <w:r>
        <w:rPr>
          <w:rFonts w:cs="Arial"/>
        </w:rPr>
        <w:t xml:space="preserve">       </w:t>
      </w:r>
      <w:r w:rsidR="00096034">
        <w:rPr>
          <w:rFonts w:cs="Arial"/>
        </w:rPr>
        <w:t>S</w:t>
      </w:r>
      <w:r>
        <w:rPr>
          <w:rFonts w:cs="Arial"/>
        </w:rPr>
        <w:t>o</w:t>
      </w:r>
      <w:r>
        <w:rPr>
          <w:rFonts w:cs="Arial"/>
        </w:rPr>
        <w:t>ziale</w:t>
      </w:r>
      <w:r w:rsidR="00096034">
        <w:rPr>
          <w:rFonts w:cs="Arial"/>
        </w:rPr>
        <w:t xml:space="preserve"> -S</w:t>
      </w:r>
      <w:r>
        <w:rPr>
          <w:rFonts w:cs="Arial"/>
        </w:rPr>
        <w:t>tadt und LOS</w:t>
      </w:r>
    </w:p>
    <w:p w:rsidR="00810429" w:rsidRDefault="00096034" w:rsidP="002F7EE3">
      <w:pPr>
        <w:ind w:left="142"/>
        <w:rPr>
          <w:rFonts w:cs="Arial"/>
        </w:rPr>
      </w:pPr>
      <w:r>
        <w:rPr>
          <w:rFonts w:cs="Arial"/>
        </w:rPr>
        <w:t>2</w:t>
      </w:r>
      <w:r w:rsidR="002F7EE3">
        <w:rPr>
          <w:rFonts w:cs="Arial"/>
        </w:rPr>
        <w:t xml:space="preserve">.  </w:t>
      </w:r>
      <w:r w:rsidR="00810429" w:rsidRPr="00810429">
        <w:rPr>
          <w:rFonts w:cs="Arial"/>
        </w:rPr>
        <w:t xml:space="preserve">Integriertes Handlungskonzept </w:t>
      </w:r>
    </w:p>
    <w:p w:rsidR="00096034" w:rsidRDefault="00096034" w:rsidP="002F7EE3">
      <w:pPr>
        <w:ind w:left="142"/>
        <w:rPr>
          <w:rFonts w:cs="Arial"/>
        </w:rPr>
      </w:pPr>
      <w:r>
        <w:rPr>
          <w:rFonts w:cs="Arial"/>
        </w:rPr>
        <w:t>3</w:t>
      </w:r>
      <w:r w:rsidR="00810429">
        <w:rPr>
          <w:rFonts w:cs="Arial"/>
        </w:rPr>
        <w:t xml:space="preserve">. </w:t>
      </w:r>
      <w:r w:rsidR="0033114B">
        <w:rPr>
          <w:rFonts w:cs="Arial"/>
        </w:rPr>
        <w:t xml:space="preserve"> </w:t>
      </w:r>
      <w:r>
        <w:rPr>
          <w:rFonts w:cs="Arial"/>
        </w:rPr>
        <w:t>Jahresplanung 2019- Vorstellung und Bewertung der Projektideen</w:t>
      </w:r>
    </w:p>
    <w:p w:rsidR="009E51D0" w:rsidRDefault="00096034" w:rsidP="002F7EE3">
      <w:pPr>
        <w:ind w:left="142"/>
        <w:rPr>
          <w:rFonts w:cs="Arial"/>
        </w:rPr>
      </w:pPr>
      <w:r>
        <w:rPr>
          <w:rFonts w:cs="Arial"/>
        </w:rPr>
        <w:t xml:space="preserve">4. </w:t>
      </w:r>
      <w:r w:rsidR="00810429">
        <w:rPr>
          <w:rFonts w:cs="Arial"/>
        </w:rPr>
        <w:t>Weiteres Verfahren</w:t>
      </w:r>
      <w:r>
        <w:rPr>
          <w:rFonts w:cs="Arial"/>
        </w:rPr>
        <w:t xml:space="preserve"> und Verschiedenes</w:t>
      </w:r>
    </w:p>
    <w:p w:rsidR="009E51D0" w:rsidRDefault="009E51D0" w:rsidP="009E51D0">
      <w:pPr>
        <w:ind w:left="360"/>
        <w:rPr>
          <w:rFonts w:cs="Arial"/>
        </w:rPr>
      </w:pPr>
    </w:p>
    <w:p w:rsidR="009E51D0" w:rsidRPr="00096034" w:rsidRDefault="009E51D0" w:rsidP="009E51D0">
      <w:pPr>
        <w:rPr>
          <w:rFonts w:cs="Arial"/>
          <w:b/>
          <w:sz w:val="28"/>
          <w:szCs w:val="28"/>
        </w:rPr>
      </w:pPr>
      <w:r w:rsidRPr="00096034">
        <w:rPr>
          <w:rFonts w:cs="Arial"/>
          <w:b/>
          <w:sz w:val="28"/>
          <w:szCs w:val="28"/>
        </w:rPr>
        <w:t xml:space="preserve">Im Anschluss findet </w:t>
      </w:r>
      <w:r w:rsidR="00810429" w:rsidRPr="00096034">
        <w:rPr>
          <w:rFonts w:cs="Arial"/>
          <w:b/>
          <w:sz w:val="28"/>
          <w:szCs w:val="28"/>
        </w:rPr>
        <w:t xml:space="preserve">ca. </w:t>
      </w:r>
      <w:r w:rsidRPr="00096034">
        <w:rPr>
          <w:rFonts w:cs="Arial"/>
          <w:b/>
          <w:sz w:val="28"/>
          <w:szCs w:val="28"/>
        </w:rPr>
        <w:t>ab 18:</w:t>
      </w:r>
      <w:r w:rsidR="00096034" w:rsidRPr="00096034">
        <w:rPr>
          <w:rFonts w:cs="Arial"/>
          <w:b/>
          <w:sz w:val="28"/>
          <w:szCs w:val="28"/>
        </w:rPr>
        <w:t>3</w:t>
      </w:r>
      <w:r w:rsidR="00810429" w:rsidRPr="00096034">
        <w:rPr>
          <w:rFonts w:cs="Arial"/>
          <w:b/>
          <w:sz w:val="28"/>
          <w:szCs w:val="28"/>
        </w:rPr>
        <w:t>0</w:t>
      </w:r>
      <w:r w:rsidRPr="00096034">
        <w:rPr>
          <w:rFonts w:cs="Arial"/>
          <w:b/>
          <w:sz w:val="28"/>
          <w:szCs w:val="28"/>
        </w:rPr>
        <w:t xml:space="preserve"> Uhr das Quartiersforum statt.</w:t>
      </w:r>
    </w:p>
    <w:p w:rsidR="009E51D0" w:rsidRDefault="009E51D0" w:rsidP="009E51D0">
      <w:pPr>
        <w:rPr>
          <w:rFonts w:cs="Arial"/>
        </w:rPr>
      </w:pPr>
    </w:p>
    <w:p w:rsidR="009E51D0" w:rsidRDefault="009E51D0" w:rsidP="009E51D0">
      <w:pPr>
        <w:rPr>
          <w:rFonts w:cs="Arial"/>
        </w:rPr>
      </w:pPr>
      <w:r>
        <w:rPr>
          <w:rFonts w:cs="Arial"/>
        </w:rPr>
        <w:t xml:space="preserve">Mit freundlichen Grüßen </w:t>
      </w:r>
    </w:p>
    <w:p w:rsidR="009E51D0" w:rsidRDefault="009E51D0" w:rsidP="009E51D0">
      <w:pPr>
        <w:rPr>
          <w:rFonts w:cs="Arial"/>
        </w:rPr>
      </w:pPr>
      <w:r>
        <w:rPr>
          <w:rFonts w:cs="Arial"/>
        </w:rPr>
        <w:t>Im Auftrag</w:t>
      </w:r>
    </w:p>
    <w:p w:rsidR="009E51D0" w:rsidRDefault="00096034" w:rsidP="009E51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23.25pt">
            <v:imagedata r:id="rId7" o:title="DSTOEVER"/>
          </v:shape>
        </w:pict>
      </w:r>
      <w:bookmarkStart w:id="0" w:name="_GoBack"/>
      <w:bookmarkEnd w:id="0"/>
    </w:p>
    <w:p w:rsidR="008A12E1" w:rsidRDefault="009E51D0" w:rsidP="002F7EE3">
      <w:pPr>
        <w:rPr>
          <w:sz w:val="20"/>
        </w:rPr>
      </w:pPr>
      <w:r>
        <w:rPr>
          <w:rFonts w:cs="Arial"/>
        </w:rPr>
        <w:t>Dirk Stöver</w:t>
      </w:r>
      <w:r w:rsidR="0033114B">
        <w:rPr>
          <w:rFonts w:cs="Arial"/>
        </w:rPr>
        <w:t xml:space="preserve">, </w:t>
      </w:r>
      <w:r>
        <w:t>Quartiermanagement Neue Vahr</w:t>
      </w:r>
    </w:p>
    <w:sectPr w:rsidR="008A12E1" w:rsidSect="00E21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7" w:right="737" w:bottom="1134" w:left="1361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92" w:rsidRDefault="00AC7892">
      <w:r>
        <w:separator/>
      </w:r>
    </w:p>
  </w:endnote>
  <w:endnote w:type="continuationSeparator" w:id="0">
    <w:p w:rsidR="00AC7892" w:rsidRDefault="00AC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97" w:rsidRDefault="009001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97" w:rsidRDefault="0090019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17" w:rsidRPr="00985A18" w:rsidRDefault="00E41C17">
    <w:pPr>
      <w:pStyle w:val="Textkrper2"/>
      <w:tabs>
        <w:tab w:val="clear" w:pos="1701"/>
        <w:tab w:val="clear" w:pos="3402"/>
        <w:tab w:val="clear" w:pos="5103"/>
        <w:tab w:val="clear" w:pos="6804"/>
        <w:tab w:val="clear" w:pos="8505"/>
        <w:tab w:val="left" w:pos="2268"/>
        <w:tab w:val="left" w:pos="2977"/>
        <w:tab w:val="left" w:pos="4536"/>
        <w:tab w:val="left" w:pos="5954"/>
      </w:tabs>
    </w:pPr>
    <w:r>
      <w:rPr>
        <w:noProof/>
      </w:rPr>
      <w:pict>
        <v:line id="_x0000_s2051" style="position:absolute;z-index:251658240;mso-position-horizontal-relative:page;mso-position-vertical-relative:page" from="17pt,421pt" to="31.15pt,421pt" o:allowincell="f">
          <w10:wrap anchorx="page" anchory="page"/>
          <w10:anchorlock/>
        </v:line>
      </w:pict>
    </w:r>
    <w:r>
      <w:rPr>
        <w:noProof/>
      </w:rPr>
      <w:pict>
        <v:line id="_x0000_s2052" style="position:absolute;z-index:251659264;mso-position-horizontal-relative:page;mso-position-vertical-relative:page" from="17pt,595.35pt" to="25.5pt,595.35pt" o:allowincell="f">
          <w10:wrap anchorx="page" anchory="page"/>
          <w10:anchorlock/>
        </v:line>
      </w:pict>
    </w:r>
    <w:r>
      <w:t xml:space="preserve">    </w:t>
    </w:r>
    <w:bookmarkStart w:id="1" w:name="_MON_1287226847"/>
    <w:bookmarkStart w:id="2" w:name="_MON_1390133507"/>
    <w:bookmarkEnd w:id="1"/>
    <w:bookmarkEnd w:id="2"/>
    <w:r>
      <w:object w:dxaOrig="2689" w:dyaOrig="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in;height:24.75pt" o:ole="" fillcolor="window">
          <v:imagedata r:id="rId1" o:title=""/>
        </v:shape>
        <o:OLEObject Type="Embed" ProgID="Word.Picture.8" ShapeID="_x0000_i1027" DrawAspect="Content" ObjectID="_1601108024" r:id="rId2"/>
      </w:object>
    </w:r>
    <w:r w:rsidRPr="00AA118B">
      <w:pict>
        <v:shape id="_x0000_i1028" type="#_x0000_t75" style="width:49.5pt;height:63pt">
          <v:imagedata r:id="rId3" o:title="images"/>
        </v:shape>
      </w:pict>
    </w:r>
    <w:r>
      <w:t xml:space="preserve">            </w:t>
    </w:r>
    <w:r w:rsidRPr="00985A18">
      <w:pict>
        <v:shape id="_x0000_i1029" type="#_x0000_t75" style="width:129.75pt;height:36pt">
          <v:imagedata r:id="rId4" o:title="Neues Logo Soziales 2011"/>
        </v:shape>
      </w:pict>
    </w:r>
    <w:r w:rsidRPr="00985A18">
      <w:pict>
        <v:shape id="_x0000_i1030" type="#_x0000_t75" style="width:130.5pt;height:63pt">
          <v:imagedata r:id="rId5" o:title="EU_Sozialfonds_CMYK_2"/>
        </v:shape>
      </w:pict>
    </w:r>
    <w:r>
      <w:t xml:space="preserve">  </w:t>
    </w:r>
    <w:r w:rsidRPr="00985A18">
      <w:pict>
        <v:shape id="_x0000_i1031" type="#_x0000_t75" style="width:45pt;height:45pt">
          <v:imagedata r:id="rId6" o:title="Logo Soziale Stadt Bremen rund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92" w:rsidRDefault="00AC7892">
      <w:r>
        <w:separator/>
      </w:r>
    </w:p>
  </w:footnote>
  <w:footnote w:type="continuationSeparator" w:id="0">
    <w:p w:rsidR="00AC7892" w:rsidRDefault="00AC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97" w:rsidRDefault="009001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97" w:rsidRDefault="0090019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17" w:rsidRDefault="00E41C1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6.05pt;margin-top:47pt;width:23.55pt;height:31.8pt;z-index:251657216" o:allowincell="f" fillcolor="window">
          <v:imagedata r:id="rId1" o:title=""/>
        </v:shape>
        <o:OLEObject Type="Embed" ProgID="Word.Picture.8" ShapeID="_x0000_s2050" DrawAspect="Content" ObjectID="_1601108025" r:id="rId2"/>
      </w:pict>
    </w:r>
    <w:r>
      <w:rPr>
        <w:noProof/>
      </w:rPr>
      <w:pict>
        <v:line id="_x0000_s2049" style="position:absolute;z-index:251656192;mso-position-horizontal-relative:page;mso-position-vertical-relative:page" from="17pt,297.7pt" to="25.5pt,297.7pt" o:allowincell="f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E1346"/>
    <w:multiLevelType w:val="hybridMultilevel"/>
    <w:tmpl w:val="D41CAD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E07E3"/>
    <w:multiLevelType w:val="hybridMultilevel"/>
    <w:tmpl w:val="98B6E7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3839C8"/>
    <w:multiLevelType w:val="hybridMultilevel"/>
    <w:tmpl w:val="BCBE6698"/>
    <w:lvl w:ilvl="0" w:tplc="1A84B0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A18"/>
    <w:rsid w:val="00007EA5"/>
    <w:rsid w:val="00040D17"/>
    <w:rsid w:val="000471BF"/>
    <w:rsid w:val="00096034"/>
    <w:rsid w:val="000B37CA"/>
    <w:rsid w:val="0012577B"/>
    <w:rsid w:val="00180FEE"/>
    <w:rsid w:val="001A31FF"/>
    <w:rsid w:val="001A69C4"/>
    <w:rsid w:val="001C0CB1"/>
    <w:rsid w:val="00246690"/>
    <w:rsid w:val="002F7EE3"/>
    <w:rsid w:val="0032315B"/>
    <w:rsid w:val="0033114B"/>
    <w:rsid w:val="003A75F6"/>
    <w:rsid w:val="003D2D9E"/>
    <w:rsid w:val="00412040"/>
    <w:rsid w:val="00442DEE"/>
    <w:rsid w:val="004767EE"/>
    <w:rsid w:val="004805CD"/>
    <w:rsid w:val="00496147"/>
    <w:rsid w:val="004C40A0"/>
    <w:rsid w:val="00522070"/>
    <w:rsid w:val="00526AC1"/>
    <w:rsid w:val="005407FD"/>
    <w:rsid w:val="00614EF0"/>
    <w:rsid w:val="00750C9C"/>
    <w:rsid w:val="00801DF3"/>
    <w:rsid w:val="00803D0A"/>
    <w:rsid w:val="00810429"/>
    <w:rsid w:val="00810BC4"/>
    <w:rsid w:val="008514A6"/>
    <w:rsid w:val="00875B1B"/>
    <w:rsid w:val="008A12E1"/>
    <w:rsid w:val="00900197"/>
    <w:rsid w:val="00923D9B"/>
    <w:rsid w:val="00985A18"/>
    <w:rsid w:val="009E51D0"/>
    <w:rsid w:val="00A126D7"/>
    <w:rsid w:val="00AA118B"/>
    <w:rsid w:val="00AB333A"/>
    <w:rsid w:val="00AC7892"/>
    <w:rsid w:val="00B245C4"/>
    <w:rsid w:val="00B65E14"/>
    <w:rsid w:val="00B7751A"/>
    <w:rsid w:val="00BF0710"/>
    <w:rsid w:val="00C35488"/>
    <w:rsid w:val="00C368C6"/>
    <w:rsid w:val="00CF3A72"/>
    <w:rsid w:val="00D20AC8"/>
    <w:rsid w:val="00D41E5A"/>
    <w:rsid w:val="00D57B8B"/>
    <w:rsid w:val="00D62935"/>
    <w:rsid w:val="00D71954"/>
    <w:rsid w:val="00E059D6"/>
    <w:rsid w:val="00E06B57"/>
    <w:rsid w:val="00E21AC4"/>
    <w:rsid w:val="00E41C17"/>
    <w:rsid w:val="00F3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8A12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link w:val="TextkrperZchn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styleId="Textkrper3">
    <w:name w:val="Body Text 3"/>
    <w:basedOn w:val="Standard"/>
    <w:rPr>
      <w:rFonts w:cs="Arial"/>
      <w:sz w:val="24"/>
    </w:rPr>
  </w:style>
  <w:style w:type="paragraph" w:styleId="Beschriftung">
    <w:name w:val="caption"/>
    <w:basedOn w:val="Standard"/>
    <w:next w:val="Standard"/>
    <w:qFormat/>
    <w:rPr>
      <w:b/>
    </w:rPr>
  </w:style>
  <w:style w:type="character" w:customStyle="1" w:styleId="berschrift1Zchn">
    <w:name w:val="Überschrift 1 Zchn"/>
    <w:link w:val="berschrift1"/>
    <w:rsid w:val="00803D0A"/>
    <w:rPr>
      <w:b/>
      <w:bCs/>
      <w:sz w:val="24"/>
      <w:szCs w:val="24"/>
      <w:lang w:eastAsia="de-DE"/>
    </w:rPr>
  </w:style>
  <w:style w:type="character" w:customStyle="1" w:styleId="berschrift5Zchn">
    <w:name w:val="Überschrift 5 Zchn"/>
    <w:link w:val="berschrift5"/>
    <w:rsid w:val="00803D0A"/>
    <w:rPr>
      <w:rFonts w:ascii="Arial" w:hAnsi="Arial"/>
      <w:b/>
      <w:bCs/>
      <w:i/>
      <w:iCs/>
      <w:sz w:val="26"/>
      <w:szCs w:val="26"/>
      <w:lang w:eastAsia="de-DE"/>
    </w:rPr>
  </w:style>
  <w:style w:type="character" w:customStyle="1" w:styleId="TextkrperZchn">
    <w:name w:val="Textkörper Zchn"/>
    <w:link w:val="Textkrper"/>
    <w:rsid w:val="00803D0A"/>
    <w:rPr>
      <w:rFonts w:ascii="Arial" w:hAnsi="Arial"/>
      <w:b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2.bin"/><Relationship Id="rId1" Type="http://schemas.openxmlformats.org/officeDocument/2006/relationships/image" Target="media/image3.wmf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Eigene%20Vorlagen\Briefkopf%20SoZ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SoZ5.dot</Template>
  <TotalTime>0</TotalTime>
  <Pages>1</Pages>
  <Words>217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Schmelter</dc:creator>
  <cp:lastModifiedBy>Stöver, Dirk (AFSD)</cp:lastModifiedBy>
  <cp:revision>2</cp:revision>
  <cp:lastPrinted>2010-07-01T10:21:00Z</cp:lastPrinted>
  <dcterms:created xsi:type="dcterms:W3CDTF">2018-10-15T09:27:00Z</dcterms:created>
  <dcterms:modified xsi:type="dcterms:W3CDTF">2018-10-15T09:27:00Z</dcterms:modified>
</cp:coreProperties>
</file>